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8E" w:rsidRDefault="00EE6A8E">
      <w:pPr>
        <w:pStyle w:val="BodyText"/>
        <w:rPr>
          <w:sz w:val="22"/>
        </w:rPr>
      </w:pPr>
    </w:p>
    <w:p w:rsidR="00EE6A8E" w:rsidRPr="00A52E97" w:rsidRDefault="00EE6A8E" w:rsidP="00A52E97">
      <w:pPr>
        <w:pStyle w:val="BodyText"/>
        <w:tabs>
          <w:tab w:val="left" w:pos="11720"/>
        </w:tabs>
        <w:rPr>
          <w:sz w:val="24"/>
          <w:szCs w:val="24"/>
        </w:rPr>
      </w:pPr>
      <w:r>
        <w:rPr>
          <w:sz w:val="22"/>
        </w:rPr>
        <w:tab/>
      </w:r>
      <w:r>
        <w:rPr>
          <w:sz w:val="24"/>
          <w:szCs w:val="24"/>
        </w:rPr>
        <w:t>Утверждаю</w:t>
      </w:r>
    </w:p>
    <w:p w:rsidR="00EE6A8E" w:rsidRDefault="00EE6A8E" w:rsidP="00A52E97">
      <w:pPr>
        <w:pStyle w:val="BodyText"/>
        <w:tabs>
          <w:tab w:val="left" w:pos="11720"/>
        </w:tabs>
        <w:rPr>
          <w:sz w:val="22"/>
        </w:rPr>
      </w:pPr>
      <w:r>
        <w:rPr>
          <w:sz w:val="22"/>
        </w:rPr>
        <w:tab/>
        <w:t>Ио директора МБОУ Поповской СОШ</w:t>
      </w:r>
    </w:p>
    <w:p w:rsidR="00EE6A8E" w:rsidRDefault="00EE6A8E">
      <w:pPr>
        <w:pStyle w:val="BodyText"/>
        <w:rPr>
          <w:sz w:val="22"/>
        </w:rPr>
      </w:pPr>
    </w:p>
    <w:p w:rsidR="00EE6A8E" w:rsidRDefault="00EE6A8E" w:rsidP="00A52E97">
      <w:pPr>
        <w:pStyle w:val="BodyText"/>
        <w:tabs>
          <w:tab w:val="left" w:pos="11770"/>
        </w:tabs>
        <w:rPr>
          <w:sz w:val="22"/>
        </w:rPr>
      </w:pPr>
      <w:r>
        <w:rPr>
          <w:sz w:val="22"/>
        </w:rPr>
        <w:tab/>
        <w:t>__________Л.Н.Демченко</w:t>
      </w:r>
    </w:p>
    <w:p w:rsidR="00EE6A8E" w:rsidRDefault="00EE6A8E" w:rsidP="00A52E97">
      <w:pPr>
        <w:pStyle w:val="BodyText"/>
        <w:tabs>
          <w:tab w:val="left" w:pos="11770"/>
        </w:tabs>
        <w:spacing w:before="168"/>
        <w:rPr>
          <w:sz w:val="22"/>
        </w:rPr>
      </w:pPr>
      <w:r>
        <w:rPr>
          <w:sz w:val="22"/>
        </w:rPr>
        <w:tab/>
        <w:t>Пр№ ___________</w:t>
      </w:r>
    </w:p>
    <w:p w:rsidR="00EE6A8E" w:rsidRDefault="00EE6A8E" w:rsidP="00A52E97">
      <w:pPr>
        <w:pStyle w:val="BodyText"/>
        <w:tabs>
          <w:tab w:val="left" w:pos="11770"/>
        </w:tabs>
        <w:spacing w:before="168"/>
        <w:rPr>
          <w:sz w:val="22"/>
        </w:rPr>
      </w:pPr>
      <w:r>
        <w:rPr>
          <w:sz w:val="22"/>
        </w:rPr>
        <w:tab/>
        <w:t>От _________________</w:t>
      </w: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Pr="00A52E97" w:rsidRDefault="00EE6A8E" w:rsidP="00A52E97">
      <w:pPr>
        <w:pStyle w:val="BodyText"/>
        <w:tabs>
          <w:tab w:val="left" w:pos="5810"/>
        </w:tabs>
        <w:spacing w:before="168"/>
        <w:rPr>
          <w:sz w:val="32"/>
          <w:szCs w:val="32"/>
        </w:rPr>
      </w:pPr>
      <w:r>
        <w:rPr>
          <w:sz w:val="22"/>
        </w:rPr>
        <w:tab/>
      </w:r>
      <w:r w:rsidRPr="00A52E97">
        <w:rPr>
          <w:sz w:val="32"/>
          <w:szCs w:val="32"/>
        </w:rPr>
        <w:t>План работы школьной библиотеки</w:t>
      </w: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 w:rsidP="00A52E97">
      <w:pPr>
        <w:pStyle w:val="BodyText"/>
        <w:tabs>
          <w:tab w:val="left" w:pos="7050"/>
        </w:tabs>
        <w:spacing w:before="168"/>
        <w:rPr>
          <w:sz w:val="22"/>
        </w:rPr>
      </w:pPr>
      <w:r>
        <w:rPr>
          <w:sz w:val="22"/>
        </w:rPr>
        <w:tab/>
        <w:t>2023г.</w:t>
      </w: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pStyle w:val="BodyText"/>
        <w:spacing w:before="168"/>
        <w:rPr>
          <w:sz w:val="22"/>
        </w:rPr>
      </w:pPr>
    </w:p>
    <w:p w:rsidR="00EE6A8E" w:rsidRDefault="00EE6A8E">
      <w:pPr>
        <w:ind w:left="771" w:right="326"/>
        <w:jc w:val="center"/>
        <w:rPr>
          <w:b/>
          <w:i/>
          <w:sz w:val="32"/>
        </w:rPr>
      </w:pPr>
      <w:r>
        <w:rPr>
          <w:b/>
          <w:i/>
          <w:sz w:val="32"/>
        </w:rPr>
        <w:t>План</w:t>
      </w:r>
      <w:r>
        <w:rPr>
          <w:b/>
          <w:i/>
          <w:spacing w:val="-14"/>
          <w:sz w:val="32"/>
        </w:rPr>
        <w:t xml:space="preserve"> </w:t>
      </w:r>
      <w:r>
        <w:rPr>
          <w:b/>
          <w:i/>
          <w:sz w:val="32"/>
        </w:rPr>
        <w:t>работы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школьной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библиотеки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на</w:t>
      </w:r>
      <w:r>
        <w:rPr>
          <w:b/>
          <w:i/>
          <w:spacing w:val="-13"/>
          <w:sz w:val="32"/>
        </w:rPr>
        <w:t xml:space="preserve"> </w:t>
      </w:r>
      <w:r>
        <w:rPr>
          <w:b/>
          <w:i/>
          <w:sz w:val="32"/>
        </w:rPr>
        <w:t>2023-2024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pacing w:val="-2"/>
          <w:sz w:val="32"/>
        </w:rPr>
        <w:t>уч.г.</w:t>
      </w:r>
    </w:p>
    <w:p w:rsidR="00EE6A8E" w:rsidRDefault="00EE6A8E">
      <w:pPr>
        <w:pStyle w:val="BodyText"/>
        <w:spacing w:before="284" w:line="316" w:lineRule="auto"/>
        <w:ind w:left="1594" w:right="7917"/>
        <w:rPr>
          <w:rFonts w:ascii="Calibri" w:hAnsi="Calibri"/>
        </w:rPr>
      </w:pPr>
      <w:r>
        <w:rPr>
          <w:rFonts w:ascii="Calibri" w:hAnsi="Calibri"/>
        </w:rPr>
        <w:t>Основные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цели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задачи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школьной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 xml:space="preserve">библиотеки: </w:t>
      </w:r>
      <w:r>
        <w:rPr>
          <w:rFonts w:ascii="Calibri" w:hAnsi="Calibri"/>
          <w:spacing w:val="-4"/>
        </w:rPr>
        <w:t>Цели</w:t>
      </w:r>
    </w:p>
    <w:p w:rsidR="00EE6A8E" w:rsidRDefault="00EE6A8E">
      <w:pPr>
        <w:pStyle w:val="ListParagraph"/>
        <w:numPr>
          <w:ilvl w:val="0"/>
          <w:numId w:val="10"/>
        </w:numPr>
        <w:tabs>
          <w:tab w:val="left" w:pos="2524"/>
        </w:tabs>
        <w:spacing w:before="58" w:line="276" w:lineRule="auto"/>
        <w:ind w:right="1207" w:firstLine="0"/>
        <w:rPr>
          <w:sz w:val="26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Осуществление государственной политики в сфере образования через библитечно-информационное обслуживание пользователей,</w:t>
      </w:r>
    </w:p>
    <w:p w:rsidR="00EE6A8E" w:rsidRDefault="00EE6A8E">
      <w:pPr>
        <w:pStyle w:val="BodyText"/>
        <w:spacing w:line="276" w:lineRule="auto"/>
        <w:ind w:left="2314" w:right="929"/>
      </w:pPr>
      <w:r>
        <w:t>обеспечение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бесплатное пользование</w:t>
      </w:r>
      <w:r>
        <w:rPr>
          <w:spacing w:val="-5"/>
        </w:rPr>
        <w:t xml:space="preserve"> </w:t>
      </w:r>
      <w:r>
        <w:t>библиотечно-информационными ресурсами, гарантированное</w:t>
      </w:r>
    </w:p>
    <w:p w:rsidR="00EE6A8E" w:rsidRDefault="00EE6A8E">
      <w:pPr>
        <w:pStyle w:val="BodyText"/>
        <w:spacing w:line="321" w:lineRule="exact"/>
        <w:ind w:left="2314"/>
      </w:pPr>
      <w:r>
        <w:rPr>
          <w:spacing w:val="-2"/>
        </w:rPr>
        <w:t>государством.</w:t>
      </w:r>
    </w:p>
    <w:p w:rsidR="00EE6A8E" w:rsidRDefault="00EE6A8E">
      <w:pPr>
        <w:pStyle w:val="ListParagraph"/>
        <w:numPr>
          <w:ilvl w:val="0"/>
          <w:numId w:val="10"/>
        </w:numPr>
        <w:tabs>
          <w:tab w:val="left" w:pos="2630"/>
        </w:tabs>
        <w:spacing w:before="8"/>
        <w:ind w:left="2630" w:hanging="27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Преобразование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школьной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библиотеки</w:t>
      </w:r>
      <w:r>
        <w:rPr>
          <w:rFonts w:ascii="Calibri" w:hAnsi="Calibri"/>
          <w:spacing w:val="-12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z w:val="28"/>
        </w:rPr>
        <w:t>информационно-библиотечный</w:t>
      </w:r>
      <w:r>
        <w:rPr>
          <w:rFonts w:ascii="Calibri" w:hAnsi="Calibri"/>
          <w:spacing w:val="-1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центр</w:t>
      </w:r>
    </w:p>
    <w:p w:rsidR="00EE6A8E" w:rsidRDefault="00EE6A8E">
      <w:pPr>
        <w:rPr>
          <w:rFonts w:ascii="Calibri" w:hAnsi="Calibri"/>
          <w:sz w:val="28"/>
        </w:rPr>
      </w:pPr>
    </w:p>
    <w:p w:rsidR="00EE6A8E" w:rsidRPr="0030298B" w:rsidRDefault="00EE6A8E" w:rsidP="0030298B">
      <w:pPr>
        <w:rPr>
          <w:rFonts w:ascii="Calibri" w:hAnsi="Calibri"/>
          <w:sz w:val="28"/>
        </w:rPr>
      </w:pPr>
    </w:p>
    <w:p w:rsidR="00EE6A8E" w:rsidRDefault="00EE6A8E" w:rsidP="0030298B">
      <w:pPr>
        <w:pStyle w:val="ListParagraph"/>
        <w:numPr>
          <w:ilvl w:val="0"/>
          <w:numId w:val="10"/>
        </w:numPr>
        <w:tabs>
          <w:tab w:val="left" w:pos="2721"/>
        </w:tabs>
        <w:spacing w:before="59"/>
        <w:ind w:left="2290" w:right="232" w:firstLine="144"/>
        <w:jc w:val="both"/>
        <w:rPr>
          <w:color w:val="171717"/>
          <w:sz w:val="28"/>
        </w:rPr>
      </w:pPr>
      <w:r>
        <w:rPr>
          <w:rFonts w:ascii="Calibri" w:hAnsi="Calibri"/>
          <w:sz w:val="28"/>
        </w:rPr>
        <w:tab/>
      </w:r>
      <w:r>
        <w:rPr>
          <w:color w:val="171717"/>
          <w:sz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E6A8E" w:rsidRPr="0030298B" w:rsidRDefault="00EE6A8E" w:rsidP="0030298B">
      <w:pPr>
        <w:tabs>
          <w:tab w:val="left" w:pos="2417"/>
        </w:tabs>
        <w:rPr>
          <w:rFonts w:ascii="Calibri" w:hAnsi="Calibri"/>
          <w:sz w:val="28"/>
        </w:rPr>
      </w:pPr>
    </w:p>
    <w:p w:rsidR="00EE6A8E" w:rsidRDefault="00EE6A8E" w:rsidP="0030298B">
      <w:pPr>
        <w:rPr>
          <w:rFonts w:ascii="Calibri" w:hAnsi="Calibri"/>
          <w:sz w:val="28"/>
        </w:rPr>
      </w:pPr>
    </w:p>
    <w:p w:rsidR="00EE6A8E" w:rsidRPr="0030298B" w:rsidRDefault="00EE6A8E" w:rsidP="0030298B">
      <w:pPr>
        <w:rPr>
          <w:rFonts w:ascii="Calibri" w:hAnsi="Calibri"/>
          <w:sz w:val="28"/>
        </w:rPr>
        <w:sectPr w:rsidR="00EE6A8E" w:rsidRPr="0030298B">
          <w:pgSz w:w="16840" w:h="11910" w:orient="landscape"/>
          <w:pgMar w:top="1340" w:right="900" w:bottom="280" w:left="120" w:header="720" w:footer="720" w:gutter="0"/>
          <w:cols w:space="720"/>
        </w:sectPr>
      </w:pPr>
    </w:p>
    <w:p w:rsidR="00EE6A8E" w:rsidRDefault="00EE6A8E">
      <w:pPr>
        <w:pStyle w:val="ListParagraph"/>
        <w:numPr>
          <w:ilvl w:val="0"/>
          <w:numId w:val="9"/>
        </w:numPr>
        <w:tabs>
          <w:tab w:val="left" w:pos="1318"/>
        </w:tabs>
        <w:spacing w:before="45"/>
        <w:ind w:left="1318" w:hanging="305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Основные</w:t>
      </w:r>
      <w:r>
        <w:rPr>
          <w:rFonts w:ascii="Arial" w:hAnsi="Arial"/>
          <w:i/>
          <w:spacing w:val="-12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задачи: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180"/>
        </w:tabs>
        <w:spacing w:before="313" w:line="268" w:lineRule="auto"/>
        <w:ind w:right="236" w:firstLine="0"/>
        <w:jc w:val="both"/>
        <w:rPr>
          <w:rFonts w:ascii="Microsoft Sans Serif" w:hAnsi="Microsoft Sans Serif"/>
          <w:color w:val="111115"/>
          <w:sz w:val="28"/>
        </w:rPr>
      </w:pPr>
      <w:r>
        <w:rPr>
          <w:color w:val="111115"/>
          <w:sz w:val="28"/>
        </w:rPr>
        <w:t>формирование фонда библиотеки в соответствии с федеральным перечнем</w:t>
      </w:r>
      <w:r>
        <w:rPr>
          <w:color w:val="111115"/>
          <w:spacing w:val="40"/>
          <w:sz w:val="28"/>
        </w:rPr>
        <w:t xml:space="preserve"> </w:t>
      </w:r>
      <w:r>
        <w:rPr>
          <w:color w:val="111115"/>
          <w:sz w:val="28"/>
        </w:rPr>
        <w:t>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опорой на образовательные программы;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492"/>
        </w:tabs>
        <w:spacing w:line="268" w:lineRule="auto"/>
        <w:ind w:right="233" w:firstLine="0"/>
        <w:jc w:val="both"/>
        <w:rPr>
          <w:color w:val="111115"/>
          <w:sz w:val="28"/>
        </w:rPr>
      </w:pPr>
      <w:r>
        <w:rPr>
          <w:color w:val="111115"/>
          <w:sz w:val="28"/>
        </w:rPr>
        <w:t>обеспечение участникам образовательного процесса – обучающимся, педагогическим работникам, родителям (законным представителям) – доступа к информации, знаниям, культурным ценностям посредством использования библиотечно-информационных ресурсов на различных носителях;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362"/>
        </w:tabs>
        <w:spacing w:before="281" w:line="268" w:lineRule="auto"/>
        <w:ind w:right="229" w:firstLine="0"/>
        <w:jc w:val="both"/>
        <w:rPr>
          <w:color w:val="111115"/>
          <w:sz w:val="28"/>
        </w:rPr>
      </w:pPr>
      <w:r>
        <w:rPr>
          <w:color w:val="111115"/>
          <w:sz w:val="28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247"/>
        </w:tabs>
        <w:ind w:left="1247" w:hanging="234"/>
        <w:rPr>
          <w:color w:val="111115"/>
          <w:sz w:val="28"/>
        </w:rPr>
      </w:pPr>
      <w:r>
        <w:rPr>
          <w:color w:val="111115"/>
          <w:sz w:val="28"/>
        </w:rPr>
        <w:t>развитие</w:t>
      </w:r>
      <w:r>
        <w:rPr>
          <w:color w:val="111115"/>
          <w:spacing w:val="-6"/>
          <w:sz w:val="28"/>
        </w:rPr>
        <w:t xml:space="preserve"> </w:t>
      </w:r>
      <w:r>
        <w:rPr>
          <w:color w:val="111115"/>
          <w:sz w:val="28"/>
        </w:rPr>
        <w:t>и</w:t>
      </w:r>
      <w:r>
        <w:rPr>
          <w:color w:val="111115"/>
          <w:spacing w:val="-6"/>
          <w:sz w:val="28"/>
        </w:rPr>
        <w:t xml:space="preserve"> </w:t>
      </w:r>
      <w:r>
        <w:rPr>
          <w:color w:val="111115"/>
          <w:sz w:val="28"/>
        </w:rPr>
        <w:t>поддержка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в</w:t>
      </w:r>
      <w:r>
        <w:rPr>
          <w:color w:val="111115"/>
          <w:spacing w:val="-7"/>
          <w:sz w:val="28"/>
        </w:rPr>
        <w:t xml:space="preserve"> </w:t>
      </w:r>
      <w:r>
        <w:rPr>
          <w:color w:val="111115"/>
          <w:sz w:val="28"/>
        </w:rPr>
        <w:t>детях</w:t>
      </w:r>
      <w:r>
        <w:rPr>
          <w:color w:val="111115"/>
          <w:spacing w:val="-10"/>
          <w:sz w:val="28"/>
        </w:rPr>
        <w:t xml:space="preserve"> </w:t>
      </w:r>
      <w:r>
        <w:rPr>
          <w:color w:val="111115"/>
          <w:sz w:val="28"/>
        </w:rPr>
        <w:t>привычки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чтения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и</w:t>
      </w:r>
      <w:r>
        <w:rPr>
          <w:color w:val="111115"/>
          <w:spacing w:val="-7"/>
          <w:sz w:val="28"/>
        </w:rPr>
        <w:t xml:space="preserve"> </w:t>
      </w:r>
      <w:r>
        <w:rPr>
          <w:color w:val="111115"/>
          <w:sz w:val="28"/>
        </w:rPr>
        <w:t>учения,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умения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пользоваться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pacing w:val="-2"/>
          <w:sz w:val="28"/>
        </w:rPr>
        <w:t>библиотекой;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459"/>
        </w:tabs>
        <w:spacing w:before="316"/>
        <w:ind w:left="1459" w:hanging="446"/>
        <w:rPr>
          <w:color w:val="111115"/>
          <w:sz w:val="28"/>
        </w:rPr>
      </w:pPr>
      <w:r>
        <w:rPr>
          <w:color w:val="111115"/>
          <w:sz w:val="28"/>
        </w:rPr>
        <w:t>воспитание</w:t>
      </w:r>
      <w:r>
        <w:rPr>
          <w:color w:val="111115"/>
          <w:spacing w:val="-6"/>
          <w:sz w:val="28"/>
        </w:rPr>
        <w:t xml:space="preserve"> </w:t>
      </w:r>
      <w:r>
        <w:rPr>
          <w:color w:val="111115"/>
          <w:sz w:val="28"/>
        </w:rPr>
        <w:t>любви</w:t>
      </w:r>
      <w:r>
        <w:rPr>
          <w:color w:val="111115"/>
          <w:spacing w:val="-7"/>
          <w:sz w:val="28"/>
        </w:rPr>
        <w:t xml:space="preserve"> </w:t>
      </w:r>
      <w:r>
        <w:rPr>
          <w:color w:val="111115"/>
          <w:sz w:val="28"/>
        </w:rPr>
        <w:t>к</w:t>
      </w:r>
      <w:r>
        <w:rPr>
          <w:color w:val="111115"/>
          <w:spacing w:val="-7"/>
          <w:sz w:val="28"/>
        </w:rPr>
        <w:t xml:space="preserve"> </w:t>
      </w:r>
      <w:r>
        <w:rPr>
          <w:color w:val="111115"/>
          <w:spacing w:val="-2"/>
          <w:sz w:val="28"/>
        </w:rPr>
        <w:t>книге;</w:t>
      </w:r>
    </w:p>
    <w:p w:rsidR="00EE6A8E" w:rsidRDefault="00EE6A8E">
      <w:pPr>
        <w:pStyle w:val="BodyText"/>
      </w:pPr>
    </w:p>
    <w:p w:rsidR="00EE6A8E" w:rsidRDefault="00EE6A8E">
      <w:pPr>
        <w:pStyle w:val="ListParagraph"/>
        <w:numPr>
          <w:ilvl w:val="1"/>
          <w:numId w:val="9"/>
        </w:numPr>
        <w:tabs>
          <w:tab w:val="left" w:pos="1290"/>
        </w:tabs>
        <w:spacing w:before="0" w:line="268" w:lineRule="auto"/>
        <w:ind w:right="237" w:firstLine="0"/>
        <w:jc w:val="both"/>
        <w:rPr>
          <w:color w:val="111115"/>
          <w:sz w:val="28"/>
        </w:rPr>
      </w:pPr>
      <w:r>
        <w:rPr>
          <w:color w:val="111115"/>
          <w:sz w:val="28"/>
        </w:rPr>
        <w:t xml:space="preserve">формирование навыков независимого библиотечного пользователя: обучение поиску, отбору и критической оценке </w:t>
      </w:r>
      <w:r>
        <w:rPr>
          <w:color w:val="111115"/>
          <w:spacing w:val="-2"/>
          <w:sz w:val="28"/>
        </w:rPr>
        <w:t>информации;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392"/>
        </w:tabs>
        <w:spacing w:before="277"/>
        <w:ind w:left="1392" w:hanging="379"/>
        <w:rPr>
          <w:color w:val="111115"/>
          <w:sz w:val="28"/>
        </w:rPr>
      </w:pPr>
      <w:r>
        <w:rPr>
          <w:color w:val="111115"/>
          <w:sz w:val="28"/>
        </w:rPr>
        <w:t>обучение</w:t>
      </w:r>
      <w:r>
        <w:rPr>
          <w:color w:val="111115"/>
          <w:spacing w:val="-8"/>
          <w:sz w:val="28"/>
        </w:rPr>
        <w:t xml:space="preserve"> </w:t>
      </w:r>
      <w:r>
        <w:rPr>
          <w:color w:val="111115"/>
          <w:sz w:val="28"/>
        </w:rPr>
        <w:t>работе</w:t>
      </w:r>
      <w:r>
        <w:rPr>
          <w:color w:val="111115"/>
          <w:spacing w:val="-8"/>
          <w:sz w:val="28"/>
        </w:rPr>
        <w:t xml:space="preserve"> </w:t>
      </w:r>
      <w:r>
        <w:rPr>
          <w:color w:val="111115"/>
          <w:sz w:val="28"/>
        </w:rPr>
        <w:t>со</w:t>
      </w:r>
      <w:r>
        <w:rPr>
          <w:color w:val="111115"/>
          <w:spacing w:val="-9"/>
          <w:sz w:val="28"/>
        </w:rPr>
        <w:t xml:space="preserve"> </w:t>
      </w:r>
      <w:r>
        <w:rPr>
          <w:color w:val="111115"/>
          <w:sz w:val="28"/>
        </w:rPr>
        <w:t>справочной</w:t>
      </w:r>
      <w:r>
        <w:rPr>
          <w:color w:val="111115"/>
          <w:spacing w:val="-9"/>
          <w:sz w:val="28"/>
        </w:rPr>
        <w:t xml:space="preserve"> </w:t>
      </w:r>
      <w:r>
        <w:rPr>
          <w:color w:val="111115"/>
          <w:spacing w:val="-2"/>
          <w:sz w:val="28"/>
        </w:rPr>
        <w:t>литературой;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392"/>
        </w:tabs>
        <w:spacing w:before="317"/>
        <w:ind w:left="1392" w:hanging="379"/>
        <w:rPr>
          <w:color w:val="111115"/>
          <w:sz w:val="28"/>
        </w:rPr>
      </w:pPr>
      <w:r>
        <w:rPr>
          <w:color w:val="111115"/>
          <w:sz w:val="28"/>
        </w:rPr>
        <w:t>овладение</w:t>
      </w:r>
      <w:r>
        <w:rPr>
          <w:color w:val="111115"/>
          <w:spacing w:val="-11"/>
          <w:sz w:val="28"/>
        </w:rPr>
        <w:t xml:space="preserve"> </w:t>
      </w:r>
      <w:r>
        <w:rPr>
          <w:color w:val="111115"/>
          <w:sz w:val="28"/>
        </w:rPr>
        <w:t>новыми</w:t>
      </w:r>
      <w:r>
        <w:rPr>
          <w:color w:val="111115"/>
          <w:spacing w:val="-13"/>
          <w:sz w:val="28"/>
        </w:rPr>
        <w:t xml:space="preserve"> </w:t>
      </w:r>
      <w:r>
        <w:rPr>
          <w:color w:val="111115"/>
          <w:sz w:val="28"/>
        </w:rPr>
        <w:t>технологиями</w:t>
      </w:r>
      <w:r>
        <w:rPr>
          <w:color w:val="111115"/>
          <w:spacing w:val="-12"/>
          <w:sz w:val="28"/>
        </w:rPr>
        <w:t xml:space="preserve"> </w:t>
      </w:r>
      <w:r>
        <w:rPr>
          <w:color w:val="111115"/>
          <w:spacing w:val="-2"/>
          <w:sz w:val="28"/>
        </w:rPr>
        <w:t>работы;</w:t>
      </w:r>
    </w:p>
    <w:p w:rsidR="00EE6A8E" w:rsidRDefault="00EE6A8E">
      <w:pPr>
        <w:rPr>
          <w:sz w:val="28"/>
        </w:rPr>
        <w:sectPr w:rsidR="00EE6A8E">
          <w:pgSz w:w="16840" w:h="11910" w:orient="landscape"/>
          <w:pgMar w:top="780" w:right="900" w:bottom="280" w:left="120" w:header="720" w:footer="720" w:gutter="0"/>
          <w:cols w:space="720"/>
        </w:sectPr>
      </w:pPr>
    </w:p>
    <w:p w:rsidR="00EE6A8E" w:rsidRDefault="00EE6A8E">
      <w:pPr>
        <w:pStyle w:val="ListParagraph"/>
        <w:numPr>
          <w:ilvl w:val="1"/>
          <w:numId w:val="9"/>
        </w:numPr>
        <w:tabs>
          <w:tab w:val="left" w:pos="1392"/>
        </w:tabs>
        <w:spacing w:before="57"/>
        <w:ind w:left="1392" w:hanging="379"/>
        <w:rPr>
          <w:color w:val="111115"/>
          <w:sz w:val="28"/>
        </w:rPr>
      </w:pPr>
      <w:r>
        <w:rPr>
          <w:color w:val="111115"/>
          <w:sz w:val="28"/>
        </w:rPr>
        <w:t>воспитание</w:t>
      </w:r>
      <w:r>
        <w:rPr>
          <w:color w:val="111115"/>
          <w:spacing w:val="-6"/>
          <w:sz w:val="28"/>
        </w:rPr>
        <w:t xml:space="preserve"> </w:t>
      </w:r>
      <w:r>
        <w:rPr>
          <w:color w:val="111115"/>
          <w:sz w:val="28"/>
        </w:rPr>
        <w:t>бережного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отношения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к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фонду</w:t>
      </w:r>
      <w:r>
        <w:rPr>
          <w:color w:val="111115"/>
          <w:spacing w:val="-10"/>
          <w:sz w:val="28"/>
        </w:rPr>
        <w:t xml:space="preserve"> </w:t>
      </w:r>
      <w:r>
        <w:rPr>
          <w:color w:val="111115"/>
          <w:sz w:val="28"/>
        </w:rPr>
        <w:t>и</w:t>
      </w:r>
      <w:r>
        <w:rPr>
          <w:color w:val="111115"/>
          <w:spacing w:val="-7"/>
          <w:sz w:val="28"/>
        </w:rPr>
        <w:t xml:space="preserve"> </w:t>
      </w:r>
      <w:r>
        <w:rPr>
          <w:color w:val="111115"/>
          <w:sz w:val="28"/>
        </w:rPr>
        <w:t>к</w:t>
      </w:r>
      <w:r>
        <w:rPr>
          <w:color w:val="111115"/>
          <w:spacing w:val="-7"/>
          <w:sz w:val="28"/>
        </w:rPr>
        <w:t xml:space="preserve"> </w:t>
      </w:r>
      <w:r>
        <w:rPr>
          <w:color w:val="111115"/>
          <w:sz w:val="28"/>
        </w:rPr>
        <w:t>учебникам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pacing w:val="-2"/>
          <w:sz w:val="28"/>
        </w:rPr>
        <w:t>школы;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320"/>
        </w:tabs>
        <w:spacing w:before="317" w:line="268" w:lineRule="auto"/>
        <w:ind w:right="233" w:firstLine="0"/>
        <w:rPr>
          <w:color w:val="111115"/>
          <w:sz w:val="28"/>
        </w:rPr>
      </w:pPr>
      <w:r>
        <w:rPr>
          <w:color w:val="111115"/>
          <w:sz w:val="28"/>
        </w:rPr>
        <w:t>информирование учащихся</w:t>
      </w:r>
      <w:r>
        <w:rPr>
          <w:color w:val="111115"/>
          <w:spacing w:val="-1"/>
          <w:sz w:val="28"/>
        </w:rPr>
        <w:t xml:space="preserve"> </w:t>
      </w:r>
      <w:r>
        <w:rPr>
          <w:color w:val="111115"/>
          <w:sz w:val="28"/>
        </w:rPr>
        <w:t>и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их</w:t>
      </w:r>
      <w:r>
        <w:rPr>
          <w:color w:val="111115"/>
          <w:spacing w:val="-8"/>
          <w:sz w:val="28"/>
        </w:rPr>
        <w:t xml:space="preserve"> </w:t>
      </w:r>
      <w:r>
        <w:rPr>
          <w:color w:val="111115"/>
          <w:sz w:val="28"/>
        </w:rPr>
        <w:t>родителей</w:t>
      </w:r>
      <w:r>
        <w:rPr>
          <w:color w:val="111115"/>
          <w:spacing w:val="-2"/>
          <w:sz w:val="28"/>
        </w:rPr>
        <w:t xml:space="preserve"> </w:t>
      </w:r>
      <w:r>
        <w:rPr>
          <w:color w:val="111115"/>
          <w:sz w:val="28"/>
        </w:rPr>
        <w:t>(законных</w:t>
      </w:r>
      <w:r>
        <w:rPr>
          <w:color w:val="111115"/>
          <w:spacing w:val="-7"/>
          <w:sz w:val="28"/>
        </w:rPr>
        <w:t xml:space="preserve"> </w:t>
      </w:r>
      <w:r>
        <w:rPr>
          <w:color w:val="111115"/>
          <w:sz w:val="28"/>
        </w:rPr>
        <w:t>представителей)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о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перечне</w:t>
      </w:r>
      <w:r>
        <w:rPr>
          <w:color w:val="111115"/>
          <w:spacing w:val="-2"/>
          <w:sz w:val="28"/>
        </w:rPr>
        <w:t xml:space="preserve"> </w:t>
      </w:r>
      <w:r>
        <w:rPr>
          <w:color w:val="111115"/>
          <w:sz w:val="28"/>
        </w:rPr>
        <w:t>учебников,</w:t>
      </w:r>
      <w:r>
        <w:rPr>
          <w:color w:val="111115"/>
          <w:spacing w:val="-1"/>
          <w:sz w:val="28"/>
        </w:rPr>
        <w:t xml:space="preserve"> </w:t>
      </w:r>
      <w:r>
        <w:rPr>
          <w:color w:val="111115"/>
          <w:sz w:val="28"/>
        </w:rPr>
        <w:t>входящих</w:t>
      </w:r>
      <w:r>
        <w:rPr>
          <w:color w:val="111115"/>
          <w:spacing w:val="-8"/>
          <w:sz w:val="28"/>
        </w:rPr>
        <w:t xml:space="preserve"> </w:t>
      </w:r>
      <w:r>
        <w:rPr>
          <w:color w:val="111115"/>
          <w:sz w:val="28"/>
        </w:rPr>
        <w:t>в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комплект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для обучения в данном классе, о наличии их в школьной библиотеке;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247"/>
        </w:tabs>
        <w:spacing w:before="282"/>
        <w:ind w:left="1247" w:hanging="234"/>
        <w:rPr>
          <w:color w:val="111115"/>
          <w:sz w:val="28"/>
        </w:rPr>
      </w:pPr>
      <w:r>
        <w:rPr>
          <w:color w:val="111115"/>
          <w:sz w:val="28"/>
        </w:rPr>
        <w:t>оказание</w:t>
      </w:r>
      <w:r>
        <w:rPr>
          <w:color w:val="111115"/>
          <w:spacing w:val="-8"/>
          <w:sz w:val="28"/>
        </w:rPr>
        <w:t xml:space="preserve"> </w:t>
      </w:r>
      <w:r>
        <w:rPr>
          <w:color w:val="111115"/>
          <w:sz w:val="28"/>
        </w:rPr>
        <w:t>помощи</w:t>
      </w:r>
      <w:r>
        <w:rPr>
          <w:color w:val="111115"/>
          <w:spacing w:val="-9"/>
          <w:sz w:val="28"/>
        </w:rPr>
        <w:t xml:space="preserve"> </w:t>
      </w:r>
      <w:r>
        <w:rPr>
          <w:color w:val="111115"/>
          <w:sz w:val="28"/>
        </w:rPr>
        <w:t>в</w:t>
      </w:r>
      <w:r>
        <w:rPr>
          <w:color w:val="111115"/>
          <w:spacing w:val="-10"/>
          <w:sz w:val="28"/>
        </w:rPr>
        <w:t xml:space="preserve"> </w:t>
      </w:r>
      <w:r>
        <w:rPr>
          <w:color w:val="111115"/>
          <w:sz w:val="28"/>
        </w:rPr>
        <w:t>деятельности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учащихся</w:t>
      </w:r>
      <w:r>
        <w:rPr>
          <w:color w:val="111115"/>
          <w:spacing w:val="-6"/>
          <w:sz w:val="28"/>
        </w:rPr>
        <w:t xml:space="preserve"> </w:t>
      </w:r>
      <w:r>
        <w:rPr>
          <w:color w:val="111115"/>
          <w:sz w:val="28"/>
        </w:rPr>
        <w:t>и</w:t>
      </w:r>
      <w:r>
        <w:rPr>
          <w:color w:val="111115"/>
          <w:spacing w:val="-6"/>
          <w:sz w:val="28"/>
        </w:rPr>
        <w:t xml:space="preserve"> </w:t>
      </w:r>
      <w:r>
        <w:rPr>
          <w:color w:val="111115"/>
          <w:sz w:val="28"/>
        </w:rPr>
        <w:t>учителей</w:t>
      </w:r>
      <w:r>
        <w:rPr>
          <w:color w:val="111115"/>
          <w:spacing w:val="-7"/>
          <w:sz w:val="28"/>
        </w:rPr>
        <w:t xml:space="preserve"> </w:t>
      </w:r>
      <w:r>
        <w:rPr>
          <w:color w:val="111115"/>
          <w:sz w:val="28"/>
        </w:rPr>
        <w:t>при</w:t>
      </w:r>
      <w:r>
        <w:rPr>
          <w:color w:val="111115"/>
          <w:spacing w:val="-9"/>
          <w:sz w:val="28"/>
        </w:rPr>
        <w:t xml:space="preserve"> </w:t>
      </w:r>
      <w:r>
        <w:rPr>
          <w:color w:val="111115"/>
          <w:sz w:val="28"/>
        </w:rPr>
        <w:t>реализации</w:t>
      </w:r>
      <w:r>
        <w:rPr>
          <w:color w:val="111115"/>
          <w:spacing w:val="-8"/>
          <w:sz w:val="28"/>
        </w:rPr>
        <w:t xml:space="preserve"> </w:t>
      </w:r>
      <w:r>
        <w:rPr>
          <w:color w:val="111115"/>
          <w:sz w:val="28"/>
        </w:rPr>
        <w:t>образовательных</w:t>
      </w:r>
      <w:r>
        <w:rPr>
          <w:color w:val="111115"/>
          <w:spacing w:val="-12"/>
          <w:sz w:val="28"/>
        </w:rPr>
        <w:t xml:space="preserve"> </w:t>
      </w:r>
      <w:r>
        <w:rPr>
          <w:color w:val="111115"/>
          <w:spacing w:val="-2"/>
          <w:sz w:val="28"/>
        </w:rPr>
        <w:t>проектов;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320"/>
        </w:tabs>
        <w:spacing w:before="317"/>
        <w:ind w:left="1320" w:hanging="307"/>
        <w:rPr>
          <w:color w:val="111115"/>
          <w:sz w:val="28"/>
        </w:rPr>
      </w:pPr>
      <w:r>
        <w:rPr>
          <w:color w:val="111115"/>
          <w:sz w:val="28"/>
        </w:rPr>
        <w:t>создание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комфортной</w:t>
      </w:r>
      <w:r>
        <w:rPr>
          <w:color w:val="111115"/>
          <w:spacing w:val="-7"/>
          <w:sz w:val="28"/>
        </w:rPr>
        <w:t xml:space="preserve"> </w:t>
      </w:r>
      <w:r>
        <w:rPr>
          <w:color w:val="111115"/>
          <w:sz w:val="28"/>
        </w:rPr>
        <w:t>среды</w:t>
      </w:r>
      <w:r>
        <w:rPr>
          <w:color w:val="111115"/>
          <w:spacing w:val="-6"/>
          <w:sz w:val="28"/>
        </w:rPr>
        <w:t xml:space="preserve"> </w:t>
      </w:r>
      <w:r>
        <w:rPr>
          <w:color w:val="111115"/>
          <w:sz w:val="28"/>
        </w:rPr>
        <w:t>в</w:t>
      </w:r>
      <w:r>
        <w:rPr>
          <w:color w:val="111115"/>
          <w:spacing w:val="-8"/>
          <w:sz w:val="28"/>
        </w:rPr>
        <w:t xml:space="preserve"> </w:t>
      </w:r>
      <w:r>
        <w:rPr>
          <w:color w:val="111115"/>
          <w:sz w:val="28"/>
        </w:rPr>
        <w:t>школьной</w:t>
      </w:r>
      <w:r>
        <w:rPr>
          <w:color w:val="111115"/>
          <w:spacing w:val="-7"/>
          <w:sz w:val="28"/>
        </w:rPr>
        <w:t xml:space="preserve"> </w:t>
      </w:r>
      <w:r>
        <w:rPr>
          <w:color w:val="111115"/>
          <w:sz w:val="28"/>
        </w:rPr>
        <w:t>библиотеке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для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pacing w:val="-2"/>
          <w:sz w:val="28"/>
        </w:rPr>
        <w:t>пользователей.</w:t>
      </w:r>
    </w:p>
    <w:p w:rsidR="00EE6A8E" w:rsidRDefault="00EE6A8E">
      <w:pPr>
        <w:pStyle w:val="Heading2"/>
        <w:numPr>
          <w:ilvl w:val="0"/>
          <w:numId w:val="9"/>
        </w:numPr>
        <w:tabs>
          <w:tab w:val="left" w:pos="1372"/>
        </w:tabs>
        <w:spacing w:before="282"/>
        <w:ind w:left="1372" w:hanging="359"/>
      </w:pPr>
      <w:r>
        <w:t>Направление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школьной</w:t>
      </w:r>
      <w:r>
        <w:rPr>
          <w:spacing w:val="-13"/>
        </w:rPr>
        <w:t xml:space="preserve"> </w:t>
      </w:r>
      <w:r>
        <w:rPr>
          <w:spacing w:val="-2"/>
        </w:rPr>
        <w:t>библиотеки: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247"/>
        </w:tabs>
        <w:spacing w:before="315"/>
        <w:ind w:left="1247" w:hanging="234"/>
        <w:rPr>
          <w:sz w:val="28"/>
        </w:rPr>
      </w:pPr>
      <w:r>
        <w:rPr>
          <w:sz w:val="28"/>
        </w:rPr>
        <w:t>пополнение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175"/>
        </w:tabs>
        <w:spacing w:before="321"/>
        <w:ind w:left="1175" w:hanging="162"/>
        <w:rPr>
          <w:sz w:val="28"/>
        </w:rPr>
      </w:pPr>
      <w:r>
        <w:rPr>
          <w:sz w:val="28"/>
        </w:rPr>
        <w:t>разработка,</w:t>
      </w:r>
      <w:r>
        <w:rPr>
          <w:spacing w:val="-14"/>
          <w:sz w:val="28"/>
        </w:rPr>
        <w:t xml:space="preserve"> </w:t>
      </w:r>
      <w:r>
        <w:rPr>
          <w:sz w:val="28"/>
        </w:rPr>
        <w:t>приобретение,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усовершенствование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обеспечения;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237"/>
        </w:tabs>
        <w:spacing w:before="317" w:line="268" w:lineRule="auto"/>
        <w:ind w:right="229" w:firstLine="0"/>
        <w:jc w:val="both"/>
        <w:rPr>
          <w:sz w:val="28"/>
        </w:rPr>
      </w:pPr>
      <w:r>
        <w:rPr>
          <w:sz w:val="28"/>
        </w:rPr>
        <w:t>оказание методической консультационной помощи педагогам, родителям (законным представителям), учащимся в получении информации;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257"/>
        </w:tabs>
        <w:spacing w:line="268" w:lineRule="auto"/>
        <w:ind w:right="231" w:firstLine="0"/>
        <w:rPr>
          <w:sz w:val="28"/>
        </w:rPr>
      </w:pPr>
      <w:r>
        <w:rPr>
          <w:sz w:val="28"/>
        </w:rPr>
        <w:t>создание</w:t>
      </w:r>
      <w:r>
        <w:rPr>
          <w:spacing w:val="80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9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8"/>
          <w:sz w:val="28"/>
        </w:rPr>
        <w:t xml:space="preserve"> </w:t>
      </w:r>
      <w:r>
        <w:rPr>
          <w:sz w:val="28"/>
        </w:rPr>
        <w:t>о</w:t>
      </w:r>
      <w:r>
        <w:rPr>
          <w:spacing w:val="7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78"/>
          <w:sz w:val="28"/>
        </w:rPr>
        <w:t xml:space="preserve"> </w:t>
      </w:r>
      <w:r>
        <w:rPr>
          <w:sz w:val="28"/>
        </w:rPr>
        <w:t>новых средствах обучения через каталоги, а также предоставление возможности просмотреть и отобрать необходимое;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175"/>
        </w:tabs>
        <w:spacing w:before="282"/>
        <w:ind w:left="1175" w:hanging="162"/>
        <w:rPr>
          <w:color w:val="111115"/>
          <w:sz w:val="28"/>
        </w:rPr>
      </w:pPr>
      <w:r>
        <w:rPr>
          <w:color w:val="111115"/>
          <w:sz w:val="28"/>
        </w:rPr>
        <w:t>оказание</w:t>
      </w:r>
      <w:r>
        <w:rPr>
          <w:color w:val="111115"/>
          <w:spacing w:val="-9"/>
          <w:sz w:val="28"/>
        </w:rPr>
        <w:t xml:space="preserve"> </w:t>
      </w:r>
      <w:r>
        <w:rPr>
          <w:color w:val="111115"/>
          <w:sz w:val="28"/>
        </w:rPr>
        <w:t>учителям</w:t>
      </w:r>
      <w:r>
        <w:rPr>
          <w:color w:val="111115"/>
          <w:spacing w:val="-8"/>
          <w:sz w:val="28"/>
        </w:rPr>
        <w:t xml:space="preserve"> </w:t>
      </w:r>
      <w:r>
        <w:rPr>
          <w:color w:val="111115"/>
          <w:sz w:val="28"/>
        </w:rPr>
        <w:t>практической</w:t>
      </w:r>
      <w:r>
        <w:rPr>
          <w:color w:val="111115"/>
          <w:spacing w:val="-9"/>
          <w:sz w:val="28"/>
        </w:rPr>
        <w:t xml:space="preserve"> </w:t>
      </w:r>
      <w:r>
        <w:rPr>
          <w:color w:val="111115"/>
          <w:sz w:val="28"/>
        </w:rPr>
        <w:t>помощи</w:t>
      </w:r>
      <w:r>
        <w:rPr>
          <w:color w:val="111115"/>
          <w:spacing w:val="-8"/>
          <w:sz w:val="28"/>
        </w:rPr>
        <w:t xml:space="preserve"> </w:t>
      </w:r>
      <w:r>
        <w:rPr>
          <w:color w:val="111115"/>
          <w:sz w:val="28"/>
        </w:rPr>
        <w:t>при</w:t>
      </w:r>
      <w:r>
        <w:rPr>
          <w:color w:val="111115"/>
          <w:spacing w:val="-10"/>
          <w:sz w:val="28"/>
        </w:rPr>
        <w:t xml:space="preserve"> </w:t>
      </w:r>
      <w:r>
        <w:rPr>
          <w:color w:val="111115"/>
          <w:sz w:val="28"/>
        </w:rPr>
        <w:t>проведении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уроков,</w:t>
      </w:r>
      <w:r>
        <w:rPr>
          <w:color w:val="111115"/>
          <w:spacing w:val="-8"/>
          <w:sz w:val="28"/>
        </w:rPr>
        <w:t xml:space="preserve"> </w:t>
      </w:r>
      <w:r>
        <w:rPr>
          <w:color w:val="111115"/>
          <w:spacing w:val="-2"/>
          <w:sz w:val="28"/>
        </w:rPr>
        <w:t>мероприятий;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199"/>
        </w:tabs>
        <w:spacing w:before="317" w:line="268" w:lineRule="auto"/>
        <w:ind w:right="231" w:firstLine="0"/>
        <w:jc w:val="both"/>
        <w:rPr>
          <w:sz w:val="28"/>
        </w:rPr>
      </w:pPr>
      <w:r>
        <w:rPr>
          <w:sz w:val="28"/>
        </w:rPr>
        <w:t>создание (на основе имеющихся в библиотеке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информации;</w:t>
      </w:r>
    </w:p>
    <w:p w:rsidR="00EE6A8E" w:rsidRDefault="00EE6A8E">
      <w:pPr>
        <w:pStyle w:val="ListParagraph"/>
        <w:numPr>
          <w:ilvl w:val="1"/>
          <w:numId w:val="9"/>
        </w:numPr>
        <w:tabs>
          <w:tab w:val="left" w:pos="1175"/>
        </w:tabs>
        <w:spacing w:before="277"/>
        <w:ind w:left="1175" w:hanging="162"/>
        <w:rPr>
          <w:color w:val="111115"/>
          <w:sz w:val="28"/>
        </w:rPr>
      </w:pPr>
      <w:r>
        <w:rPr>
          <w:color w:val="111115"/>
          <w:sz w:val="28"/>
        </w:rPr>
        <w:t>с</w:t>
      </w:r>
      <w:r>
        <w:rPr>
          <w:sz w:val="28"/>
        </w:rPr>
        <w:t>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книг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изданий.</w:t>
      </w:r>
    </w:p>
    <w:p w:rsidR="00EE6A8E" w:rsidRDefault="00EE6A8E">
      <w:pPr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EE6A8E" w:rsidRDefault="00EE6A8E">
      <w:pPr>
        <w:pStyle w:val="Heading1"/>
        <w:spacing w:before="96"/>
        <w:rPr>
          <w:u w:val="none"/>
        </w:rPr>
      </w:pPr>
      <w:r>
        <w:rPr>
          <w:w w:val="80"/>
          <w:u w:val="none"/>
        </w:rPr>
        <w:t>Основные</w:t>
      </w:r>
      <w:r>
        <w:rPr>
          <w:spacing w:val="48"/>
          <w:u w:val="none"/>
        </w:rPr>
        <w:t xml:space="preserve"> </w:t>
      </w:r>
      <w:r>
        <w:rPr>
          <w:spacing w:val="-2"/>
          <w:w w:val="95"/>
          <w:u w:val="none"/>
        </w:rPr>
        <w:t>функции:</w:t>
      </w:r>
    </w:p>
    <w:p w:rsidR="00EE6A8E" w:rsidRDefault="00EE6A8E">
      <w:pPr>
        <w:pStyle w:val="ListParagraph"/>
        <w:numPr>
          <w:ilvl w:val="0"/>
          <w:numId w:val="8"/>
        </w:numPr>
        <w:tabs>
          <w:tab w:val="left" w:pos="1238"/>
        </w:tabs>
        <w:spacing w:before="314" w:line="266" w:lineRule="auto"/>
        <w:ind w:right="231" w:firstLine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образовательная</w:t>
      </w:r>
      <w:r>
        <w:rPr>
          <w:rFonts w:ascii="Arial" w:hAnsi="Arial"/>
          <w:i/>
          <w:spacing w:val="-17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1"/>
          <w:sz w:val="32"/>
        </w:rPr>
        <w:t xml:space="preserve"> </w:t>
      </w:r>
      <w:r>
        <w:rPr>
          <w:sz w:val="28"/>
        </w:rPr>
        <w:t>поддерживать и обеспечивать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образовательные цели, сформулированные в концепции школы и программе развития;</w:t>
      </w:r>
    </w:p>
    <w:p w:rsidR="00EE6A8E" w:rsidRDefault="00EE6A8E">
      <w:pPr>
        <w:pStyle w:val="ListParagraph"/>
        <w:numPr>
          <w:ilvl w:val="0"/>
          <w:numId w:val="8"/>
        </w:numPr>
        <w:tabs>
          <w:tab w:val="left" w:pos="1184"/>
        </w:tabs>
        <w:spacing w:line="268" w:lineRule="auto"/>
        <w:ind w:right="235" w:firstLine="0"/>
        <w:rPr>
          <w:rFonts w:ascii="Microsoft Sans Serif" w:hAnsi="Microsoft Sans Serif"/>
          <w:sz w:val="28"/>
        </w:rPr>
      </w:pPr>
      <w:r>
        <w:rPr>
          <w:rFonts w:ascii="Arial" w:hAnsi="Arial"/>
          <w:i/>
          <w:sz w:val="28"/>
        </w:rPr>
        <w:t>информационная</w:t>
      </w:r>
      <w:r>
        <w:rPr>
          <w:rFonts w:ascii="Arial" w:hAnsi="Arial"/>
          <w:i/>
          <w:spacing w:val="80"/>
          <w:sz w:val="28"/>
        </w:rPr>
        <w:t xml:space="preserve"> </w:t>
      </w:r>
      <w:r>
        <w:rPr>
          <w:rFonts w:ascii="Arial" w:hAnsi="Arial"/>
          <w:i/>
          <w:sz w:val="28"/>
        </w:rPr>
        <w:t>-</w:t>
      </w:r>
      <w:r>
        <w:rPr>
          <w:rFonts w:ascii="Arial" w:hAnsi="Arial"/>
          <w:i/>
          <w:spacing w:val="40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информацию вне зависимости от ее вида, формата и носителя;</w:t>
      </w:r>
    </w:p>
    <w:p w:rsidR="00EE6A8E" w:rsidRDefault="00EE6A8E">
      <w:pPr>
        <w:pStyle w:val="ListParagraph"/>
        <w:numPr>
          <w:ilvl w:val="0"/>
          <w:numId w:val="8"/>
        </w:numPr>
        <w:tabs>
          <w:tab w:val="left" w:pos="1184"/>
          <w:tab w:val="left" w:pos="3183"/>
          <w:tab w:val="left" w:pos="5679"/>
          <w:tab w:val="left" w:pos="7648"/>
          <w:tab w:val="left" w:pos="9957"/>
          <w:tab w:val="left" w:pos="11667"/>
          <w:tab w:val="left" w:pos="12166"/>
          <w:tab w:val="left" w:pos="13880"/>
        </w:tabs>
        <w:spacing w:before="282" w:line="268" w:lineRule="auto"/>
        <w:ind w:right="228" w:firstLine="0"/>
        <w:rPr>
          <w:rFonts w:ascii="Microsoft Sans Serif" w:hAnsi="Microsoft Sans Serif"/>
          <w:sz w:val="28"/>
        </w:rPr>
      </w:pPr>
      <w:r>
        <w:rPr>
          <w:rFonts w:ascii="Arial" w:hAnsi="Arial"/>
          <w:i/>
          <w:spacing w:val="-2"/>
          <w:sz w:val="28"/>
        </w:rPr>
        <w:t>культурная</w:t>
      </w:r>
      <w:r>
        <w:rPr>
          <w:rFonts w:ascii="Arial" w:hAnsi="Arial"/>
          <w:i/>
          <w:sz w:val="28"/>
        </w:rPr>
        <w:tab/>
        <w:t>-</w:t>
      </w:r>
      <w:r>
        <w:rPr>
          <w:rFonts w:ascii="Arial" w:hAnsi="Arial"/>
          <w:i/>
          <w:spacing w:val="40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z w:val="28"/>
        </w:rPr>
        <w:tab/>
      </w:r>
      <w:r>
        <w:rPr>
          <w:spacing w:val="-2"/>
          <w:sz w:val="28"/>
        </w:rPr>
        <w:t>мероприятия,</w:t>
      </w:r>
      <w:r>
        <w:rPr>
          <w:sz w:val="28"/>
        </w:rPr>
        <w:tab/>
      </w:r>
      <w:r>
        <w:rPr>
          <w:spacing w:val="-2"/>
          <w:sz w:val="28"/>
        </w:rPr>
        <w:t>воспитывающие</w:t>
      </w:r>
      <w:r>
        <w:rPr>
          <w:sz w:val="28"/>
        </w:rPr>
        <w:tab/>
      </w:r>
      <w:r>
        <w:rPr>
          <w:spacing w:val="-2"/>
          <w:sz w:val="28"/>
        </w:rPr>
        <w:t>культурное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социальное</w:t>
      </w:r>
      <w:r>
        <w:rPr>
          <w:sz w:val="28"/>
        </w:rPr>
        <w:tab/>
      </w:r>
      <w:r>
        <w:rPr>
          <w:spacing w:val="-2"/>
          <w:sz w:val="28"/>
        </w:rPr>
        <w:t xml:space="preserve">самосознание, </w:t>
      </w:r>
      <w:r>
        <w:rPr>
          <w:sz w:val="28"/>
        </w:rPr>
        <w:t>содействующие эмоциональному развитию учащихся, их родителей (законных представителей)</w:t>
      </w:r>
      <w:r>
        <w:rPr>
          <w:spacing w:val="40"/>
          <w:sz w:val="28"/>
        </w:rPr>
        <w:t xml:space="preserve"> </w:t>
      </w:r>
      <w:r>
        <w:rPr>
          <w:sz w:val="28"/>
        </w:rPr>
        <w:t>и педагогов.</w:t>
      </w:r>
    </w:p>
    <w:p w:rsidR="00EE6A8E" w:rsidRDefault="00EE6A8E">
      <w:pPr>
        <w:pStyle w:val="ListParagraph"/>
        <w:numPr>
          <w:ilvl w:val="0"/>
          <w:numId w:val="8"/>
        </w:numPr>
        <w:tabs>
          <w:tab w:val="left" w:pos="1184"/>
        </w:tabs>
        <w:spacing w:before="276" w:line="268" w:lineRule="auto"/>
        <w:ind w:right="235" w:firstLine="0"/>
        <w:rPr>
          <w:rFonts w:ascii="Microsoft Sans Serif" w:hAnsi="Microsoft Sans Serif"/>
          <w:sz w:val="28"/>
        </w:rPr>
      </w:pPr>
      <w:r>
        <w:rPr>
          <w:rFonts w:ascii="Arial" w:hAnsi="Arial"/>
          <w:i/>
          <w:sz w:val="28"/>
        </w:rPr>
        <w:t>воспитательная</w:t>
      </w:r>
      <w:r>
        <w:rPr>
          <w:rFonts w:ascii="Arial" w:hAnsi="Arial"/>
          <w:i/>
          <w:spacing w:val="36"/>
          <w:sz w:val="28"/>
        </w:rPr>
        <w:t xml:space="preserve"> </w:t>
      </w:r>
      <w:r>
        <w:rPr>
          <w:rFonts w:ascii="Arial" w:hAnsi="Arial"/>
          <w:i/>
          <w:sz w:val="28"/>
        </w:rPr>
        <w:t>-</w:t>
      </w:r>
      <w:r>
        <w:rPr>
          <w:rFonts w:ascii="Arial" w:hAnsi="Arial"/>
          <w:i/>
          <w:spacing w:val="30"/>
          <w:sz w:val="28"/>
        </w:rPr>
        <w:t xml:space="preserve"> </w:t>
      </w:r>
      <w:r>
        <w:rPr>
          <w:color w:val="333333"/>
          <w:sz w:val="28"/>
        </w:rPr>
        <w:t>прививать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учащимся</w:t>
      </w:r>
      <w:r>
        <w:rPr>
          <w:color w:val="333333"/>
          <w:spacing w:val="38"/>
          <w:sz w:val="28"/>
        </w:rPr>
        <w:t xml:space="preserve"> </w:t>
      </w:r>
      <w:r>
        <w:rPr>
          <w:color w:val="333333"/>
          <w:sz w:val="28"/>
        </w:rPr>
        <w:t>любовь</w:t>
      </w:r>
      <w:r>
        <w:rPr>
          <w:color w:val="333333"/>
          <w:spacing w:val="34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34"/>
          <w:sz w:val="28"/>
        </w:rPr>
        <w:t xml:space="preserve"> </w:t>
      </w:r>
      <w:r>
        <w:rPr>
          <w:color w:val="333333"/>
          <w:sz w:val="28"/>
        </w:rPr>
        <w:t>родине,</w:t>
      </w:r>
      <w:r>
        <w:rPr>
          <w:color w:val="333333"/>
          <w:spacing w:val="38"/>
          <w:sz w:val="28"/>
        </w:rPr>
        <w:t xml:space="preserve"> </w:t>
      </w:r>
      <w:r>
        <w:rPr>
          <w:color w:val="333333"/>
          <w:sz w:val="28"/>
        </w:rPr>
        <w:t>патриотизм,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отношению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34"/>
          <w:sz w:val="28"/>
        </w:rPr>
        <w:t xml:space="preserve"> </w:t>
      </w:r>
      <w:r>
        <w:rPr>
          <w:color w:val="333333"/>
          <w:sz w:val="28"/>
        </w:rPr>
        <w:t>государству,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так</w:t>
      </w:r>
      <w:r>
        <w:rPr>
          <w:color w:val="333333"/>
          <w:spacing w:val="3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к родному краю.</w:t>
      </w:r>
    </w:p>
    <w:p w:rsidR="00EE6A8E" w:rsidRDefault="00EE6A8E">
      <w:pPr>
        <w:pStyle w:val="Heading2"/>
        <w:numPr>
          <w:ilvl w:val="0"/>
          <w:numId w:val="9"/>
        </w:numPr>
        <w:tabs>
          <w:tab w:val="left" w:pos="1367"/>
        </w:tabs>
        <w:spacing w:line="333" w:lineRule="exact"/>
        <w:ind w:left="1367" w:hanging="354"/>
      </w:pPr>
      <w:r>
        <w:t>Планирование</w:t>
      </w:r>
      <w:r>
        <w:rPr>
          <w:spacing w:val="-1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фонда</w:t>
      </w:r>
      <w:r>
        <w:rPr>
          <w:spacing w:val="67"/>
        </w:rPr>
        <w:t xml:space="preserve"> </w:t>
      </w:r>
      <w:r>
        <w:t>школьной</w:t>
      </w:r>
      <w:r>
        <w:rPr>
          <w:spacing w:val="-11"/>
        </w:rPr>
        <w:t xml:space="preserve"> </w:t>
      </w:r>
      <w:r>
        <w:rPr>
          <w:spacing w:val="-2"/>
        </w:rPr>
        <w:t>библиотеки:</w:t>
      </w:r>
    </w:p>
    <w:p w:rsidR="00EE6A8E" w:rsidRDefault="00EE6A8E">
      <w:pPr>
        <w:pStyle w:val="BodyText"/>
        <w:rPr>
          <w:rFonts w:ascii="Arial"/>
          <w:i/>
          <w:sz w:val="20"/>
        </w:rPr>
      </w:pPr>
    </w:p>
    <w:p w:rsidR="00EE6A8E" w:rsidRDefault="00EE6A8E">
      <w:pPr>
        <w:pStyle w:val="BodyText"/>
        <w:rPr>
          <w:rFonts w:ascii="Arial"/>
          <w:i/>
          <w:sz w:val="20"/>
        </w:rPr>
      </w:pPr>
    </w:p>
    <w:p w:rsidR="00EE6A8E" w:rsidRDefault="00EE6A8E">
      <w:pPr>
        <w:pStyle w:val="BodyText"/>
        <w:rPr>
          <w:rFonts w:ascii="Arial"/>
          <w:i/>
          <w:sz w:val="20"/>
        </w:rPr>
      </w:pPr>
    </w:p>
    <w:p w:rsidR="00EE6A8E" w:rsidRDefault="00EE6A8E">
      <w:pPr>
        <w:pStyle w:val="BodyText"/>
        <w:spacing w:before="1"/>
        <w:rPr>
          <w:rFonts w:ascii="Arial"/>
          <w:i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132"/>
              <w:ind w:left="24" w:right="4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111115"/>
                <w:spacing w:val="-2"/>
                <w:sz w:val="20"/>
              </w:rPr>
              <w:t>Содержание</w:t>
            </w:r>
            <w:r>
              <w:rPr>
                <w:rFonts w:ascii="Microsoft Sans Serif" w:hAnsi="Microsoft Sans Serif"/>
                <w:color w:val="11111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0"/>
              </w:rPr>
              <w:t>работы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132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111115"/>
                <w:spacing w:val="-2"/>
                <w:sz w:val="20"/>
              </w:rPr>
              <w:t>Срок</w:t>
            </w:r>
            <w:r>
              <w:rPr>
                <w:rFonts w:ascii="Microsoft Sans Serif" w:hAnsi="Microsoft Sans Serif"/>
                <w:color w:val="111115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0"/>
              </w:rPr>
              <w:t>исполнения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13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111115"/>
                <w:spacing w:val="-2"/>
                <w:sz w:val="20"/>
              </w:rPr>
              <w:t>Ответственные</w:t>
            </w:r>
          </w:p>
        </w:tc>
      </w:tr>
      <w:tr w:rsidR="00EE6A8E">
        <w:trPr>
          <w:trHeight w:val="364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6" w:line="308" w:lineRule="exact"/>
              <w:ind w:left="25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6" w:line="308" w:lineRule="exact"/>
              <w:ind w:left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6" w:line="308" w:lineRule="exact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6" w:line="308" w:lineRule="exact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EE6A8E">
        <w:trPr>
          <w:trHeight w:val="359"/>
        </w:trPr>
        <w:tc>
          <w:tcPr>
            <w:tcW w:w="15585" w:type="dxa"/>
            <w:gridSpan w:val="4"/>
          </w:tcPr>
          <w:p w:rsidR="00EE6A8E" w:rsidRDefault="00EE6A8E">
            <w:pPr>
              <w:pStyle w:val="TableParagraph"/>
              <w:spacing w:before="39" w:line="300" w:lineRule="exact"/>
              <w:ind w:left="3533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1.</w:t>
            </w:r>
            <w:r>
              <w:rPr>
                <w:rFonts w:ascii="Microsoft Sans Serif" w:hAnsi="Microsoft Sans Serif"/>
                <w:color w:val="111115"/>
                <w:spacing w:val="-14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Работа</w:t>
            </w:r>
            <w:r>
              <w:rPr>
                <w:rFonts w:ascii="Microsoft Sans Serif" w:hAnsi="Microsoft Sans Serif"/>
                <w:color w:val="111115"/>
                <w:spacing w:val="-9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с</w:t>
            </w:r>
            <w:r>
              <w:rPr>
                <w:rFonts w:ascii="Microsoft Sans Serif" w:hAnsi="Microsoft Sans Serif"/>
                <w:color w:val="111115"/>
                <w:spacing w:val="-1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фондом</w:t>
            </w:r>
            <w:r>
              <w:rPr>
                <w:rFonts w:ascii="Microsoft Sans Serif" w:hAnsi="Microsoft Sans Serif"/>
                <w:color w:val="111115"/>
                <w:spacing w:val="-8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учебной</w:t>
            </w:r>
            <w:r>
              <w:rPr>
                <w:rFonts w:ascii="Microsoft Sans Serif" w:hAnsi="Microsoft Sans Serif"/>
                <w:color w:val="111115"/>
                <w:spacing w:val="-10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и</w:t>
            </w:r>
            <w:r>
              <w:rPr>
                <w:rFonts w:ascii="Microsoft Sans Serif" w:hAnsi="Microsoft Sans Serif"/>
                <w:color w:val="111115"/>
                <w:spacing w:val="-10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учебно-методической</w:t>
            </w:r>
            <w:r>
              <w:rPr>
                <w:rFonts w:ascii="Microsoft Sans Serif" w:hAnsi="Microsoft Sans Serif"/>
                <w:color w:val="111115"/>
                <w:spacing w:val="-1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литературы</w:t>
            </w:r>
          </w:p>
        </w:tc>
      </w:tr>
    </w:tbl>
    <w:p w:rsidR="00EE6A8E" w:rsidRDefault="00EE6A8E">
      <w:pPr>
        <w:spacing w:line="300" w:lineRule="exact"/>
        <w:rPr>
          <w:rFonts w:ascii="Microsoft Sans Serif" w:hAnsi="Microsoft Sans Serif"/>
          <w:sz w:val="28"/>
        </w:rPr>
        <w:sectPr w:rsidR="00EE6A8E">
          <w:pgSz w:w="16840" w:h="11910" w:orient="landscape"/>
          <w:pgMar w:top="1340" w:right="90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9046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  <w:tcBorders>
              <w:top w:val="nil"/>
            </w:tcBorders>
          </w:tcPr>
          <w:p w:rsidR="00EE6A8E" w:rsidRDefault="00EE6A8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left="320" w:hanging="21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комплектования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литературы:</w:t>
            </w:r>
          </w:p>
          <w:p w:rsidR="00EE6A8E" w:rsidRDefault="00EE6A8E">
            <w:pPr>
              <w:pStyle w:val="TableParagraph"/>
              <w:numPr>
                <w:ilvl w:val="1"/>
                <w:numId w:val="7"/>
              </w:numPr>
              <w:tabs>
                <w:tab w:val="left" w:pos="349"/>
              </w:tabs>
              <w:spacing w:before="38" w:line="268" w:lineRule="auto"/>
              <w:ind w:right="843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 Федерального перечня учебников и вносимых изменений к нему;</w:t>
            </w:r>
          </w:p>
          <w:p w:rsidR="00EE6A8E" w:rsidRDefault="00EE6A8E">
            <w:pPr>
              <w:pStyle w:val="TableParagraph"/>
              <w:numPr>
                <w:ilvl w:val="1"/>
                <w:numId w:val="7"/>
              </w:numPr>
              <w:tabs>
                <w:tab w:val="left" w:pos="277"/>
                <w:tab w:val="left" w:pos="6327"/>
              </w:tabs>
              <w:spacing w:before="278" w:line="268" w:lineRule="auto"/>
              <w:ind w:right="1140" w:firstLine="0"/>
              <w:rPr>
                <w:sz w:val="28"/>
              </w:rPr>
            </w:pPr>
            <w:r>
              <w:rPr>
                <w:sz w:val="28"/>
              </w:rPr>
              <w:t>анализ и комплектование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школьной библиотеки</w:t>
            </w:r>
            <w:r>
              <w:rPr>
                <w:sz w:val="28"/>
              </w:rPr>
              <w:tab/>
              <w:t>учебниками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учебными пособиями по утвержденному списку;</w:t>
            </w:r>
          </w:p>
          <w:p w:rsidR="00EE6A8E" w:rsidRDefault="00EE6A8E">
            <w:pPr>
              <w:pStyle w:val="TableParagraph"/>
              <w:numPr>
                <w:ilvl w:val="1"/>
                <w:numId w:val="7"/>
              </w:numPr>
              <w:tabs>
                <w:tab w:val="left" w:pos="277"/>
              </w:tabs>
              <w:spacing w:before="282" w:line="268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учетом итогов инвентаризации;</w:t>
            </w:r>
          </w:p>
          <w:p w:rsidR="00EE6A8E" w:rsidRDefault="00EE6A8E">
            <w:pPr>
              <w:pStyle w:val="TableParagraph"/>
              <w:numPr>
                <w:ilvl w:val="1"/>
                <w:numId w:val="7"/>
              </w:numPr>
              <w:tabs>
                <w:tab w:val="left" w:pos="277"/>
              </w:tabs>
              <w:spacing w:before="278" w:line="268" w:lineRule="auto"/>
              <w:ind w:right="253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новом учебном году, для учащихся и их родителей;</w:t>
            </w:r>
          </w:p>
          <w:p w:rsidR="00EE6A8E" w:rsidRDefault="00EE6A8E">
            <w:pPr>
              <w:pStyle w:val="TableParagraph"/>
              <w:numPr>
                <w:ilvl w:val="1"/>
                <w:numId w:val="7"/>
              </w:numPr>
              <w:tabs>
                <w:tab w:val="left" w:pos="277"/>
              </w:tabs>
              <w:spacing w:before="277"/>
              <w:ind w:left="277" w:hanging="167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комплектования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год;</w:t>
            </w: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numPr>
                <w:ilvl w:val="1"/>
                <w:numId w:val="7"/>
              </w:numPr>
              <w:tabs>
                <w:tab w:val="left" w:pos="277"/>
              </w:tabs>
              <w:spacing w:before="0"/>
              <w:ind w:left="277" w:hanging="16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сделанного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заказа;</w:t>
            </w:r>
          </w:p>
          <w:p w:rsidR="00EE6A8E" w:rsidRDefault="00EE6A8E">
            <w:pPr>
              <w:pStyle w:val="TableParagraph"/>
              <w:numPr>
                <w:ilvl w:val="1"/>
                <w:numId w:val="7"/>
              </w:numPr>
              <w:tabs>
                <w:tab w:val="left" w:pos="277"/>
              </w:tabs>
              <w:spacing w:before="316"/>
              <w:ind w:left="277" w:hanging="16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учебников:</w:t>
            </w:r>
          </w:p>
          <w:p w:rsidR="00EE6A8E" w:rsidRDefault="00EE6A8E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317"/>
              <w:ind w:hanging="35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накладных;</w:t>
            </w:r>
          </w:p>
          <w:p w:rsidR="00EE6A8E" w:rsidRDefault="00EE6A8E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321"/>
              <w:ind w:hanging="350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суммарного </w:t>
            </w:r>
            <w:r>
              <w:rPr>
                <w:spacing w:val="-2"/>
                <w:sz w:val="28"/>
              </w:rPr>
              <w:t>учета;</w:t>
            </w:r>
          </w:p>
          <w:p w:rsidR="00EE6A8E" w:rsidRDefault="00EE6A8E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317"/>
              <w:ind w:hanging="350"/>
              <w:rPr>
                <w:sz w:val="28"/>
              </w:rPr>
            </w:pPr>
            <w:r>
              <w:rPr>
                <w:spacing w:val="-2"/>
                <w:sz w:val="28"/>
              </w:rPr>
              <w:t>штемпелевание;</w:t>
            </w:r>
          </w:p>
          <w:p w:rsidR="00EE6A8E" w:rsidRDefault="00EE6A8E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317"/>
              <w:ind w:hanging="35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картотеки</w:t>
            </w: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64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апрель-</w:t>
            </w:r>
            <w:r>
              <w:rPr>
                <w:spacing w:val="-5"/>
                <w:sz w:val="28"/>
              </w:rPr>
              <w:t>май</w:t>
            </w: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299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18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мере</w:t>
            </w:r>
          </w:p>
          <w:p w:rsidR="00EE6A8E" w:rsidRDefault="00EE6A8E">
            <w:pPr>
              <w:pStyle w:val="TableParagraph"/>
              <w:spacing w:before="39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поступления</w:t>
            </w: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69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tabs>
                <w:tab w:val="left" w:pos="1689"/>
              </w:tabs>
              <w:spacing w:before="0" w:line="268" w:lineRule="auto"/>
              <w:ind w:left="4" w:right="92" w:firstLine="105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–библиотекарь, педагоги</w:t>
            </w: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244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</w:tbl>
    <w:p w:rsidR="00EE6A8E" w:rsidRDefault="00EE6A8E">
      <w:pPr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3528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142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E6A8E">
        <w:trPr>
          <w:trHeight w:val="359"/>
        </w:trPr>
        <w:tc>
          <w:tcPr>
            <w:tcW w:w="480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май-</w:t>
            </w: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107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Информирование педагогических и руководящих работников об изменениях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</w:t>
            </w:r>
            <w:r>
              <w:rPr>
                <w:spacing w:val="-2"/>
                <w:sz w:val="28"/>
              </w:rPr>
              <w:t>учебниках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line="268" w:lineRule="auto"/>
              <w:ind w:left="109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триместр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1079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Подведение итогов движения фонда. Диагностика обеспеченности 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наступающем учебном году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 w:line="268" w:lineRule="auto"/>
              <w:ind w:left="109" w:right="1080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— </w:t>
            </w: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1083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5" w:line="268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отчетных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 учебниками и другой литературой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первая</w:t>
            </w:r>
          </w:p>
          <w:p w:rsidR="00EE6A8E" w:rsidRDefault="00EE6A8E">
            <w:pPr>
              <w:pStyle w:val="TableParagraph"/>
              <w:spacing w:before="0" w:line="36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половина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сентяб </w:t>
            </w:r>
            <w:r>
              <w:rPr>
                <w:spacing w:val="-6"/>
                <w:sz w:val="28"/>
              </w:rPr>
              <w:t>ря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tabs>
                <w:tab w:val="left" w:pos="8233"/>
              </w:tabs>
              <w:spacing w:before="0" w:line="360" w:lineRule="exact"/>
              <w:ind w:right="737"/>
              <w:rPr>
                <w:sz w:val="28"/>
              </w:rPr>
            </w:pPr>
            <w:r>
              <w:rPr>
                <w:sz w:val="28"/>
              </w:rPr>
              <w:t>Списание фонда учебников и учебных пособий с учетом ветхости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смены образовательных программ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color w:val="111115"/>
                <w:sz w:val="28"/>
              </w:rPr>
              <w:t>педагог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-</w:t>
            </w: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079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0" w:line="268" w:lineRule="auto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(рейды по классам)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 w:line="268" w:lineRule="auto"/>
              <w:ind w:left="109"/>
              <w:rPr>
                <w:sz w:val="28"/>
              </w:rPr>
            </w:pPr>
            <w:r>
              <w:rPr>
                <w:sz w:val="28"/>
              </w:rPr>
              <w:t>в течение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 w:line="268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педагог -библиотекарь, 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EE6A8E" w:rsidRDefault="00EE6A8E">
      <w:pPr>
        <w:spacing w:line="268" w:lineRule="auto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359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9142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</w:t>
            </w: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август-сентябрь</w:t>
            </w: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взамен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утерянных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мере</w:t>
            </w:r>
          </w:p>
          <w:p w:rsidR="00EE6A8E" w:rsidRDefault="00EE6A8E">
            <w:pPr>
              <w:pStyle w:val="TableParagraph"/>
              <w:spacing w:before="38"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–библиотекарь</w:t>
            </w:r>
          </w:p>
        </w:tc>
      </w:tr>
      <w:tr w:rsidR="00EE6A8E">
        <w:trPr>
          <w:trHeight w:val="1722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8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Проверка фонда библиотеки, (сверка с ФСЭМ на сайте minjust.ru). (Федеральный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29.12.2010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436ФЗ)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(Федеральный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список экстремистских материалов – injust.ru).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квартал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268" w:lineRule="auto"/>
              <w:ind w:right="2021"/>
              <w:rPr>
                <w:sz w:val="28"/>
              </w:rPr>
            </w:pPr>
            <w:r>
              <w:rPr>
                <w:sz w:val="28"/>
              </w:rPr>
              <w:t>комиссия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проверке</w:t>
            </w:r>
          </w:p>
          <w:p w:rsidR="00EE6A8E" w:rsidRDefault="00EE6A8E">
            <w:pPr>
              <w:pStyle w:val="TableParagraph"/>
              <w:spacing w:before="230" w:line="360" w:lineRule="atLeast"/>
              <w:rPr>
                <w:sz w:val="28"/>
              </w:rPr>
            </w:pPr>
            <w:r>
              <w:rPr>
                <w:sz w:val="28"/>
              </w:rPr>
              <w:t>ФСЭМ,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педагог-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07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8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резервным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излишков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 литературы в другие школы. Получение недостающих учебников</w:t>
            </w:r>
          </w:p>
          <w:p w:rsidR="00EE6A8E" w:rsidRDefault="00EE6A8E">
            <w:pPr>
              <w:pStyle w:val="TableParagraph"/>
              <w:tabs>
                <w:tab w:val="left" w:pos="652"/>
              </w:tabs>
              <w:spacing w:before="0" w:line="30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из</w:t>
            </w:r>
            <w:r>
              <w:rPr>
                <w:sz w:val="28"/>
              </w:rPr>
              <w:tab/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ОУ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59"/>
        </w:trPr>
        <w:tc>
          <w:tcPr>
            <w:tcW w:w="15585" w:type="dxa"/>
            <w:gridSpan w:val="4"/>
          </w:tcPr>
          <w:p w:rsidR="00EE6A8E" w:rsidRDefault="00EE6A8E">
            <w:pPr>
              <w:pStyle w:val="TableParagraph"/>
              <w:spacing w:before="39" w:line="300" w:lineRule="exact"/>
              <w:ind w:left="4575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2.</w:t>
            </w:r>
            <w:r>
              <w:rPr>
                <w:rFonts w:ascii="Microsoft Sans Serif" w:hAnsi="Microsoft Sans Serif"/>
                <w:color w:val="111115"/>
                <w:spacing w:val="-12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Работа</w:t>
            </w:r>
            <w:r>
              <w:rPr>
                <w:rFonts w:ascii="Microsoft Sans Serif" w:hAnsi="Microsoft Sans Serif"/>
                <w:color w:val="111115"/>
                <w:spacing w:val="-7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с</w:t>
            </w:r>
            <w:r>
              <w:rPr>
                <w:rFonts w:ascii="Microsoft Sans Serif" w:hAnsi="Microsoft Sans Serif"/>
                <w:color w:val="111115"/>
                <w:spacing w:val="-11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фондом</w:t>
            </w:r>
            <w:r>
              <w:rPr>
                <w:rFonts w:ascii="Microsoft Sans Serif" w:hAnsi="Microsoft Sans Serif"/>
                <w:color w:val="111115"/>
                <w:spacing w:val="-6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художественной</w:t>
            </w:r>
            <w:r>
              <w:rPr>
                <w:rFonts w:ascii="Microsoft Sans Serif" w:hAnsi="Microsoft Sans Serif"/>
                <w:color w:val="111115"/>
                <w:spacing w:val="-7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литературы</w:t>
            </w:r>
          </w:p>
        </w:tc>
      </w:tr>
      <w:tr w:rsidR="00EE6A8E">
        <w:trPr>
          <w:trHeight w:val="107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tabs>
                <w:tab w:val="left" w:pos="1906"/>
              </w:tabs>
              <w:spacing w:line="268" w:lineRule="auto"/>
              <w:ind w:right="2434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алфавитном</w:t>
            </w:r>
            <w:r>
              <w:rPr>
                <w:sz w:val="28"/>
              </w:rPr>
              <w:tab/>
              <w:t>каталоге поступающей</w:t>
            </w:r>
          </w:p>
          <w:p w:rsidR="00EE6A8E" w:rsidRDefault="00EE6A8E">
            <w:pPr>
              <w:pStyle w:val="TableParagraph"/>
              <w:spacing w:before="0"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литературы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периодике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363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5" w:line="308" w:lineRule="exact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читателям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359"/>
        </w:trPr>
        <w:tc>
          <w:tcPr>
            <w:tcW w:w="480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стеллажах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своевременным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возвратом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библиотеку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1439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0" w:line="268" w:lineRule="auto"/>
              <w:ind w:right="504"/>
              <w:jc w:val="both"/>
              <w:rPr>
                <w:sz w:val="28"/>
              </w:rPr>
            </w:pPr>
            <w:r>
              <w:rPr>
                <w:sz w:val="28"/>
              </w:rPr>
              <w:t>Ведение работы по сохранности фонда. Организация мелкого ремонта художественных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начальных классах. Оформление книжной выставки: «Эти книги вы</w:t>
            </w:r>
          </w:p>
          <w:p w:rsidR="00EE6A8E" w:rsidRDefault="00EE6A8E">
            <w:pPr>
              <w:pStyle w:val="TableParagraph"/>
              <w:spacing w:before="0"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лечили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сами»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9" w:line="268" w:lineRule="auto"/>
              <w:ind w:right="674"/>
              <w:rPr>
                <w:sz w:val="28"/>
              </w:rPr>
            </w:pPr>
            <w:r>
              <w:rPr>
                <w:sz w:val="28"/>
              </w:rPr>
              <w:t>библиотекарь,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учителя труда и нач.кл.</w:t>
            </w:r>
          </w:p>
        </w:tc>
      </w:tr>
    </w:tbl>
    <w:p w:rsidR="00EE6A8E" w:rsidRDefault="00EE6A8E">
      <w:pPr>
        <w:spacing w:line="268" w:lineRule="auto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926"/>
        <w:gridCol w:w="216"/>
        <w:gridCol w:w="2319"/>
        <w:gridCol w:w="3644"/>
      </w:tblGrid>
      <w:tr w:rsidR="00EE6A8E">
        <w:trPr>
          <w:trHeight w:val="359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9142" w:type="dxa"/>
            <w:gridSpan w:val="2"/>
            <w:tcBorders>
              <w:top w:val="nil"/>
            </w:tcBorders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читателей</w:t>
            </w: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9142" w:type="dxa"/>
            <w:gridSpan w:val="2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Списание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ветхости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морального </w:t>
            </w:r>
            <w:r>
              <w:rPr>
                <w:spacing w:val="-2"/>
                <w:sz w:val="28"/>
              </w:rPr>
              <w:t>износа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9142" w:type="dxa"/>
            <w:gridSpan w:val="2"/>
          </w:tcPr>
          <w:p w:rsidR="00EE6A8E" w:rsidRDefault="00EE6A8E">
            <w:pPr>
              <w:pStyle w:val="TableParagraph"/>
              <w:spacing w:before="0" w:line="360" w:lineRule="exact"/>
              <w:ind w:right="938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утерянной,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списание утерянной литературы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723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9"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9142" w:type="dxa"/>
            <w:gridSpan w:val="2"/>
          </w:tcPr>
          <w:p w:rsidR="00EE6A8E" w:rsidRDefault="00EE6A8E">
            <w:pPr>
              <w:pStyle w:val="TableParagraph"/>
              <w:spacing w:before="34"/>
              <w:rPr>
                <w:sz w:val="28"/>
              </w:rPr>
            </w:pPr>
            <w:r>
              <w:rPr>
                <w:sz w:val="28"/>
              </w:rPr>
              <w:t>Сверка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экстремистских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изданий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квартал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4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359"/>
        </w:trPr>
        <w:tc>
          <w:tcPr>
            <w:tcW w:w="15585" w:type="dxa"/>
            <w:gridSpan w:val="5"/>
          </w:tcPr>
          <w:p w:rsidR="00EE6A8E" w:rsidRDefault="00EE6A8E">
            <w:pPr>
              <w:pStyle w:val="TableParagraph"/>
              <w:spacing w:before="39" w:line="300" w:lineRule="exact"/>
              <w:ind w:left="5069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3.</w:t>
            </w:r>
            <w:r>
              <w:rPr>
                <w:rFonts w:ascii="Microsoft Sans Serif" w:hAnsi="Microsoft Sans Serif"/>
                <w:color w:val="111115"/>
                <w:spacing w:val="-6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Справочно-библиографическая</w:t>
            </w:r>
            <w:r>
              <w:rPr>
                <w:rFonts w:ascii="Microsoft Sans Serif" w:hAnsi="Microsoft Sans Serif"/>
                <w:color w:val="111115"/>
                <w:spacing w:val="1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работа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926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Каталогизация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поступлений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литературы</w:t>
            </w:r>
          </w:p>
        </w:tc>
        <w:tc>
          <w:tcPr>
            <w:tcW w:w="2535" w:type="dxa"/>
            <w:gridSpan w:val="2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мере</w:t>
            </w:r>
          </w:p>
          <w:p w:rsidR="00EE6A8E" w:rsidRDefault="00EE6A8E">
            <w:pPr>
              <w:pStyle w:val="TableParagraph"/>
              <w:spacing w:before="38"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поступления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926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поступлений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периодики</w:t>
            </w:r>
          </w:p>
        </w:tc>
        <w:tc>
          <w:tcPr>
            <w:tcW w:w="2535" w:type="dxa"/>
            <w:gridSpan w:val="2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мере</w:t>
            </w:r>
          </w:p>
          <w:p w:rsidR="00EE6A8E" w:rsidRDefault="00EE6A8E">
            <w:pPr>
              <w:pStyle w:val="TableParagraph"/>
              <w:spacing w:before="38"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поступления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47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926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классам</w:t>
            </w:r>
          </w:p>
        </w:tc>
        <w:tc>
          <w:tcPr>
            <w:tcW w:w="2535" w:type="dxa"/>
            <w:gridSpan w:val="2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363"/>
        </w:trPr>
        <w:tc>
          <w:tcPr>
            <w:tcW w:w="15585" w:type="dxa"/>
            <w:gridSpan w:val="5"/>
          </w:tcPr>
          <w:p w:rsidR="00EE6A8E" w:rsidRDefault="00EE6A8E">
            <w:pPr>
              <w:pStyle w:val="TableParagraph"/>
              <w:spacing w:before="44" w:line="300" w:lineRule="exact"/>
              <w:ind w:left="15"/>
              <w:jc w:val="center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4.Работа</w:t>
            </w:r>
            <w:r>
              <w:rPr>
                <w:rFonts w:ascii="Microsoft Sans Serif" w:hAnsi="Microsoft Sans Serif"/>
                <w:color w:val="111115"/>
                <w:spacing w:val="-6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с</w:t>
            </w:r>
            <w:r>
              <w:rPr>
                <w:rFonts w:ascii="Microsoft Sans Serif" w:hAnsi="Microsoft Sans Serif"/>
                <w:color w:val="111115"/>
                <w:spacing w:val="-1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читателями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  <w:gridSpan w:val="2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Обслуживание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абонементе,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абонементом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учащихся, педагогов, технического персонала, родителей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59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  <w:gridSpan w:val="2"/>
          </w:tcPr>
          <w:p w:rsidR="00EE6A8E" w:rsidRDefault="00EE6A8E">
            <w:pPr>
              <w:pStyle w:val="TableParagraph"/>
              <w:spacing w:before="30" w:line="308" w:lineRule="exact"/>
              <w:rPr>
                <w:sz w:val="28"/>
              </w:rPr>
            </w:pPr>
            <w:r>
              <w:rPr>
                <w:sz w:val="28"/>
              </w:rPr>
              <w:t>Обслуживание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зале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 w:line="308" w:lineRule="exact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142" w:type="dxa"/>
            <w:gridSpan w:val="2"/>
          </w:tcPr>
          <w:p w:rsidR="00EE6A8E" w:rsidRDefault="00EE6A8E">
            <w:pPr>
              <w:pStyle w:val="TableParagraph"/>
              <w:tabs>
                <w:tab w:val="left" w:pos="8041"/>
              </w:tabs>
              <w:spacing w:before="0" w:line="360" w:lineRule="exact"/>
              <w:ind w:right="938"/>
              <w:rPr>
                <w:sz w:val="28"/>
              </w:rPr>
            </w:pPr>
            <w:r>
              <w:rPr>
                <w:sz w:val="28"/>
              </w:rPr>
              <w:t>Рекомендательные беседы при выдаче книг. Беседы с учащимися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прочитанной литературе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8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9142" w:type="dxa"/>
            <w:gridSpan w:val="2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Рекомендательные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рекламные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изданиях,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 библиотеку (художественных, справочных, научно-методических)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083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9142" w:type="dxa"/>
            <w:gridSpan w:val="2"/>
          </w:tcPr>
          <w:p w:rsidR="00EE6A8E" w:rsidRDefault="00EE6A8E">
            <w:pPr>
              <w:pStyle w:val="TableParagraph"/>
              <w:spacing w:before="30" w:line="268" w:lineRule="auto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выставок: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приключений»,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«Книг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заветные страницы помогают нам учиться», «Это новинка!», «Твое свободное</w:t>
            </w:r>
          </w:p>
          <w:p w:rsidR="00EE6A8E" w:rsidRDefault="00EE6A8E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время»,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«Спутники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любознательных»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др.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</w:tbl>
    <w:p w:rsidR="00EE6A8E" w:rsidRDefault="00EE6A8E">
      <w:pPr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4642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9142" w:type="dxa"/>
            <w:tcBorders>
              <w:top w:val="nil"/>
            </w:tcBorders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библиотеку:</w:t>
            </w:r>
          </w:p>
          <w:p w:rsidR="00EE6A8E" w:rsidRDefault="00EE6A8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38"/>
              <w:ind w:left="272" w:hanging="162"/>
              <w:rPr>
                <w:sz w:val="28"/>
              </w:rPr>
            </w:pPr>
            <w:r>
              <w:rPr>
                <w:sz w:val="28"/>
              </w:rPr>
              <w:t>э</w:t>
            </w:r>
            <w:r>
              <w:rPr>
                <w:color w:val="111115"/>
                <w:sz w:val="28"/>
              </w:rPr>
              <w:t>кскурсии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школьную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библиотеку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учащимися</w:t>
            </w:r>
            <w:r>
              <w:rPr>
                <w:color w:val="111115"/>
                <w:spacing w:val="6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1-х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классов,</w:t>
            </w:r>
          </w:p>
          <w:p w:rsidR="00EE6A8E" w:rsidRDefault="00EE6A8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317" w:line="268" w:lineRule="auto"/>
              <w:ind w:right="700" w:firstLine="0"/>
              <w:rPr>
                <w:color w:val="111115"/>
                <w:sz w:val="28"/>
              </w:rPr>
            </w:pPr>
            <w:r>
              <w:rPr>
                <w:color w:val="111115"/>
                <w:sz w:val="28"/>
              </w:rPr>
              <w:t>проведение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бесед:</w:t>
            </w:r>
            <w:r>
              <w:rPr>
                <w:color w:val="111115"/>
                <w:spacing w:val="-1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«Правила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пользования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библиотекой»,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«Бережное отношение к книге»,</w:t>
            </w:r>
          </w:p>
          <w:p w:rsidR="00EE6A8E" w:rsidRDefault="00EE6A8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282"/>
              <w:ind w:left="272" w:hanging="162"/>
              <w:rPr>
                <w:color w:val="111115"/>
                <w:sz w:val="28"/>
              </w:rPr>
            </w:pPr>
            <w:r>
              <w:rPr>
                <w:color w:val="111115"/>
                <w:sz w:val="28"/>
              </w:rPr>
              <w:t>проведение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перерегистрации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всех</w:t>
            </w:r>
            <w:r>
              <w:rPr>
                <w:color w:val="111115"/>
                <w:spacing w:val="-15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читателей,</w:t>
            </w: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312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0"/>
              <w:ind w:left="272" w:hanging="162"/>
              <w:rPr>
                <w:color w:val="111115"/>
                <w:sz w:val="28"/>
              </w:rPr>
            </w:pPr>
            <w:r>
              <w:rPr>
                <w:color w:val="111115"/>
                <w:sz w:val="28"/>
              </w:rPr>
              <w:t>обзор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новых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книг.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2-4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классы</w:t>
            </w:r>
          </w:p>
          <w:p w:rsidR="00EE6A8E" w:rsidRDefault="00EE6A8E">
            <w:pPr>
              <w:pStyle w:val="TableParagraph"/>
              <w:spacing w:before="321"/>
              <w:ind w:left="2496"/>
              <w:rPr>
                <w:sz w:val="28"/>
              </w:rPr>
            </w:pPr>
            <w:r>
              <w:rPr>
                <w:color w:val="111115"/>
                <w:sz w:val="28"/>
              </w:rPr>
              <w:t>5-7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классы</w:t>
            </w: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32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  <w:p w:rsidR="00EE6A8E" w:rsidRDefault="00EE6A8E">
            <w:pPr>
              <w:pStyle w:val="TableParagraph"/>
              <w:spacing w:before="0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311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1" w:line="268" w:lineRule="auto"/>
              <w:ind w:left="109" w:right="667"/>
              <w:rPr>
                <w:sz w:val="28"/>
              </w:rPr>
            </w:pPr>
            <w:r>
              <w:rPr>
                <w:color w:val="111115"/>
                <w:sz w:val="28"/>
              </w:rPr>
              <w:t>при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записи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в </w:t>
            </w:r>
            <w:r>
              <w:rPr>
                <w:color w:val="111115"/>
                <w:spacing w:val="-2"/>
                <w:sz w:val="28"/>
              </w:rPr>
              <w:t>библиотеку,</w:t>
            </w:r>
          </w:p>
          <w:p w:rsidR="00EE6A8E" w:rsidRDefault="00EE6A8E">
            <w:pPr>
              <w:pStyle w:val="TableParagraph"/>
              <w:spacing w:before="230" w:line="360" w:lineRule="atLeast"/>
              <w:ind w:left="109" w:right="1058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сентябрь, октябрь</w:t>
            </w: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библиотекарь, 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  <w:p w:rsidR="00EE6A8E" w:rsidRDefault="00EE6A8E">
            <w:pPr>
              <w:pStyle w:val="TableParagraph"/>
              <w:spacing w:before="316"/>
              <w:ind w:left="0"/>
              <w:rPr>
                <w:rFonts w:ascii="Arial"/>
                <w:i/>
                <w:sz w:val="28"/>
              </w:rPr>
            </w:pPr>
          </w:p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107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color w:val="111115"/>
                <w:sz w:val="28"/>
              </w:rPr>
              <w:t>Выполнение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читательских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запросов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внеклассному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чтению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(подбор литературы, составление рекомендательных списков, проведение тематических обзоров)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359"/>
        </w:trPr>
        <w:tc>
          <w:tcPr>
            <w:tcW w:w="480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111115"/>
                <w:sz w:val="28"/>
              </w:rPr>
              <w:t>Индивидуальная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работа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читателями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(выполнение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справок)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59"/>
        </w:trPr>
        <w:tc>
          <w:tcPr>
            <w:tcW w:w="15585" w:type="dxa"/>
            <w:gridSpan w:val="4"/>
          </w:tcPr>
          <w:p w:rsidR="00EE6A8E" w:rsidRDefault="00EE6A8E">
            <w:pPr>
              <w:pStyle w:val="TableParagraph"/>
              <w:spacing w:before="39" w:line="300" w:lineRule="exact"/>
              <w:ind w:left="4191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5.</w:t>
            </w:r>
            <w:r>
              <w:rPr>
                <w:rFonts w:ascii="Microsoft Sans Serif" w:hAnsi="Microsoft Sans Serif"/>
                <w:color w:val="111115"/>
                <w:spacing w:val="-14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Работа</w:t>
            </w:r>
            <w:r>
              <w:rPr>
                <w:rFonts w:ascii="Microsoft Sans Serif" w:hAnsi="Microsoft Sans Serif"/>
                <w:color w:val="111115"/>
                <w:spacing w:val="-10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с</w:t>
            </w:r>
            <w:r>
              <w:rPr>
                <w:rFonts w:ascii="Microsoft Sans Serif" w:hAnsi="Microsoft Sans Serif"/>
                <w:color w:val="111115"/>
                <w:spacing w:val="-12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родителями</w:t>
            </w:r>
            <w:r>
              <w:rPr>
                <w:rFonts w:ascii="Microsoft Sans Serif" w:hAnsi="Microsoft Sans Serif"/>
                <w:color w:val="111115"/>
                <w:spacing w:val="-12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(законными</w:t>
            </w:r>
            <w:r>
              <w:rPr>
                <w:rFonts w:ascii="Microsoft Sans Serif" w:hAnsi="Microsoft Sans Serif"/>
                <w:color w:val="111115"/>
                <w:spacing w:val="-6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представителями)</w:t>
            </w:r>
          </w:p>
        </w:tc>
      </w:tr>
      <w:tr w:rsidR="00EE6A8E">
        <w:trPr>
          <w:trHeight w:val="143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пособий, входящих в комплект учебной литературы данного класса на</w:t>
            </w:r>
          </w:p>
          <w:p w:rsidR="00EE6A8E" w:rsidRDefault="00EE6A8E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предстоящий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библиотекарь, классные руководители</w:t>
            </w:r>
          </w:p>
        </w:tc>
      </w:tr>
      <w:tr w:rsidR="00EE6A8E">
        <w:trPr>
          <w:trHeight w:val="724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 литературы библиотеки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59"/>
        </w:trPr>
        <w:tc>
          <w:tcPr>
            <w:tcW w:w="480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учебными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библиотекарь,</w:t>
            </w:r>
          </w:p>
        </w:tc>
      </w:tr>
    </w:tbl>
    <w:p w:rsidR="00EE6A8E" w:rsidRDefault="00EE6A8E">
      <w:pPr>
        <w:spacing w:line="308" w:lineRule="exact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719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142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пособиями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 пользования учебниками из фонда библиотеки</w:t>
            </w: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2721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рубриками:</w:t>
            </w:r>
          </w:p>
          <w:p w:rsidR="00EE6A8E" w:rsidRDefault="00EE6A8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38" w:line="268" w:lineRule="auto"/>
              <w:ind w:right="492" w:firstLine="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учебными </w:t>
            </w:r>
            <w:r>
              <w:rPr>
                <w:spacing w:val="-2"/>
                <w:sz w:val="28"/>
              </w:rPr>
              <w:t>пособиями,</w:t>
            </w:r>
          </w:p>
          <w:p w:rsidR="00EE6A8E" w:rsidRDefault="00EE6A8E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282"/>
              <w:ind w:left="344" w:hanging="2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библиотеки,</w:t>
            </w:r>
          </w:p>
          <w:p w:rsidR="00EE6A8E" w:rsidRDefault="00EE6A8E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265" w:line="360" w:lineRule="atLeast"/>
              <w:ind w:right="913" w:firstLine="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осуществляться образовательный процесс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новом учебном году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59"/>
        </w:trPr>
        <w:tc>
          <w:tcPr>
            <w:tcW w:w="15585" w:type="dxa"/>
            <w:gridSpan w:val="4"/>
          </w:tcPr>
          <w:p w:rsidR="00EE6A8E" w:rsidRDefault="00EE6A8E">
            <w:pPr>
              <w:pStyle w:val="TableParagraph"/>
              <w:spacing w:before="39" w:line="300" w:lineRule="exact"/>
              <w:ind w:left="5117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6.</w:t>
            </w:r>
            <w:r>
              <w:rPr>
                <w:rFonts w:ascii="Microsoft Sans Serif" w:hAnsi="Microsoft Sans Serif"/>
                <w:color w:val="111115"/>
                <w:spacing w:val="-18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Работа</w:t>
            </w:r>
            <w:r>
              <w:rPr>
                <w:rFonts w:ascii="Microsoft Sans Serif" w:hAnsi="Microsoft Sans Serif"/>
                <w:color w:val="111115"/>
                <w:spacing w:val="-12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с</w:t>
            </w:r>
            <w:r>
              <w:rPr>
                <w:rFonts w:ascii="Microsoft Sans Serif" w:hAnsi="Microsoft Sans Serif"/>
                <w:color w:val="111115"/>
                <w:spacing w:val="-17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педагогическим</w:t>
            </w:r>
            <w:r>
              <w:rPr>
                <w:rFonts w:ascii="Microsoft Sans Serif" w:hAnsi="Microsoft Sans Serif"/>
                <w:color w:val="111115"/>
                <w:spacing w:val="-11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коллективом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color w:val="111115"/>
                <w:sz w:val="28"/>
              </w:rPr>
              <w:t>Формирование</w:t>
            </w:r>
            <w:r>
              <w:rPr>
                <w:color w:val="111115"/>
                <w:spacing w:val="5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заказов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новую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литературу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совместно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педагогами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апрель-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библиотекарь, педагоги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EE6A8E">
        <w:trPr>
          <w:trHeight w:val="1798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color w:val="111115"/>
                <w:sz w:val="28"/>
              </w:rPr>
              <w:t>Составление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совместно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ответственным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за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организацию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учебно-</w:t>
            </w:r>
          </w:p>
          <w:p w:rsidR="00EE6A8E" w:rsidRDefault="00EE6A8E">
            <w:pPr>
              <w:pStyle w:val="TableParagraph"/>
              <w:spacing w:before="38" w:line="268" w:lineRule="auto"/>
              <w:ind w:right="175"/>
              <w:rPr>
                <w:sz w:val="28"/>
              </w:rPr>
            </w:pPr>
            <w:r>
              <w:rPr>
                <w:color w:val="111115"/>
                <w:sz w:val="28"/>
              </w:rPr>
              <w:t>методического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обеспечения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образовательного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процесса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сводного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заказа на учебники и учебные пособия,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представление его на утверждение</w:t>
            </w:r>
          </w:p>
          <w:p w:rsidR="00EE6A8E" w:rsidRDefault="00EE6A8E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директору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апрель-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268" w:lineRule="auto"/>
              <w:ind w:firstLine="144"/>
              <w:rPr>
                <w:sz w:val="28"/>
              </w:rPr>
            </w:pPr>
            <w:r>
              <w:rPr>
                <w:sz w:val="28"/>
              </w:rPr>
              <w:t>библиотекарь,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 </w:t>
            </w:r>
            <w:r>
              <w:rPr>
                <w:spacing w:val="-6"/>
                <w:sz w:val="28"/>
              </w:rPr>
              <w:t>ли</w:t>
            </w:r>
          </w:p>
          <w:p w:rsidR="00EE6A8E" w:rsidRDefault="00EE6A8E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УМО</w:t>
            </w:r>
          </w:p>
        </w:tc>
      </w:tr>
      <w:tr w:rsidR="00EE6A8E">
        <w:trPr>
          <w:trHeight w:val="1271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color w:val="111115"/>
                <w:sz w:val="28"/>
              </w:rPr>
              <w:t>Информирование</w:t>
            </w:r>
            <w:r>
              <w:rPr>
                <w:color w:val="111115"/>
                <w:spacing w:val="5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новинках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области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учебно-</w:t>
            </w:r>
            <w:r>
              <w:rPr>
                <w:color w:val="111115"/>
                <w:spacing w:val="-2"/>
                <w:sz w:val="28"/>
              </w:rPr>
              <w:t>методической,</w:t>
            </w:r>
          </w:p>
          <w:p w:rsidR="00EE6A8E" w:rsidRDefault="00EE6A8E">
            <w:pPr>
              <w:pStyle w:val="TableParagraph"/>
              <w:spacing w:before="39" w:line="268" w:lineRule="auto"/>
              <w:rPr>
                <w:sz w:val="28"/>
              </w:rPr>
            </w:pPr>
            <w:r>
              <w:rPr>
                <w:color w:val="111115"/>
                <w:sz w:val="28"/>
              </w:rPr>
              <w:t>психолого-педагогической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литературы,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об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изменениях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фонде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учебной </w:t>
            </w:r>
            <w:r>
              <w:rPr>
                <w:color w:val="111115"/>
                <w:spacing w:val="-2"/>
                <w:sz w:val="28"/>
              </w:rPr>
              <w:t>литературы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444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5" w:line="268" w:lineRule="auto"/>
              <w:rPr>
                <w:sz w:val="28"/>
              </w:rPr>
            </w:pPr>
            <w:r>
              <w:rPr>
                <w:color w:val="111115"/>
                <w:sz w:val="28"/>
              </w:rPr>
              <w:t>Подбор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литературы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помощь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педагогам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для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проведения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родительских собраний, классных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часов,</w:t>
            </w:r>
          </w:p>
          <w:p w:rsidR="00EE6A8E" w:rsidRDefault="00EE6A8E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color w:val="111115"/>
                <w:sz w:val="28"/>
              </w:rPr>
              <w:t>педсоветов,</w:t>
            </w:r>
            <w:r>
              <w:rPr>
                <w:color w:val="111115"/>
                <w:spacing w:val="5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предоставление</w:t>
            </w:r>
            <w:r>
              <w:rPr>
                <w:color w:val="111115"/>
                <w:spacing w:val="5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информационных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ресурсов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pacing w:val="-5"/>
                <w:sz w:val="28"/>
              </w:rPr>
              <w:t>для</w:t>
            </w:r>
          </w:p>
          <w:p w:rsidR="00EE6A8E" w:rsidRDefault="00EE6A8E">
            <w:pPr>
              <w:pStyle w:val="TableParagraph"/>
              <w:spacing w:before="39" w:line="308" w:lineRule="exact"/>
              <w:rPr>
                <w:sz w:val="28"/>
              </w:rPr>
            </w:pPr>
            <w:r>
              <w:rPr>
                <w:color w:val="111115"/>
                <w:sz w:val="28"/>
              </w:rPr>
              <w:t>воспитательной</w:t>
            </w:r>
            <w:r>
              <w:rPr>
                <w:color w:val="111115"/>
                <w:spacing w:val="52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работы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</w:tbl>
    <w:p w:rsidR="00EE6A8E" w:rsidRDefault="00EE6A8E">
      <w:pPr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719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9142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color w:val="111115"/>
                <w:sz w:val="28"/>
              </w:rPr>
              <w:t>Отчетность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книгообеспеченности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учебного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процесса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установленной </w:t>
            </w:r>
            <w:r>
              <w:rPr>
                <w:color w:val="111115"/>
                <w:spacing w:val="-2"/>
                <w:sz w:val="28"/>
              </w:rPr>
              <w:t>форме</w:t>
            </w: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59"/>
        </w:trPr>
        <w:tc>
          <w:tcPr>
            <w:tcW w:w="15585" w:type="dxa"/>
            <w:gridSpan w:val="4"/>
          </w:tcPr>
          <w:p w:rsidR="00EE6A8E" w:rsidRDefault="00EE6A8E">
            <w:pPr>
              <w:pStyle w:val="TableParagraph"/>
              <w:spacing w:before="39" w:line="300" w:lineRule="exact"/>
              <w:ind w:left="15" w:right="8"/>
              <w:jc w:val="center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7.Работа</w:t>
            </w:r>
            <w:r>
              <w:rPr>
                <w:rFonts w:ascii="Microsoft Sans Serif" w:hAnsi="Microsoft Sans Serif"/>
                <w:color w:val="111115"/>
                <w:spacing w:val="-12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с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учащимися</w:t>
            </w:r>
            <w:r>
              <w:rPr>
                <w:rFonts w:ascii="Microsoft Sans Serif" w:hAnsi="Microsoft Sans Serif"/>
                <w:color w:val="111115"/>
                <w:spacing w:val="-11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4"/>
                <w:sz w:val="28"/>
              </w:rPr>
              <w:t>школы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ind w:right="938"/>
              <w:rPr>
                <w:sz w:val="28"/>
              </w:rPr>
            </w:pPr>
            <w:r>
              <w:rPr>
                <w:color w:val="111115"/>
                <w:sz w:val="28"/>
              </w:rPr>
              <w:t>Обслуживание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учащихся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школы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согласно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расписанию</w:t>
            </w:r>
            <w:r>
              <w:rPr>
                <w:color w:val="111115"/>
                <w:spacing w:val="-1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работы </w:t>
            </w:r>
            <w:r>
              <w:rPr>
                <w:color w:val="111115"/>
                <w:spacing w:val="-2"/>
                <w:sz w:val="28"/>
              </w:rPr>
              <w:t>библиотеки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23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color w:val="111115"/>
                <w:sz w:val="28"/>
              </w:rPr>
              <w:t>Просмотр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читательских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формуляров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целью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выявления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задолжников, информирование классных руководителей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07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записавшимися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правилах поведения в школьной библиотеке, о культуре</w:t>
            </w:r>
          </w:p>
          <w:p w:rsidR="00EE6A8E" w:rsidRDefault="00EE6A8E">
            <w:pPr>
              <w:pStyle w:val="TableParagraph"/>
              <w:spacing w:before="0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чтения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line="268" w:lineRule="auto"/>
              <w:ind w:left="109" w:right="108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факту </w:t>
            </w:r>
            <w:r>
              <w:rPr>
                <w:spacing w:val="-2"/>
                <w:sz w:val="28"/>
              </w:rPr>
              <w:t>записи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стенда-рекомендации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школьной </w:t>
            </w:r>
            <w:r>
              <w:rPr>
                <w:spacing w:val="-2"/>
                <w:sz w:val="28"/>
              </w:rPr>
              <w:t>библиотеке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8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активности учащихся их классов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8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29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 различных возрастных категорий учащихся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7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29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tabs>
                <w:tab w:val="left" w:pos="4810"/>
              </w:tabs>
              <w:spacing w:before="0" w:line="360" w:lineRule="exact"/>
              <w:ind w:right="863"/>
              <w:rPr>
                <w:sz w:val="28"/>
              </w:rPr>
            </w:pPr>
            <w:r>
              <w:rPr>
                <w:color w:val="111115"/>
                <w:sz w:val="28"/>
              </w:rPr>
              <w:t>Организация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наглядной пропаганды,</w:t>
            </w:r>
            <w:r>
              <w:rPr>
                <w:color w:val="111115"/>
                <w:sz w:val="28"/>
              </w:rPr>
              <w:tab/>
              <w:t>информация</w:t>
            </w:r>
            <w:r>
              <w:rPr>
                <w:color w:val="111115"/>
                <w:spacing w:val="-1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для</w:t>
            </w:r>
            <w:r>
              <w:rPr>
                <w:color w:val="111115"/>
                <w:spacing w:val="-1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читателей</w:t>
            </w:r>
            <w:r>
              <w:rPr>
                <w:color w:val="111115"/>
                <w:spacing w:val="-1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о новых поступлениях в </w:t>
            </w:r>
            <w:r>
              <w:rPr>
                <w:sz w:val="28"/>
              </w:rPr>
              <w:t xml:space="preserve">школьную библиотеку </w:t>
            </w:r>
            <w:r>
              <w:rPr>
                <w:color w:val="111115"/>
                <w:sz w:val="28"/>
              </w:rPr>
              <w:t>(выставки,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обзоры)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29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722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3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Акции</w:t>
            </w:r>
            <w:r>
              <w:rPr>
                <w:rFonts w:ascii="Microsoft Sans Serif" w:hAnsi="Microsoft Sans Serif"/>
                <w:color w:val="111115"/>
                <w:spacing w:val="-10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среди</w:t>
            </w:r>
            <w:r>
              <w:rPr>
                <w:rFonts w:ascii="Microsoft Sans Serif" w:hAnsi="Microsoft Sans Serif"/>
                <w:color w:val="111115"/>
                <w:spacing w:val="-6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учащихся</w:t>
            </w:r>
            <w:r>
              <w:rPr>
                <w:color w:val="111115"/>
                <w:sz w:val="28"/>
              </w:rPr>
              <w:t>: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«Лучший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читающий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класс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года,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«Лучший читатель в классе».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3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3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359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9" w:line="300" w:lineRule="exact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Пропаганда</w:t>
            </w:r>
            <w:r>
              <w:rPr>
                <w:rFonts w:ascii="Microsoft Sans Serif" w:hAnsi="Microsoft Sans Serif"/>
                <w:color w:val="111115"/>
                <w:spacing w:val="78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библиотечно-библиографических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знаний: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359"/>
        </w:trPr>
        <w:tc>
          <w:tcPr>
            <w:tcW w:w="480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111115"/>
                <w:sz w:val="28"/>
              </w:rPr>
              <w:t>Проведение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библиотечных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уроков,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бесед: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9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  <w:u w:val="single" w:color="111115"/>
              </w:rPr>
              <w:t>1</w:t>
            </w:r>
            <w:r>
              <w:rPr>
                <w:rFonts w:ascii="Microsoft Sans Serif" w:hAnsi="Microsoft Sans Serif"/>
                <w:color w:val="111115"/>
                <w:spacing w:val="-1"/>
                <w:sz w:val="28"/>
                <w:u w:val="single" w:color="111115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  <w:u w:val="single" w:color="111115"/>
              </w:rPr>
              <w:t>класс:</w:t>
            </w:r>
          </w:p>
          <w:p w:rsidR="00EE6A8E" w:rsidRDefault="00EE6A8E">
            <w:pPr>
              <w:pStyle w:val="TableParagraph"/>
              <w:spacing w:before="35" w:line="308" w:lineRule="exact"/>
              <w:rPr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Урок</w:t>
            </w:r>
            <w:r>
              <w:rPr>
                <w:rFonts w:ascii="Microsoft Sans Serif" w:hAnsi="Microsoft Sans Serif"/>
                <w:color w:val="111115"/>
                <w:spacing w:val="-4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№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1:</w:t>
            </w:r>
            <w:r>
              <w:rPr>
                <w:rFonts w:ascii="Microsoft Sans Serif" w:hAnsi="Microsoft Sans Serif"/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«Первое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посещение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»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(ознакомительная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декабрь-январь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0" w:line="360" w:lineRule="exact"/>
              <w:ind w:right="383"/>
              <w:rPr>
                <w:sz w:val="28"/>
              </w:rPr>
            </w:pPr>
            <w:r>
              <w:rPr>
                <w:sz w:val="28"/>
              </w:rPr>
              <w:t>педагог-библиотекарь,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EE6A8E" w:rsidRDefault="00EE6A8E">
      <w:pPr>
        <w:spacing w:line="360" w:lineRule="exact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1358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142" w:type="dxa"/>
            <w:tcBorders>
              <w:top w:val="nil"/>
            </w:tcBorders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экскурсия).</w:t>
            </w:r>
          </w:p>
          <w:p w:rsidR="00EE6A8E" w:rsidRDefault="00EE6A8E">
            <w:pPr>
              <w:pStyle w:val="TableParagraph"/>
              <w:spacing w:before="265" w:line="360" w:lineRule="atLeast"/>
              <w:rPr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Урок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№</w:t>
            </w:r>
            <w:r>
              <w:rPr>
                <w:rFonts w:ascii="Microsoft Sans Serif" w:hAnsi="Microsoft Sans Serif"/>
                <w:color w:val="111115"/>
                <w:spacing w:val="-1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2:</w:t>
            </w:r>
            <w:r>
              <w:rPr>
                <w:rFonts w:ascii="Microsoft Sans Serif" w:hAnsi="Microsoft Sans Serif"/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«Посвящение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читатели.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Запись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  <w:r>
              <w:rPr>
                <w:color w:val="111115"/>
                <w:sz w:val="28"/>
              </w:rPr>
              <w:t>. Правила обращения с книгой».</w:t>
            </w: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E6A8E">
        <w:trPr>
          <w:trHeight w:val="1722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9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44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  <w:u w:val="single" w:color="111115"/>
              </w:rPr>
              <w:t>2</w:t>
            </w:r>
            <w:r>
              <w:rPr>
                <w:rFonts w:ascii="Microsoft Sans Serif" w:hAnsi="Microsoft Sans Serif"/>
                <w:color w:val="111115"/>
                <w:spacing w:val="-1"/>
                <w:sz w:val="28"/>
                <w:u w:val="single" w:color="111115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  <w:u w:val="single" w:color="111115"/>
              </w:rPr>
              <w:t>класс:</w:t>
            </w:r>
          </w:p>
          <w:p w:rsidR="00EE6A8E" w:rsidRDefault="00EE6A8E">
            <w:pPr>
              <w:pStyle w:val="TableParagraph"/>
              <w:spacing w:before="35" w:line="268" w:lineRule="auto"/>
              <w:rPr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Урок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№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1:</w:t>
            </w:r>
            <w:r>
              <w:rPr>
                <w:rFonts w:ascii="Microsoft Sans Serif" w:hAnsi="Microsoft Sans Serif"/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«Роль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назначение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color w:val="111115"/>
                <w:sz w:val="28"/>
              </w:rPr>
              <w:t>.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Понятие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об абонементе и читальном зале. Расстановка книг на полках».</w:t>
            </w:r>
          </w:p>
          <w:p w:rsidR="00EE6A8E" w:rsidRDefault="00EE6A8E">
            <w:pPr>
              <w:pStyle w:val="TableParagraph"/>
              <w:spacing w:before="277" w:line="308" w:lineRule="exact"/>
              <w:rPr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Урок</w:t>
            </w:r>
            <w:r>
              <w:rPr>
                <w:rFonts w:ascii="Microsoft Sans Serif" w:hAnsi="Microsoft Sans Serif"/>
                <w:color w:val="111115"/>
                <w:spacing w:val="-4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№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2: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«Строение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книги.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Элементы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книг».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сентябрь-декабрь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 w:line="268" w:lineRule="auto"/>
              <w:ind w:right="383"/>
              <w:rPr>
                <w:sz w:val="28"/>
              </w:rPr>
            </w:pPr>
            <w:r>
              <w:rPr>
                <w:sz w:val="28"/>
              </w:rPr>
              <w:t>педагог-библиотекарь,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2438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8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9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  <w:u w:val="single" w:color="111115"/>
              </w:rPr>
              <w:t>3</w:t>
            </w:r>
            <w:r>
              <w:rPr>
                <w:rFonts w:ascii="Microsoft Sans Serif" w:hAnsi="Microsoft Sans Serif"/>
                <w:color w:val="111115"/>
                <w:spacing w:val="-1"/>
                <w:sz w:val="28"/>
                <w:u w:val="single" w:color="111115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  <w:u w:val="single" w:color="111115"/>
              </w:rPr>
              <w:t>класс:</w:t>
            </w:r>
          </w:p>
          <w:p w:rsidR="00EE6A8E" w:rsidRDefault="00EE6A8E">
            <w:pPr>
              <w:pStyle w:val="TableParagraph"/>
              <w:spacing w:before="35" w:line="268" w:lineRule="auto"/>
              <w:rPr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Урок</w:t>
            </w:r>
            <w:r>
              <w:rPr>
                <w:rFonts w:ascii="Microsoft Sans Serif" w:hAnsi="Microsoft Sans Serif"/>
                <w:color w:val="111115"/>
                <w:spacing w:val="-4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№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1:</w:t>
            </w:r>
            <w:r>
              <w:rPr>
                <w:rFonts w:ascii="Microsoft Sans Serif" w:hAnsi="Microsoft Sans Serif"/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«Структура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книги.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Подготовка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самостоятельному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выбору </w:t>
            </w:r>
            <w:r>
              <w:rPr>
                <w:color w:val="111115"/>
                <w:spacing w:val="-2"/>
                <w:sz w:val="28"/>
              </w:rPr>
              <w:t>книг».</w:t>
            </w:r>
          </w:p>
          <w:p w:rsidR="00EE6A8E" w:rsidRDefault="00EE6A8E">
            <w:pPr>
              <w:pStyle w:val="TableParagraph"/>
              <w:spacing w:before="278" w:line="268" w:lineRule="auto"/>
              <w:ind w:right="1153"/>
              <w:rPr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Урок</w:t>
            </w:r>
            <w:r>
              <w:rPr>
                <w:rFonts w:ascii="Microsoft Sans Serif" w:hAnsi="Microsoft Sans Serif"/>
                <w:color w:val="111115"/>
                <w:spacing w:val="-4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№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2: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«Говорящие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обложки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(самостоятельный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выбор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книги в </w:t>
            </w:r>
            <w:r>
              <w:rPr>
                <w:sz w:val="28"/>
              </w:rPr>
              <w:t>школьной библиотеке</w:t>
            </w:r>
            <w:r>
              <w:rPr>
                <w:color w:val="111115"/>
                <w:sz w:val="28"/>
              </w:rPr>
              <w:t>. Правила чтения)</w:t>
            </w:r>
          </w:p>
          <w:p w:rsidR="00EE6A8E" w:rsidRDefault="00EE6A8E">
            <w:pPr>
              <w:pStyle w:val="TableParagraph"/>
              <w:spacing w:before="0" w:line="307" w:lineRule="exact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».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сентябрь-декабрь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268" w:lineRule="auto"/>
              <w:ind w:right="383"/>
              <w:rPr>
                <w:sz w:val="28"/>
              </w:rPr>
            </w:pPr>
            <w:r>
              <w:rPr>
                <w:sz w:val="28"/>
              </w:rPr>
              <w:t>педагог-библиотекарь,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1723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9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44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  <w:u w:val="single" w:color="111115"/>
              </w:rPr>
              <w:t>4</w:t>
            </w:r>
            <w:r>
              <w:rPr>
                <w:rFonts w:ascii="Microsoft Sans Serif" w:hAnsi="Microsoft Sans Serif"/>
                <w:color w:val="111115"/>
                <w:spacing w:val="-1"/>
                <w:sz w:val="28"/>
                <w:u w:val="single" w:color="111115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  <w:u w:val="single" w:color="111115"/>
              </w:rPr>
              <w:t>класс:</w:t>
            </w:r>
          </w:p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Урок</w:t>
            </w:r>
            <w:r>
              <w:rPr>
                <w:rFonts w:ascii="Microsoft Sans Serif" w:hAnsi="Microsoft Sans Serif"/>
                <w:color w:val="111115"/>
                <w:spacing w:val="-4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№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1:</w:t>
            </w:r>
            <w:r>
              <w:rPr>
                <w:rFonts w:ascii="Microsoft Sans Serif" w:hAnsi="Microsoft Sans Serif"/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«Твои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первые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словари,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энциклопедии,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справочники».</w:t>
            </w:r>
          </w:p>
          <w:p w:rsidR="00EE6A8E" w:rsidRDefault="00EE6A8E">
            <w:pPr>
              <w:pStyle w:val="TableParagraph"/>
              <w:spacing w:before="265" w:line="360" w:lineRule="atLeast"/>
              <w:ind w:right="2498"/>
              <w:rPr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Урок</w:t>
            </w:r>
            <w:r>
              <w:rPr>
                <w:rFonts w:ascii="Microsoft Sans Serif" w:hAnsi="Microsoft Sans Serif"/>
                <w:color w:val="111115"/>
                <w:spacing w:val="-4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№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2:</w:t>
            </w:r>
            <w:r>
              <w:rPr>
                <w:rFonts w:ascii="Microsoft Sans Serif" w:hAnsi="Microsoft Sans Serif"/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«История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книги.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Древнейшие </w:t>
            </w:r>
            <w:r>
              <w:rPr>
                <w:color w:val="111115"/>
                <w:spacing w:val="-2"/>
                <w:sz w:val="28"/>
              </w:rPr>
              <w:t>библиотеки».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сентябрь-декабрь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 w:line="268" w:lineRule="auto"/>
              <w:ind w:right="383"/>
              <w:rPr>
                <w:sz w:val="28"/>
              </w:rPr>
            </w:pPr>
            <w:r>
              <w:rPr>
                <w:sz w:val="28"/>
              </w:rPr>
              <w:t>педагог-библиотекарь,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9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  <w:u w:val="single" w:color="111115"/>
              </w:rPr>
              <w:t>5-6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  <w:u w:val="single" w:color="111115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  <w:u w:val="single" w:color="111115"/>
              </w:rPr>
              <w:t>классы:</w:t>
            </w:r>
          </w:p>
          <w:p w:rsidR="00EE6A8E" w:rsidRDefault="00EE6A8E">
            <w:pPr>
              <w:pStyle w:val="TableParagraph"/>
              <w:spacing w:before="35" w:line="308" w:lineRule="exact"/>
              <w:ind w:left="182"/>
              <w:rPr>
                <w:sz w:val="28"/>
              </w:rPr>
            </w:pPr>
            <w:r>
              <w:rPr>
                <w:color w:val="111115"/>
                <w:sz w:val="28"/>
              </w:rPr>
              <w:t>Игра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повторение: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«Структура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книги».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сентябрь-декабрь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0" w:line="360" w:lineRule="exact"/>
              <w:ind w:right="383"/>
              <w:rPr>
                <w:sz w:val="28"/>
              </w:rPr>
            </w:pPr>
            <w:r>
              <w:rPr>
                <w:sz w:val="28"/>
              </w:rPr>
              <w:t>педагог-библиотекарь,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1078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8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8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  <w:u w:val="single" w:color="111115"/>
              </w:rPr>
              <w:t>7-9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  <w:u w:val="single" w:color="111115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  <w:u w:val="single" w:color="111115"/>
              </w:rPr>
              <w:t>классы:</w:t>
            </w:r>
          </w:p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color w:val="111115"/>
                <w:sz w:val="28"/>
              </w:rPr>
              <w:t>«Периодические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издания,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адресованные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подросткам».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Художественная литература для старших подростков. Основные жанры и виды: библио-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январь-февраль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 w:line="268" w:lineRule="auto"/>
              <w:ind w:right="383"/>
              <w:rPr>
                <w:sz w:val="28"/>
              </w:rPr>
            </w:pPr>
            <w:r>
              <w:rPr>
                <w:sz w:val="28"/>
              </w:rPr>
              <w:t>педагог-библиотекарь,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EE6A8E" w:rsidRDefault="00EE6A8E">
      <w:pPr>
        <w:spacing w:line="268" w:lineRule="auto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719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142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 w:line="360" w:lineRule="exact"/>
              <w:ind w:right="938"/>
              <w:rPr>
                <w:sz w:val="28"/>
              </w:rPr>
            </w:pPr>
            <w:r>
              <w:rPr>
                <w:color w:val="111115"/>
                <w:sz w:val="28"/>
              </w:rPr>
              <w:t>графические</w:t>
            </w:r>
            <w:r>
              <w:rPr>
                <w:color w:val="111115"/>
                <w:spacing w:val="-1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очерки,</w:t>
            </w:r>
            <w:r>
              <w:rPr>
                <w:color w:val="111115"/>
                <w:spacing w:val="-1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повести,</w:t>
            </w:r>
            <w:r>
              <w:rPr>
                <w:color w:val="111115"/>
                <w:spacing w:val="-1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мемуары,</w:t>
            </w:r>
            <w:r>
              <w:rPr>
                <w:color w:val="111115"/>
                <w:spacing w:val="-1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публицистические </w:t>
            </w:r>
            <w:r>
              <w:rPr>
                <w:color w:val="111115"/>
                <w:spacing w:val="-2"/>
                <w:sz w:val="28"/>
              </w:rPr>
              <w:t>произведения».</w:t>
            </w: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E6A8E">
        <w:trPr>
          <w:trHeight w:val="143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8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rFonts w:ascii="Microsoft Sans Serif" w:hAnsi="Microsoft Sans Serif"/>
                <w:color w:val="111115"/>
                <w:spacing w:val="-2"/>
                <w:sz w:val="28"/>
                <w:u w:val="single" w:color="111115"/>
              </w:rPr>
              <w:t>9-11</w:t>
            </w:r>
            <w:r>
              <w:rPr>
                <w:rFonts w:ascii="Microsoft Sans Serif" w:hAnsi="Microsoft Sans Serif"/>
                <w:color w:val="111115"/>
                <w:spacing w:val="-9"/>
                <w:sz w:val="28"/>
                <w:u w:val="single" w:color="111115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  <w:u w:val="single" w:color="111115"/>
              </w:rPr>
              <w:t>классы</w:t>
            </w:r>
            <w:r>
              <w:rPr>
                <w:rFonts w:ascii="Microsoft Sans Serif" w:hAnsi="Microsoft Sans Serif"/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pacing w:val="-10"/>
                <w:sz w:val="28"/>
              </w:rPr>
              <w:t>:</w:t>
            </w:r>
          </w:p>
          <w:p w:rsidR="00EE6A8E" w:rsidRDefault="00EE6A8E">
            <w:pPr>
              <w:pStyle w:val="TableParagraph"/>
              <w:spacing w:before="0" w:line="360" w:lineRule="atLeast"/>
              <w:ind w:right="175"/>
              <w:rPr>
                <w:sz w:val="28"/>
              </w:rPr>
            </w:pPr>
            <w:r>
              <w:rPr>
                <w:color w:val="111115"/>
                <w:sz w:val="28"/>
              </w:rPr>
              <w:t>«Техника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интеллектуального</w:t>
            </w:r>
            <w:r>
              <w:rPr>
                <w:color w:val="111115"/>
                <w:spacing w:val="-1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труда.</w:t>
            </w:r>
            <w:r>
              <w:rPr>
                <w:color w:val="111115"/>
                <w:spacing w:val="-1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Методы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работы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</w:t>
            </w:r>
            <w:r>
              <w:rPr>
                <w:color w:val="111115"/>
                <w:spacing w:val="-1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информацией. Анализ художественной, научно-популярной, учебной, справочной </w:t>
            </w:r>
            <w:r>
              <w:rPr>
                <w:color w:val="111115"/>
                <w:spacing w:val="-2"/>
                <w:sz w:val="28"/>
              </w:rPr>
              <w:t>литературы».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март-апрель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268" w:lineRule="auto"/>
              <w:ind w:right="383"/>
              <w:rPr>
                <w:sz w:val="28"/>
              </w:rPr>
            </w:pPr>
            <w:r>
              <w:rPr>
                <w:sz w:val="28"/>
              </w:rPr>
              <w:t>педагог-библиотекарь,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359"/>
        </w:trPr>
        <w:tc>
          <w:tcPr>
            <w:tcW w:w="15585" w:type="dxa"/>
            <w:gridSpan w:val="4"/>
          </w:tcPr>
          <w:p w:rsidR="00EE6A8E" w:rsidRDefault="00EE6A8E">
            <w:pPr>
              <w:pStyle w:val="TableParagraph"/>
              <w:spacing w:before="39" w:line="300" w:lineRule="exact"/>
              <w:ind w:left="650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8.</w:t>
            </w:r>
            <w:r>
              <w:rPr>
                <w:rFonts w:ascii="Microsoft Sans Serif" w:hAnsi="Microsoft Sans Serif"/>
                <w:color w:val="111115"/>
                <w:spacing w:val="-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Массовая</w:t>
            </w:r>
            <w:r>
              <w:rPr>
                <w:rFonts w:ascii="Microsoft Sans Serif" w:hAnsi="Microsoft Sans Serif"/>
                <w:color w:val="111115"/>
                <w:spacing w:val="-7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работа</w:t>
            </w:r>
          </w:p>
        </w:tc>
      </w:tr>
      <w:tr w:rsidR="00EE6A8E">
        <w:trPr>
          <w:trHeight w:val="1084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5" w:line="268" w:lineRule="auto"/>
              <w:ind w:right="1380"/>
              <w:rPr>
                <w:sz w:val="28"/>
              </w:rPr>
            </w:pPr>
            <w:r>
              <w:rPr>
                <w:color w:val="111115"/>
                <w:sz w:val="28"/>
              </w:rPr>
              <w:t>Оформление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книжных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выставок,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стендов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предметным </w:t>
            </w:r>
            <w:r>
              <w:rPr>
                <w:color w:val="111115"/>
                <w:spacing w:val="-2"/>
                <w:sz w:val="28"/>
              </w:rPr>
              <w:t>неделям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 w:line="268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предметным </w:t>
            </w:r>
            <w:r>
              <w:rPr>
                <w:spacing w:val="-2"/>
                <w:sz w:val="28"/>
              </w:rPr>
              <w:t>неделям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07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color w:val="111115"/>
                <w:sz w:val="28"/>
              </w:rPr>
              <w:t>Ежемесячные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выставки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юбилейным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датам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известных</w:t>
            </w:r>
            <w:r>
              <w:rPr>
                <w:color w:val="111115"/>
                <w:spacing w:val="-1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отечественных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pacing w:val="-10"/>
                <w:sz w:val="28"/>
              </w:rPr>
              <w:t>и</w:t>
            </w:r>
          </w:p>
          <w:p w:rsidR="00EE6A8E" w:rsidRDefault="00EE6A8E">
            <w:pPr>
              <w:pStyle w:val="TableParagraph"/>
              <w:spacing w:before="0" w:line="360" w:lineRule="atLeast"/>
              <w:rPr>
                <w:rFonts w:ascii="Microsoft Sans Serif" w:hAnsi="Microsoft Sans Serif"/>
                <w:sz w:val="28"/>
              </w:rPr>
            </w:pPr>
            <w:r>
              <w:rPr>
                <w:color w:val="111115"/>
                <w:sz w:val="28"/>
              </w:rPr>
              <w:t>зарубежных</w:t>
            </w:r>
            <w:r>
              <w:rPr>
                <w:color w:val="111115"/>
                <w:spacing w:val="-1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писателей,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писателей-земляков,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знаменательным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памятным датам (согласно календарю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знаменательных дат) </w:t>
            </w:r>
            <w:r>
              <w:rPr>
                <w:rFonts w:ascii="Microsoft Sans Serif" w:hAnsi="Microsoft Sans Serif"/>
                <w:color w:val="111115"/>
                <w:sz w:val="28"/>
                <w:u w:val="single" w:color="111115"/>
              </w:rPr>
              <w:t>(Приложение № 1)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rFonts w:ascii="Microsoft Sans Serif" w:hAnsi="Microsoft Sans Serif"/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книг-юбиляров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  <w:u w:val="single"/>
              </w:rPr>
              <w:t>(Приложение</w:t>
            </w:r>
            <w:r>
              <w:rPr>
                <w:rFonts w:ascii="Microsoft Sans Serif" w:hAnsi="Microsoft Sans Serif"/>
                <w:spacing w:val="-4"/>
                <w:sz w:val="2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sz w:val="28"/>
                <w:u w:val="single"/>
              </w:rPr>
              <w:t>№</w:t>
            </w:r>
            <w:r>
              <w:rPr>
                <w:rFonts w:ascii="Microsoft Sans Serif" w:hAnsi="Microsoft Sans Serif"/>
                <w:spacing w:val="-9"/>
                <w:sz w:val="28"/>
                <w:u w:val="single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sz w:val="28"/>
                <w:u w:val="single"/>
              </w:rPr>
              <w:t>2)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«Читайте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приклю- </w:t>
            </w:r>
            <w:r>
              <w:rPr>
                <w:spacing w:val="-2"/>
                <w:sz w:val="28"/>
              </w:rPr>
              <w:t>чения»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«Будьте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 здоровом образе жизни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8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29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«Здоровье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здоровье»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24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 w:line="360" w:lineRule="exact"/>
              <w:ind w:right="93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«Огненные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версты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дню </w:t>
            </w:r>
            <w:r>
              <w:rPr>
                <w:spacing w:val="-2"/>
                <w:sz w:val="28"/>
              </w:rPr>
              <w:t>Победы.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Обзор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журналов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EE6A8E" w:rsidRDefault="00EE6A8E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библиотекарь</w:t>
            </w:r>
          </w:p>
        </w:tc>
      </w:tr>
    </w:tbl>
    <w:p w:rsidR="00EE6A8E" w:rsidRDefault="00EE6A8E">
      <w:pPr>
        <w:spacing w:line="308" w:lineRule="exact"/>
        <w:rPr>
          <w:sz w:val="28"/>
        </w:rPr>
        <w:sectPr w:rsidR="00EE6A8E">
          <w:pgSz w:w="16840" w:h="11910" w:orient="landscape"/>
          <w:pgMar w:top="820" w:right="900" w:bottom="1511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719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9142" w:type="dxa"/>
            <w:tcBorders>
              <w:top w:val="nil"/>
            </w:tcBorders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знаменательных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дат</w:t>
            </w: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сессии.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полугодии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библиотекарь, зам.по МР.</w:t>
            </w:r>
          </w:p>
        </w:tc>
      </w:tr>
      <w:tr w:rsidR="00EE6A8E">
        <w:trPr>
          <w:trHeight w:val="719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9"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четвергам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четверг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Педагог-библиотекарь, </w:t>
            </w:r>
            <w:r>
              <w:rPr>
                <w:sz w:val="28"/>
              </w:rPr>
              <w:t>учителя литературы</w:t>
            </w:r>
          </w:p>
        </w:tc>
      </w:tr>
      <w:tr w:rsidR="00EE6A8E">
        <w:trPr>
          <w:trHeight w:val="723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EE6A8E" w:rsidRDefault="00EE6A8E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небом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35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2"/>
                <w:sz w:val="28"/>
              </w:rPr>
              <w:t>Педагог-библиотекарь</w:t>
            </w:r>
          </w:p>
        </w:tc>
      </w:tr>
      <w:tr w:rsidR="00EE6A8E">
        <w:trPr>
          <w:trHeight w:val="359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E6A8E">
        <w:trPr>
          <w:trHeight w:val="359"/>
        </w:trPr>
        <w:tc>
          <w:tcPr>
            <w:tcW w:w="15585" w:type="dxa"/>
            <w:gridSpan w:val="4"/>
          </w:tcPr>
          <w:p w:rsidR="00EE6A8E" w:rsidRDefault="00EE6A8E">
            <w:pPr>
              <w:pStyle w:val="TableParagraph"/>
              <w:spacing w:before="39" w:line="300" w:lineRule="exact"/>
              <w:ind w:left="5982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9.</w:t>
            </w:r>
            <w:r>
              <w:rPr>
                <w:rFonts w:ascii="Microsoft Sans Serif" w:hAnsi="Microsoft Sans Serif"/>
                <w:color w:val="111115"/>
                <w:spacing w:val="-5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Организационная</w:t>
            </w:r>
            <w:r>
              <w:rPr>
                <w:rFonts w:ascii="Microsoft Sans Serif" w:hAnsi="Microsoft Sans Serif"/>
                <w:color w:val="111115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работа</w:t>
            </w:r>
          </w:p>
        </w:tc>
      </w:tr>
      <w:tr w:rsidR="00EE6A8E">
        <w:trPr>
          <w:trHeight w:val="541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совещаниях.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59"/>
        </w:trPr>
        <w:tc>
          <w:tcPr>
            <w:tcW w:w="480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районного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объединения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59"/>
        </w:trPr>
        <w:tc>
          <w:tcPr>
            <w:tcW w:w="480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района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64"/>
        </w:trPr>
        <w:tc>
          <w:tcPr>
            <w:tcW w:w="15585" w:type="dxa"/>
            <w:gridSpan w:val="4"/>
          </w:tcPr>
          <w:p w:rsidR="00EE6A8E" w:rsidRDefault="00EE6A8E">
            <w:pPr>
              <w:pStyle w:val="TableParagraph"/>
              <w:spacing w:before="44" w:line="300" w:lineRule="exact"/>
              <w:ind w:left="5636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color w:val="111115"/>
                <w:sz w:val="28"/>
              </w:rPr>
              <w:t>10.</w:t>
            </w:r>
            <w:r>
              <w:rPr>
                <w:rFonts w:ascii="Microsoft Sans Serif" w:hAnsi="Microsoft Sans Serif"/>
                <w:color w:val="111115"/>
                <w:spacing w:val="-13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z w:val="28"/>
              </w:rPr>
              <w:t>Профессиональное</w:t>
            </w:r>
            <w:r>
              <w:rPr>
                <w:rFonts w:ascii="Microsoft Sans Serif" w:hAnsi="Microsoft Sans Serif"/>
                <w:color w:val="111115"/>
                <w:spacing w:val="-8"/>
                <w:sz w:val="28"/>
              </w:rPr>
              <w:t xml:space="preserve"> </w:t>
            </w:r>
            <w:r>
              <w:rPr>
                <w:rFonts w:ascii="Microsoft Sans Serif" w:hAnsi="Microsoft Sans Serif"/>
                <w:color w:val="111115"/>
                <w:spacing w:val="-2"/>
                <w:sz w:val="28"/>
              </w:rPr>
              <w:t>развитие</w:t>
            </w:r>
          </w:p>
        </w:tc>
      </w:tr>
      <w:tr w:rsidR="00EE6A8E">
        <w:trPr>
          <w:trHeight w:val="1718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Самообразование:</w:t>
            </w:r>
          </w:p>
          <w:p w:rsidR="00EE6A8E" w:rsidRDefault="00EE6A8E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</w:tabs>
              <w:spacing w:before="18"/>
              <w:ind w:left="844" w:hanging="37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касающихся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работы,</w:t>
            </w:r>
          </w:p>
          <w:p w:rsidR="00EE6A8E" w:rsidRDefault="00EE6A8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916"/>
              </w:tabs>
              <w:spacing w:before="264" w:line="360" w:lineRule="atLeast"/>
              <w:ind w:right="1620" w:hanging="360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color w:val="111115"/>
                <w:sz w:val="28"/>
              </w:rPr>
              <w:t>Постоянное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изучение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профессиональной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литературы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 периодических изданий для библиотекарей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641"/>
        </w:trPr>
        <w:tc>
          <w:tcPr>
            <w:tcW w:w="480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библиотекарей:</w:t>
            </w:r>
          </w:p>
          <w:p w:rsidR="00EE6A8E" w:rsidRDefault="00EE6A8E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spacing w:before="18"/>
              <w:ind w:hanging="374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семинаров</w:t>
            </w:r>
          </w:p>
          <w:p w:rsidR="00EE6A8E" w:rsidRDefault="00EE6A8E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before="300"/>
              <w:ind w:left="839" w:hanging="36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столов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</w:tbl>
    <w:p w:rsidR="00EE6A8E" w:rsidRDefault="00EE6A8E">
      <w:pPr>
        <w:rPr>
          <w:sz w:val="28"/>
        </w:rPr>
        <w:sectPr w:rsidR="00EE6A8E">
          <w:type w:val="continuous"/>
          <w:pgSz w:w="16840" w:h="11910" w:orient="landscape"/>
          <w:pgMar w:top="820" w:right="90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9142"/>
        <w:gridCol w:w="2319"/>
        <w:gridCol w:w="3644"/>
      </w:tblGrid>
      <w:tr w:rsidR="00EE6A8E">
        <w:trPr>
          <w:trHeight w:val="2558"/>
        </w:trPr>
        <w:tc>
          <w:tcPr>
            <w:tcW w:w="480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142" w:type="dxa"/>
            <w:tcBorders>
              <w:top w:val="nil"/>
            </w:tcBorders>
          </w:tcPr>
          <w:p w:rsidR="00EE6A8E" w:rsidRDefault="00EE6A8E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</w:tabs>
              <w:spacing w:before="11"/>
              <w:ind w:hanging="374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Присутствие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мероприятиях</w:t>
            </w:r>
          </w:p>
          <w:p w:rsidR="00EE6A8E" w:rsidRDefault="00EE6A8E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</w:tabs>
              <w:spacing w:before="295"/>
              <w:ind w:hanging="374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консультации</w:t>
            </w:r>
          </w:p>
          <w:p w:rsidR="00EE6A8E" w:rsidRDefault="00EE6A8E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</w:tabs>
              <w:spacing w:before="301"/>
              <w:ind w:hanging="374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конкурсах</w:t>
            </w:r>
          </w:p>
          <w:p w:rsidR="00EE6A8E" w:rsidRDefault="00EE6A8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296"/>
              <w:ind w:left="830" w:hanging="360"/>
              <w:rPr>
                <w:rFonts w:ascii="Symbol" w:hAnsi="Symbol"/>
                <w:color w:val="111115"/>
                <w:sz w:val="28"/>
              </w:rPr>
            </w:pPr>
            <w:r>
              <w:rPr>
                <w:color w:val="111115"/>
                <w:sz w:val="28"/>
              </w:rPr>
              <w:t>Создание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pacing w:val="-5"/>
                <w:sz w:val="28"/>
              </w:rPr>
              <w:t>ИОМ</w:t>
            </w:r>
          </w:p>
        </w:tc>
        <w:tc>
          <w:tcPr>
            <w:tcW w:w="2319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E6A8E">
        <w:trPr>
          <w:trHeight w:val="363"/>
        </w:trPr>
        <w:tc>
          <w:tcPr>
            <w:tcW w:w="480" w:type="dxa"/>
          </w:tcPr>
          <w:p w:rsidR="00EE6A8E" w:rsidRDefault="00EE6A8E">
            <w:pPr>
              <w:pStyle w:val="TableParagraph"/>
              <w:spacing w:before="35" w:line="30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142" w:type="dxa"/>
          </w:tcPr>
          <w:p w:rsidR="00EE6A8E" w:rsidRDefault="00EE6A8E">
            <w:pPr>
              <w:pStyle w:val="TableParagraph"/>
              <w:spacing w:before="35" w:line="308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квалификации</w:t>
            </w:r>
          </w:p>
        </w:tc>
        <w:tc>
          <w:tcPr>
            <w:tcW w:w="2319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644" w:type="dxa"/>
          </w:tcPr>
          <w:p w:rsidR="00EE6A8E" w:rsidRDefault="00EE6A8E">
            <w:pPr>
              <w:pStyle w:val="TableParagraph"/>
              <w:spacing w:before="35" w:line="308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</w:tbl>
    <w:p w:rsidR="00EE6A8E" w:rsidRDefault="00EE6A8E">
      <w:pPr>
        <w:pStyle w:val="BodyText"/>
        <w:spacing w:before="67"/>
        <w:ind w:left="5694"/>
        <w:rPr>
          <w:rFonts w:ascii="Microsoft Sans Serif" w:hAnsi="Microsoft Sans Serif"/>
        </w:rPr>
      </w:pPr>
      <w:r>
        <w:rPr>
          <w:rFonts w:ascii="Microsoft Sans Serif" w:hAnsi="Microsoft Sans Serif"/>
          <w:color w:val="111115"/>
        </w:rPr>
        <w:t>11.</w:t>
      </w:r>
      <w:r>
        <w:rPr>
          <w:rFonts w:ascii="Microsoft Sans Serif" w:hAnsi="Microsoft Sans Serif"/>
          <w:color w:val="111115"/>
          <w:spacing w:val="-8"/>
        </w:rPr>
        <w:t xml:space="preserve"> </w:t>
      </w:r>
      <w:r>
        <w:rPr>
          <w:rFonts w:ascii="Microsoft Sans Serif" w:hAnsi="Microsoft Sans Serif"/>
          <w:color w:val="111115"/>
        </w:rPr>
        <w:t>План</w:t>
      </w:r>
      <w:r>
        <w:rPr>
          <w:rFonts w:ascii="Microsoft Sans Serif" w:hAnsi="Microsoft Sans Serif"/>
          <w:color w:val="111115"/>
          <w:spacing w:val="-3"/>
        </w:rPr>
        <w:t xml:space="preserve"> </w:t>
      </w:r>
      <w:r>
        <w:rPr>
          <w:rFonts w:ascii="Microsoft Sans Serif" w:hAnsi="Microsoft Sans Serif"/>
          <w:color w:val="111115"/>
        </w:rPr>
        <w:t>работы</w:t>
      </w:r>
      <w:r>
        <w:rPr>
          <w:rFonts w:ascii="Microsoft Sans Serif" w:hAnsi="Microsoft Sans Serif"/>
          <w:color w:val="111115"/>
          <w:spacing w:val="61"/>
        </w:rPr>
        <w:t xml:space="preserve"> </w:t>
      </w:r>
      <w:r>
        <w:rPr>
          <w:rFonts w:ascii="Microsoft Sans Serif" w:hAnsi="Microsoft Sans Serif"/>
          <w:color w:val="111115"/>
        </w:rPr>
        <w:t>школьной</w:t>
      </w:r>
      <w:r>
        <w:rPr>
          <w:rFonts w:ascii="Microsoft Sans Serif" w:hAnsi="Microsoft Sans Serif"/>
          <w:color w:val="111115"/>
          <w:spacing w:val="-4"/>
        </w:rPr>
        <w:t xml:space="preserve"> </w:t>
      </w:r>
      <w:r>
        <w:rPr>
          <w:rFonts w:ascii="Microsoft Sans Serif" w:hAnsi="Microsoft Sans Serif"/>
          <w:color w:val="111115"/>
          <w:spacing w:val="-2"/>
        </w:rPr>
        <w:t>библиотеки</w:t>
      </w:r>
    </w:p>
    <w:p w:rsidR="00EE6A8E" w:rsidRDefault="00EE6A8E">
      <w:pPr>
        <w:pStyle w:val="BodyText"/>
        <w:spacing w:before="137" w:after="1"/>
        <w:rPr>
          <w:rFonts w:ascii="Microsoft Sans Serif"/>
          <w:sz w:val="20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325"/>
        <w:gridCol w:w="5329"/>
        <w:gridCol w:w="2468"/>
        <w:gridCol w:w="2160"/>
        <w:gridCol w:w="2597"/>
      </w:tblGrid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10"/>
                <w:sz w:val="28"/>
              </w:rPr>
              <w:t>№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2"/>
              <w:jc w:val="center"/>
              <w:rPr>
                <w:sz w:val="28"/>
              </w:rPr>
            </w:pPr>
            <w:r>
              <w:rPr>
                <w:color w:val="111115"/>
                <w:spacing w:val="-4"/>
                <w:sz w:val="28"/>
              </w:rPr>
              <w:t>Дата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ind w:left="0" w:right="973"/>
              <w:jc w:val="right"/>
              <w:rPr>
                <w:sz w:val="28"/>
              </w:rPr>
            </w:pPr>
            <w:r>
              <w:rPr>
                <w:color w:val="111115"/>
                <w:sz w:val="28"/>
              </w:rPr>
              <w:t>Наименование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мероприятия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80" w:right="71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Форма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работы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0" w:line="360" w:lineRule="exact"/>
              <w:ind w:left="408" w:hanging="135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Читательское назначение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380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Ответственный</w:t>
            </w:r>
          </w:p>
        </w:tc>
      </w:tr>
      <w:tr w:rsidR="00EE6A8E">
        <w:trPr>
          <w:trHeight w:val="360"/>
        </w:trPr>
        <w:tc>
          <w:tcPr>
            <w:tcW w:w="14791" w:type="dxa"/>
            <w:gridSpan w:val="6"/>
          </w:tcPr>
          <w:p w:rsidR="00EE6A8E" w:rsidRDefault="00EE6A8E">
            <w:pPr>
              <w:pStyle w:val="TableParagraph"/>
              <w:spacing w:before="30" w:line="309" w:lineRule="exact"/>
              <w:ind w:left="8" w:right="6"/>
              <w:jc w:val="center"/>
              <w:rPr>
                <w:i/>
                <w:sz w:val="28"/>
              </w:rPr>
            </w:pPr>
            <w:r>
              <w:rPr>
                <w:i/>
                <w:color w:val="111115"/>
                <w:spacing w:val="-2"/>
                <w:sz w:val="28"/>
              </w:rPr>
              <w:t>Сентябрь</w:t>
            </w:r>
          </w:p>
        </w:tc>
      </w:tr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1.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04.09.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ind w:left="0" w:right="947"/>
              <w:jc w:val="right"/>
              <w:rPr>
                <w:sz w:val="28"/>
              </w:rPr>
            </w:pPr>
            <w:r>
              <w:rPr>
                <w:sz w:val="28"/>
              </w:rPr>
              <w:t>1.09.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уроки»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80" w:right="76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Игровой</w:t>
            </w:r>
            <w:r>
              <w:rPr>
                <w:color w:val="111115"/>
                <w:spacing w:val="-13"/>
                <w:sz w:val="28"/>
              </w:rPr>
              <w:t xml:space="preserve"> </w:t>
            </w:r>
            <w:r>
              <w:rPr>
                <w:color w:val="111115"/>
                <w:spacing w:val="-5"/>
                <w:sz w:val="28"/>
              </w:rPr>
              <w:t>час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2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0" w:line="360" w:lineRule="exact"/>
              <w:ind w:left="481" w:firstLine="292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30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2.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30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04.09.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03.09.</w:t>
            </w:r>
          </w:p>
          <w:p w:rsidR="00EE6A8E" w:rsidRDefault="00EE6A8E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терроризмом</w:t>
            </w:r>
          </w:p>
          <w:p w:rsidR="00EE6A8E" w:rsidRDefault="00EE6A8E">
            <w:pPr>
              <w:pStyle w:val="TableParagraph"/>
              <w:spacing w:before="0"/>
              <w:ind w:left="182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терроризма»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30"/>
              <w:ind w:left="80" w:right="7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Беседа,</w:t>
            </w:r>
          </w:p>
          <w:p w:rsidR="00EE6A8E" w:rsidRDefault="00EE6A8E">
            <w:pPr>
              <w:pStyle w:val="TableParagraph"/>
              <w:spacing w:before="39"/>
              <w:ind w:left="80" w:right="80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презентация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30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30" w:line="268" w:lineRule="auto"/>
              <w:ind w:left="447" w:firstLine="32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библиотекарь,</w:t>
            </w:r>
          </w:p>
          <w:p w:rsidR="00EE6A8E" w:rsidRDefault="00EE6A8E">
            <w:pPr>
              <w:pStyle w:val="TableParagraph"/>
              <w:spacing w:before="0" w:line="321" w:lineRule="exact"/>
              <w:ind w:left="14" w:right="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классные</w:t>
            </w:r>
          </w:p>
          <w:p w:rsidR="00EE6A8E" w:rsidRDefault="00EE6A8E">
            <w:pPr>
              <w:pStyle w:val="TableParagraph"/>
              <w:spacing w:before="39" w:line="308" w:lineRule="exact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1613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3.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08.09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09.09.</w:t>
            </w:r>
          </w:p>
          <w:p w:rsidR="00EE6A8E" w:rsidRDefault="00EE6A8E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195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дня</w:t>
            </w:r>
          </w:p>
          <w:p w:rsidR="00EE6A8E" w:rsidRDefault="00EE6A8E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Николаевича</w:t>
            </w:r>
          </w:p>
          <w:p w:rsidR="00EE6A8E" w:rsidRDefault="00EE6A8E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Толстого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(1828-1910),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выдающегося русского писателя и мыслителя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line="268" w:lineRule="auto"/>
              <w:ind w:left="82" w:right="71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Беседа,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просмотр презентации, кн. </w:t>
            </w:r>
            <w:r>
              <w:rPr>
                <w:color w:val="111115"/>
                <w:spacing w:val="-2"/>
                <w:sz w:val="28"/>
              </w:rPr>
              <w:t>выставка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5-11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268" w:lineRule="auto"/>
              <w:ind w:left="481" w:firstLine="292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</w:t>
            </w:r>
          </w:p>
        </w:tc>
      </w:tr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4.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09.09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firstLine="72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распространения </w:t>
            </w:r>
            <w:r>
              <w:rPr>
                <w:spacing w:val="-2"/>
                <w:sz w:val="28"/>
              </w:rPr>
              <w:t>грамотности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82" w:right="7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Викторина,беседа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1-4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0" w:line="360" w:lineRule="exact"/>
              <w:ind w:left="447" w:firstLine="32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библиотекарь,</w:t>
            </w:r>
          </w:p>
        </w:tc>
      </w:tr>
    </w:tbl>
    <w:p w:rsidR="00EE6A8E" w:rsidRDefault="00EE6A8E">
      <w:pPr>
        <w:spacing w:line="360" w:lineRule="exact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3"/>
        <w:rPr>
          <w:rFonts w:ascii="Microsoft Sans Serif"/>
          <w:sz w:val="2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325"/>
        <w:gridCol w:w="5329"/>
        <w:gridCol w:w="2468"/>
        <w:gridCol w:w="2160"/>
        <w:gridCol w:w="2597"/>
      </w:tblGrid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0" w:line="360" w:lineRule="exact"/>
              <w:ind w:left="956" w:right="245" w:hanging="692"/>
              <w:rPr>
                <w:sz w:val="28"/>
              </w:rPr>
            </w:pPr>
            <w:r>
              <w:rPr>
                <w:color w:val="111115"/>
                <w:sz w:val="28"/>
              </w:rPr>
              <w:t>учителя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русского </w:t>
            </w:r>
            <w:r>
              <w:rPr>
                <w:color w:val="111115"/>
                <w:spacing w:val="-2"/>
                <w:sz w:val="28"/>
              </w:rPr>
              <w:t>языка</w:t>
            </w:r>
          </w:p>
        </w:tc>
      </w:tr>
      <w:tr w:rsidR="00EE6A8E">
        <w:trPr>
          <w:trHeight w:val="360"/>
        </w:trPr>
        <w:tc>
          <w:tcPr>
            <w:tcW w:w="14791" w:type="dxa"/>
            <w:gridSpan w:val="6"/>
          </w:tcPr>
          <w:p w:rsidR="00EE6A8E" w:rsidRDefault="00EE6A8E">
            <w:pPr>
              <w:pStyle w:val="TableParagraph"/>
              <w:spacing w:line="308" w:lineRule="exact"/>
              <w:ind w:left="8" w:right="5"/>
              <w:jc w:val="center"/>
              <w:rPr>
                <w:i/>
                <w:sz w:val="28"/>
              </w:rPr>
            </w:pPr>
            <w:r>
              <w:rPr>
                <w:i/>
                <w:color w:val="111115"/>
                <w:spacing w:val="-2"/>
                <w:sz w:val="28"/>
              </w:rPr>
              <w:t>Октябрь</w:t>
            </w:r>
          </w:p>
        </w:tc>
      </w:tr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1.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04.10.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странице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звери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птицы» (Всемирный день защиты животных)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759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Эко-</w:t>
            </w:r>
            <w:r>
              <w:rPr>
                <w:color w:val="111115"/>
                <w:spacing w:val="-5"/>
                <w:sz w:val="28"/>
              </w:rPr>
              <w:t>час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653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6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0" w:line="360" w:lineRule="exact"/>
              <w:ind w:left="485" w:firstLine="288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30"/>
              <w:ind w:left="14"/>
              <w:jc w:val="center"/>
              <w:rPr>
                <w:sz w:val="28"/>
              </w:rPr>
            </w:pPr>
            <w:r>
              <w:rPr>
                <w:color w:val="111115"/>
                <w:spacing w:val="-10"/>
                <w:sz w:val="28"/>
              </w:rPr>
              <w:t>2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30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08.10.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242" w:lineRule="auto"/>
              <w:ind w:right="84"/>
              <w:rPr>
                <w:sz w:val="28"/>
              </w:rPr>
            </w:pPr>
            <w:r>
              <w:rPr>
                <w:sz w:val="28"/>
              </w:rPr>
              <w:t>200 лет со дня рождения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Ивана Сергеевича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Аксакова (1823-1886), 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публициста,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30"/>
              <w:ind w:left="80" w:right="7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Беседа,</w:t>
            </w:r>
          </w:p>
          <w:p w:rsidR="00EE6A8E" w:rsidRDefault="00EE6A8E">
            <w:pPr>
              <w:pStyle w:val="TableParagraph"/>
              <w:spacing w:before="39"/>
              <w:ind w:left="80" w:right="80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презентация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30"/>
              <w:ind w:left="466"/>
              <w:rPr>
                <w:sz w:val="28"/>
              </w:rPr>
            </w:pPr>
            <w:r>
              <w:rPr>
                <w:color w:val="111115"/>
                <w:sz w:val="28"/>
              </w:rPr>
              <w:t>5-11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30" w:line="268" w:lineRule="auto"/>
              <w:ind w:left="447" w:firstLine="32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библиотекарь,</w:t>
            </w:r>
          </w:p>
          <w:p w:rsidR="00EE6A8E" w:rsidRDefault="00EE6A8E">
            <w:pPr>
              <w:pStyle w:val="TableParagraph"/>
              <w:spacing w:before="0" w:line="321" w:lineRule="exact"/>
              <w:ind w:left="14" w:right="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классные</w:t>
            </w:r>
          </w:p>
          <w:p w:rsidR="00EE6A8E" w:rsidRDefault="00EE6A8E">
            <w:pPr>
              <w:pStyle w:val="TableParagraph"/>
              <w:spacing w:before="39" w:line="308" w:lineRule="exact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1444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36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3.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36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09.10.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«Читайка»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36" w:line="268" w:lineRule="auto"/>
              <w:ind w:left="10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Мероприятие, читательская конференция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36"/>
              <w:ind w:left="111"/>
              <w:rPr>
                <w:sz w:val="28"/>
              </w:rPr>
            </w:pPr>
            <w:r>
              <w:rPr>
                <w:color w:val="111115"/>
                <w:sz w:val="28"/>
              </w:rPr>
              <w:t>5-6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36"/>
              <w:ind w:left="183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268" w:lineRule="auto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библиотекарь, классные</w:t>
            </w:r>
          </w:p>
          <w:p w:rsidR="00EE6A8E" w:rsidRDefault="00EE6A8E">
            <w:pPr>
              <w:pStyle w:val="TableParagraph"/>
              <w:spacing w:before="0" w:line="307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72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4.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19.10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стихотворения</w:t>
            </w:r>
          </w:p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«Октябрь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уж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наступил»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10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фестиваль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z w:val="28"/>
              </w:rPr>
              <w:t>ГПД,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4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0" w:line="360" w:lineRule="exact"/>
              <w:ind w:left="111"/>
              <w:rPr>
                <w:sz w:val="28"/>
              </w:rPr>
            </w:pPr>
            <w:r>
              <w:rPr>
                <w:color w:val="111115"/>
                <w:sz w:val="28"/>
              </w:rPr>
              <w:t>МО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Гуманитарных </w:t>
            </w:r>
            <w:r>
              <w:rPr>
                <w:color w:val="111115"/>
                <w:spacing w:val="-2"/>
                <w:sz w:val="28"/>
              </w:rPr>
              <w:t>дисциплин.</w:t>
            </w:r>
          </w:p>
        </w:tc>
      </w:tr>
      <w:tr w:rsidR="00EE6A8E">
        <w:trPr>
          <w:trHeight w:val="964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5.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22.10.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журавлей.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EE6A8E" w:rsidRDefault="00EE6A8E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всех </w:t>
            </w:r>
            <w:r>
              <w:rPr>
                <w:spacing w:val="-2"/>
                <w:sz w:val="28"/>
              </w:rPr>
              <w:t>войнах.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line="268" w:lineRule="auto"/>
              <w:ind w:left="692" w:hanging="111"/>
              <w:rPr>
                <w:sz w:val="28"/>
              </w:rPr>
            </w:pPr>
            <w:r>
              <w:rPr>
                <w:color w:val="111115"/>
                <w:sz w:val="28"/>
              </w:rPr>
              <w:t>Беседа,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кн. </w:t>
            </w:r>
            <w:r>
              <w:rPr>
                <w:color w:val="111115"/>
                <w:spacing w:val="-2"/>
                <w:sz w:val="28"/>
              </w:rPr>
              <w:t>выставка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653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6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268" w:lineRule="auto"/>
              <w:ind w:left="481" w:firstLine="292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6.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25.10.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«Книжкин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line="268" w:lineRule="auto"/>
              <w:ind w:left="197" w:right="181" w:hanging="8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Мероприятие к </w:t>
            </w:r>
            <w:r>
              <w:rPr>
                <w:color w:val="111115"/>
                <w:spacing w:val="-2"/>
                <w:sz w:val="28"/>
              </w:rPr>
              <w:t xml:space="preserve">международному </w:t>
            </w:r>
            <w:r>
              <w:rPr>
                <w:color w:val="111115"/>
                <w:sz w:val="28"/>
              </w:rPr>
              <w:t>дню школьных</w:t>
            </w:r>
          </w:p>
          <w:p w:rsidR="00EE6A8E" w:rsidRDefault="00EE6A8E">
            <w:pPr>
              <w:pStyle w:val="TableParagraph"/>
              <w:spacing w:before="0" w:line="307" w:lineRule="exact"/>
              <w:ind w:left="80" w:right="75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11115"/>
                <w:sz w:val="28"/>
              </w:rPr>
              <w:t>ГПД,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4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268" w:lineRule="auto"/>
              <w:ind w:left="481" w:firstLine="292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</w:t>
            </w:r>
          </w:p>
        </w:tc>
      </w:tr>
      <w:tr w:rsidR="00EE6A8E">
        <w:trPr>
          <w:trHeight w:val="359"/>
        </w:trPr>
        <w:tc>
          <w:tcPr>
            <w:tcW w:w="14791" w:type="dxa"/>
            <w:gridSpan w:val="6"/>
          </w:tcPr>
          <w:p w:rsidR="00EE6A8E" w:rsidRDefault="00EE6A8E">
            <w:pPr>
              <w:pStyle w:val="TableParagraph"/>
              <w:spacing w:line="308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Ноябрь</w:t>
            </w:r>
          </w:p>
        </w:tc>
      </w:tr>
      <w:tr w:rsidR="00EE6A8E">
        <w:trPr>
          <w:trHeight w:val="72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1.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04.11.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80" w:right="7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Беседа,</w:t>
            </w:r>
          </w:p>
          <w:p w:rsidR="00EE6A8E" w:rsidRDefault="00EE6A8E">
            <w:pPr>
              <w:pStyle w:val="TableParagraph"/>
              <w:spacing w:before="38" w:line="308" w:lineRule="exact"/>
              <w:ind w:left="80" w:right="80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презентация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653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5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0" w:line="360" w:lineRule="exact"/>
              <w:ind w:left="447" w:firstLine="32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библиотекарь,</w:t>
            </w:r>
          </w:p>
        </w:tc>
      </w:tr>
    </w:tbl>
    <w:p w:rsidR="00EE6A8E" w:rsidRDefault="00EE6A8E">
      <w:pPr>
        <w:spacing w:line="360" w:lineRule="exact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3"/>
        <w:rPr>
          <w:rFonts w:ascii="Microsoft Sans Serif"/>
          <w:sz w:val="2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325"/>
        <w:gridCol w:w="5329"/>
        <w:gridCol w:w="2468"/>
        <w:gridCol w:w="2160"/>
        <w:gridCol w:w="2597"/>
      </w:tblGrid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классные</w:t>
            </w:r>
          </w:p>
          <w:p w:rsidR="00EE6A8E" w:rsidRDefault="00EE6A8E">
            <w:pPr>
              <w:pStyle w:val="TableParagraph"/>
              <w:spacing w:before="38" w:line="308" w:lineRule="exact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2.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09.11.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«Читаем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Тургенева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line="268" w:lineRule="auto"/>
              <w:ind w:right="106" w:firstLine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 xml:space="preserve">Мероприятие, </w:t>
            </w:r>
            <w:r>
              <w:rPr>
                <w:color w:val="111115"/>
                <w:sz w:val="28"/>
              </w:rPr>
              <w:t>чтение вслух (публикация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ВК)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5-11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268" w:lineRule="auto"/>
              <w:ind w:left="447" w:firstLine="32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библиотекарь,</w:t>
            </w:r>
          </w:p>
          <w:p w:rsidR="00EE6A8E" w:rsidRDefault="00EE6A8E">
            <w:pPr>
              <w:pStyle w:val="TableParagraph"/>
              <w:spacing w:before="0" w:line="321" w:lineRule="exact"/>
              <w:ind w:left="14" w:right="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классные</w:t>
            </w:r>
          </w:p>
          <w:p w:rsidR="00EE6A8E" w:rsidRDefault="00EE6A8E">
            <w:pPr>
              <w:pStyle w:val="TableParagraph"/>
              <w:spacing w:before="39" w:line="308" w:lineRule="exact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180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3.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22.11.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энциклопедий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line="268" w:lineRule="auto"/>
              <w:ind w:left="106" w:right="665"/>
              <w:rPr>
                <w:sz w:val="28"/>
              </w:rPr>
            </w:pPr>
            <w:r>
              <w:rPr>
                <w:sz w:val="28"/>
              </w:rPr>
              <w:t>Кн.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Выставка, </w:t>
            </w:r>
            <w:r>
              <w:rPr>
                <w:spacing w:val="-2"/>
                <w:sz w:val="28"/>
              </w:rPr>
              <w:t>беседа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268" w:lineRule="auto"/>
              <w:ind w:left="447" w:firstLine="32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библиотекарь,</w:t>
            </w:r>
          </w:p>
          <w:p w:rsidR="00EE6A8E" w:rsidRDefault="00EE6A8E">
            <w:pPr>
              <w:pStyle w:val="TableParagraph"/>
              <w:spacing w:before="0" w:line="321" w:lineRule="exact"/>
              <w:ind w:left="413" w:hanging="149"/>
              <w:rPr>
                <w:sz w:val="28"/>
              </w:rPr>
            </w:pPr>
            <w:r>
              <w:rPr>
                <w:color w:val="111115"/>
                <w:sz w:val="28"/>
              </w:rPr>
              <w:t>учителя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русского</w:t>
            </w:r>
          </w:p>
          <w:p w:rsidR="00EE6A8E" w:rsidRDefault="00EE6A8E">
            <w:pPr>
              <w:pStyle w:val="TableParagraph"/>
              <w:spacing w:before="0" w:line="360" w:lineRule="atLeast"/>
              <w:ind w:left="519" w:right="398" w:hanging="106"/>
              <w:rPr>
                <w:sz w:val="28"/>
              </w:rPr>
            </w:pPr>
            <w:r>
              <w:rPr>
                <w:color w:val="111115"/>
                <w:sz w:val="28"/>
              </w:rPr>
              <w:t>языка,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учителя </w:t>
            </w:r>
            <w:r>
              <w:rPr>
                <w:color w:val="111115"/>
                <w:spacing w:val="-2"/>
                <w:sz w:val="28"/>
              </w:rPr>
              <w:t>предметники</w:t>
            </w:r>
          </w:p>
        </w:tc>
      </w:tr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4.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23.11.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firstLine="72"/>
              <w:rPr>
                <w:sz w:val="28"/>
              </w:rPr>
            </w:pPr>
            <w:r>
              <w:rPr>
                <w:sz w:val="28"/>
              </w:rPr>
              <w:t>По книгам писателя к 115 летию со дня рождения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Николаевича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Носова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60" w:lineRule="exact"/>
              <w:ind w:left="106" w:right="700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Литературная викторина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1-4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0" w:line="360" w:lineRule="exact"/>
              <w:ind w:left="481" w:firstLine="292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</w:t>
            </w:r>
          </w:p>
        </w:tc>
      </w:tr>
      <w:tr w:rsidR="00EE6A8E">
        <w:trPr>
          <w:trHeight w:val="1445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36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5.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36"/>
              <w:ind w:left="1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24.11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Литературно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композиция, посвящённая Дню матери.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36" w:line="268" w:lineRule="auto"/>
              <w:ind w:left="106" w:right="663" w:firstLine="72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Музыкальная композиция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36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6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36" w:line="268" w:lineRule="auto"/>
              <w:ind w:left="447" w:firstLine="32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библиотекарь,</w:t>
            </w:r>
          </w:p>
          <w:p w:rsidR="00EE6A8E" w:rsidRDefault="00EE6A8E">
            <w:pPr>
              <w:pStyle w:val="TableParagraph"/>
              <w:spacing w:before="0" w:line="321" w:lineRule="exact"/>
              <w:ind w:left="1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308" w:lineRule="exact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организатор</w:t>
            </w:r>
          </w:p>
        </w:tc>
      </w:tr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6.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30.11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герба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80" w:right="80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Беседа,</w:t>
            </w:r>
            <w:r>
              <w:rPr>
                <w:color w:val="111115"/>
                <w:spacing w:val="-2"/>
                <w:sz w:val="28"/>
              </w:rPr>
              <w:t xml:space="preserve"> викторина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5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0" w:line="360" w:lineRule="exact"/>
              <w:ind w:left="481" w:firstLine="292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</w:t>
            </w:r>
          </w:p>
        </w:tc>
      </w:tr>
      <w:tr w:rsidR="00EE6A8E">
        <w:trPr>
          <w:trHeight w:val="359"/>
        </w:trPr>
        <w:tc>
          <w:tcPr>
            <w:tcW w:w="14791" w:type="dxa"/>
            <w:gridSpan w:val="6"/>
          </w:tcPr>
          <w:p w:rsidR="00EE6A8E" w:rsidRDefault="00EE6A8E">
            <w:pPr>
              <w:pStyle w:val="TableParagraph"/>
              <w:spacing w:before="30" w:line="308" w:lineRule="exact"/>
              <w:ind w:left="8" w:right="5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Декабрь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1.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01.12.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СПИДОм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line="268" w:lineRule="auto"/>
              <w:ind w:left="840" w:hanging="404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Презентация, беседа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8-11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268" w:lineRule="auto"/>
              <w:ind w:left="447" w:firstLine="32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библиотекарь,</w:t>
            </w:r>
          </w:p>
          <w:p w:rsidR="00EE6A8E" w:rsidRDefault="00EE6A8E">
            <w:pPr>
              <w:pStyle w:val="TableParagraph"/>
              <w:spacing w:before="0" w:line="321" w:lineRule="exact"/>
              <w:ind w:left="14" w:right="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классные</w:t>
            </w:r>
          </w:p>
          <w:p w:rsidR="00EE6A8E" w:rsidRDefault="00EE6A8E">
            <w:pPr>
              <w:pStyle w:val="TableParagraph"/>
              <w:spacing w:before="39" w:line="308" w:lineRule="exact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359"/>
        </w:trPr>
        <w:tc>
          <w:tcPr>
            <w:tcW w:w="912" w:type="dxa"/>
          </w:tcPr>
          <w:p w:rsidR="00EE6A8E" w:rsidRDefault="00EE6A8E">
            <w:pPr>
              <w:pStyle w:val="TableParagraph"/>
              <w:spacing w:line="308" w:lineRule="exact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2.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line="308" w:lineRule="exact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03.12.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солдата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line="308" w:lineRule="exact"/>
              <w:ind w:left="80" w:right="7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Презентация,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5-7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308" w:lineRule="exact"/>
              <w:ind w:left="773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</w:tc>
      </w:tr>
    </w:tbl>
    <w:p w:rsidR="00EE6A8E" w:rsidRDefault="00EE6A8E">
      <w:pPr>
        <w:spacing w:line="308" w:lineRule="exact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3"/>
        <w:rPr>
          <w:rFonts w:ascii="Microsoft Sans Serif"/>
          <w:sz w:val="2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325"/>
        <w:gridCol w:w="5329"/>
        <w:gridCol w:w="2468"/>
        <w:gridCol w:w="2160"/>
        <w:gridCol w:w="2597"/>
      </w:tblGrid>
      <w:tr w:rsidR="00EE6A8E">
        <w:trPr>
          <w:trHeight w:val="1080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80" w:right="72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беседа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268" w:lineRule="auto"/>
              <w:ind w:left="745" w:hanging="298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библиотекарь, классные</w:t>
            </w:r>
          </w:p>
          <w:p w:rsidR="00EE6A8E" w:rsidRDefault="00EE6A8E">
            <w:pPr>
              <w:pStyle w:val="TableParagraph"/>
              <w:spacing w:before="0" w:line="308" w:lineRule="exact"/>
              <w:ind w:left="47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3.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05.12.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220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поэта, дипломата, публициста Федора</w:t>
            </w:r>
          </w:p>
          <w:p w:rsidR="00EE6A8E" w:rsidRDefault="00EE6A8E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Ивановича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(1803-</w:t>
            </w:r>
            <w:r>
              <w:rPr>
                <w:spacing w:val="-4"/>
                <w:sz w:val="28"/>
              </w:rPr>
              <w:t>1873)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line="268" w:lineRule="auto"/>
              <w:ind w:left="80" w:right="7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 xml:space="preserve">Презентация, </w:t>
            </w:r>
            <w:r>
              <w:rPr>
                <w:color w:val="111115"/>
                <w:sz w:val="28"/>
              </w:rPr>
              <w:t xml:space="preserve">беседа, кн. </w:t>
            </w:r>
            <w:r>
              <w:rPr>
                <w:color w:val="111115"/>
                <w:spacing w:val="-2"/>
                <w:sz w:val="28"/>
              </w:rPr>
              <w:t>выставка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268" w:lineRule="auto"/>
              <w:ind w:left="447" w:firstLine="32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библиотекарь,</w:t>
            </w:r>
          </w:p>
          <w:p w:rsidR="00EE6A8E" w:rsidRDefault="00EE6A8E">
            <w:pPr>
              <w:pStyle w:val="TableParagraph"/>
              <w:spacing w:before="0" w:line="321" w:lineRule="exact"/>
              <w:ind w:left="14" w:right="3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учителя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русского</w:t>
            </w:r>
          </w:p>
          <w:p w:rsidR="00EE6A8E" w:rsidRDefault="00EE6A8E">
            <w:pPr>
              <w:pStyle w:val="TableParagraph"/>
              <w:spacing w:before="38" w:line="308" w:lineRule="exact"/>
              <w:ind w:left="14" w:right="3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языка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4.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12.12.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line="268" w:lineRule="auto"/>
              <w:ind w:left="840" w:hanging="404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Презентация, беседа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10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10-11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268" w:lineRule="auto"/>
              <w:ind w:left="447" w:firstLine="32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библиотекарь,</w:t>
            </w:r>
          </w:p>
          <w:p w:rsidR="00EE6A8E" w:rsidRDefault="00EE6A8E">
            <w:pPr>
              <w:pStyle w:val="TableParagraph"/>
              <w:spacing w:before="0" w:line="321" w:lineRule="exact"/>
              <w:ind w:left="14" w:right="4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классные</w:t>
            </w:r>
          </w:p>
          <w:p w:rsidR="00EE6A8E" w:rsidRDefault="00EE6A8E">
            <w:pPr>
              <w:pStyle w:val="TableParagraph"/>
              <w:spacing w:before="38" w:line="308" w:lineRule="exact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5.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14.12.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Грамотника.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80" w:right="7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Беседа-</w:t>
            </w:r>
            <w:r>
              <w:rPr>
                <w:color w:val="111115"/>
                <w:spacing w:val="-4"/>
                <w:sz w:val="28"/>
              </w:rPr>
              <w:t>игра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3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0" w:line="360" w:lineRule="exact"/>
              <w:ind w:left="481" w:firstLine="292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 библиотекарь</w:t>
            </w:r>
          </w:p>
        </w:tc>
      </w:tr>
      <w:tr w:rsidR="00EE6A8E">
        <w:trPr>
          <w:trHeight w:val="364"/>
        </w:trPr>
        <w:tc>
          <w:tcPr>
            <w:tcW w:w="14791" w:type="dxa"/>
            <w:gridSpan w:val="6"/>
          </w:tcPr>
          <w:p w:rsidR="00EE6A8E" w:rsidRDefault="00EE6A8E">
            <w:pPr>
              <w:pStyle w:val="TableParagraph"/>
              <w:spacing w:before="36" w:line="308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Январь</w:t>
            </w:r>
          </w:p>
        </w:tc>
      </w:tr>
      <w:tr w:rsidR="00EE6A8E">
        <w:trPr>
          <w:trHeight w:val="964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1.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09.01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ind w:left="182"/>
              <w:rPr>
                <w:sz w:val="28"/>
              </w:rPr>
            </w:pPr>
            <w:r>
              <w:rPr>
                <w:spacing w:val="-2"/>
                <w:sz w:val="28"/>
              </w:rPr>
              <w:t>01.01.</w:t>
            </w:r>
          </w:p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Трускина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его</w:t>
            </w:r>
          </w:p>
          <w:p w:rsidR="00EE6A8E" w:rsidRDefault="00EE6A8E">
            <w:pPr>
              <w:pStyle w:val="TableParagraph"/>
              <w:spacing w:before="0" w:line="32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произведений. </w:t>
            </w:r>
            <w:r>
              <w:rPr>
                <w:sz w:val="28"/>
              </w:rPr>
              <w:t>Читаем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вслух.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5-11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286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2.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11.01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Улыбнись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скажи</w:t>
            </w:r>
            <w:r>
              <w:rPr>
                <w:spacing w:val="-2"/>
                <w:sz w:val="28"/>
              </w:rPr>
              <w:t xml:space="preserve"> «Спасибо»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106" w:right="10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вежливости </w:t>
            </w:r>
            <w:r>
              <w:rPr>
                <w:spacing w:val="-10"/>
                <w:sz w:val="28"/>
              </w:rPr>
              <w:t>к</w:t>
            </w:r>
          </w:p>
          <w:p w:rsidR="00EE6A8E" w:rsidRDefault="00EE6A8E">
            <w:pPr>
              <w:pStyle w:val="TableParagraph"/>
              <w:spacing w:before="0" w:line="32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международному </w:t>
            </w:r>
            <w:r>
              <w:rPr>
                <w:sz w:val="28"/>
              </w:rPr>
              <w:t>дню спасибо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968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30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3.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30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25.01.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145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Петровича Бажова (1879-1950)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106" w:right="145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игра по сказам</w:t>
            </w:r>
          </w:p>
          <w:p w:rsidR="00EE6A8E" w:rsidRDefault="00EE6A8E">
            <w:pPr>
              <w:pStyle w:val="TableParagraph"/>
              <w:spacing w:before="0" w:line="31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П.Бажова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30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4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2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4.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27.01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«Блокадный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Ленинград»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10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Показ</w:t>
            </w:r>
          </w:p>
          <w:p w:rsidR="00EE6A8E" w:rsidRDefault="00EE6A8E">
            <w:pPr>
              <w:pStyle w:val="TableParagraph"/>
              <w:spacing w:before="38" w:line="308" w:lineRule="exact"/>
              <w:ind w:left="10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кинофильма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5-11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библиотекарь,</w:t>
            </w:r>
          </w:p>
        </w:tc>
      </w:tr>
    </w:tbl>
    <w:p w:rsidR="00EE6A8E" w:rsidRDefault="00EE6A8E">
      <w:pPr>
        <w:spacing w:line="308" w:lineRule="exact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3"/>
        <w:rPr>
          <w:rFonts w:ascii="Microsoft Sans Serif"/>
          <w:sz w:val="2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325"/>
        <w:gridCol w:w="5329"/>
        <w:gridCol w:w="2468"/>
        <w:gridCol w:w="2160"/>
        <w:gridCol w:w="2597"/>
      </w:tblGrid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классные</w:t>
            </w:r>
          </w:p>
          <w:p w:rsidR="00EE6A8E" w:rsidRDefault="00EE6A8E">
            <w:pPr>
              <w:pStyle w:val="TableParagraph"/>
              <w:spacing w:before="38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360"/>
        </w:trPr>
        <w:tc>
          <w:tcPr>
            <w:tcW w:w="14791" w:type="dxa"/>
            <w:gridSpan w:val="6"/>
          </w:tcPr>
          <w:p w:rsidR="00EE6A8E" w:rsidRDefault="00EE6A8E">
            <w:pPr>
              <w:pStyle w:val="TableParagraph"/>
              <w:spacing w:line="308" w:lineRule="exact"/>
              <w:ind w:left="8" w:right="6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Февраль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1.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02.02.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right="84"/>
              <w:rPr>
                <w:sz w:val="28"/>
              </w:rPr>
            </w:pPr>
            <w:r>
              <w:rPr>
                <w:sz w:val="28"/>
              </w:rPr>
              <w:t>80 лет со дня победы Вооруженных сил СССР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Германии в 1943 году в Сталинградской битве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line="268" w:lineRule="auto"/>
              <w:ind w:left="106" w:right="759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Презентация, беседа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9-11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268" w:lineRule="auto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библиотекарь, классные</w:t>
            </w:r>
          </w:p>
          <w:p w:rsidR="00EE6A8E" w:rsidRDefault="00EE6A8E">
            <w:pPr>
              <w:pStyle w:val="TableParagraph"/>
              <w:spacing w:before="0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2.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08.02.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науки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106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Кн. </w:t>
            </w:r>
            <w:r>
              <w:rPr>
                <w:color w:val="111115"/>
                <w:spacing w:val="-2"/>
                <w:sz w:val="28"/>
              </w:rPr>
              <w:t>выставка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25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36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3.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36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13.02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right="84"/>
              <w:rPr>
                <w:sz w:val="28"/>
              </w:rPr>
            </w:pPr>
            <w:r>
              <w:rPr>
                <w:sz w:val="28"/>
              </w:rPr>
              <w:t>255 лет со дня рождения Ивана Андреевича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(1769-1844)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60" w:lineRule="exact"/>
              <w:ind w:left="106"/>
              <w:rPr>
                <w:sz w:val="28"/>
              </w:rPr>
            </w:pPr>
            <w:r>
              <w:rPr>
                <w:color w:val="111115"/>
                <w:sz w:val="28"/>
              </w:rPr>
              <w:t>Прочтение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басен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 юбилею писателя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36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5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36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43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4.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14.02.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Подари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библиотеки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ind w:left="106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Акция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color w:val="111115"/>
                <w:spacing w:val="-4"/>
                <w:sz w:val="28"/>
              </w:rPr>
              <w:t>1-</w:t>
            </w:r>
            <w:r>
              <w:rPr>
                <w:color w:val="111115"/>
                <w:spacing w:val="-5"/>
                <w:sz w:val="28"/>
              </w:rPr>
              <w:t>11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268" w:lineRule="auto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библиотекарь, классные</w:t>
            </w:r>
          </w:p>
          <w:p w:rsidR="00EE6A8E" w:rsidRDefault="00EE6A8E">
            <w:pPr>
              <w:pStyle w:val="TableParagraph"/>
              <w:spacing w:before="0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5.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21.02.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думаю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русском»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:rsidR="00EE6A8E" w:rsidRDefault="00EE6A8E">
            <w:pPr>
              <w:pStyle w:val="TableParagraph"/>
              <w:spacing w:before="0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Международному </w:t>
            </w:r>
            <w:r>
              <w:rPr>
                <w:sz w:val="28"/>
              </w:rPr>
              <w:t>дню родного</w:t>
            </w:r>
          </w:p>
          <w:p w:rsidR="00EE6A8E" w:rsidRDefault="00EE6A8E">
            <w:pPr>
              <w:pStyle w:val="TableParagraph"/>
              <w:spacing w:before="0" w:line="321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языка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10"/>
              <w:jc w:val="center"/>
              <w:rPr>
                <w:sz w:val="28"/>
              </w:rPr>
            </w:pPr>
            <w:r>
              <w:rPr>
                <w:color w:val="111115"/>
                <w:spacing w:val="-4"/>
                <w:sz w:val="28"/>
              </w:rPr>
              <w:t>5-</w:t>
            </w:r>
            <w:r>
              <w:rPr>
                <w:color w:val="111115"/>
                <w:spacing w:val="-2"/>
                <w:sz w:val="28"/>
              </w:rPr>
              <w:t>11класс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268" w:lineRule="auto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библиотекарь, классные</w:t>
            </w:r>
          </w:p>
          <w:p w:rsidR="00EE6A8E" w:rsidRDefault="00EE6A8E">
            <w:pPr>
              <w:pStyle w:val="TableParagraph"/>
              <w:spacing w:before="0" w:line="307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359"/>
        </w:trPr>
        <w:tc>
          <w:tcPr>
            <w:tcW w:w="14791" w:type="dxa"/>
            <w:gridSpan w:val="6"/>
          </w:tcPr>
          <w:p w:rsidR="00EE6A8E" w:rsidRDefault="00EE6A8E">
            <w:pPr>
              <w:pStyle w:val="TableParagraph"/>
              <w:spacing w:line="308" w:lineRule="exact"/>
              <w:ind w:left="8" w:right="3"/>
              <w:jc w:val="center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Март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1.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06.03.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 проекта «Школа читает»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106"/>
              <w:rPr>
                <w:sz w:val="28"/>
              </w:rPr>
            </w:pPr>
            <w:r>
              <w:rPr>
                <w:sz w:val="28"/>
              </w:rPr>
              <w:t>Чтение вслух на уроке, громкие читки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перемене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9" w:line="268" w:lineRule="auto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библиотекарь, классные</w:t>
            </w:r>
          </w:p>
          <w:p w:rsidR="00EE6A8E" w:rsidRDefault="00EE6A8E">
            <w:pPr>
              <w:pStyle w:val="TableParagraph"/>
              <w:spacing w:before="0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359"/>
        </w:trPr>
        <w:tc>
          <w:tcPr>
            <w:tcW w:w="912" w:type="dxa"/>
          </w:tcPr>
          <w:p w:rsidR="00EE6A8E" w:rsidRDefault="00EE6A8E">
            <w:pPr>
              <w:pStyle w:val="TableParagraph"/>
              <w:spacing w:line="308" w:lineRule="exact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2.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line="308" w:lineRule="exact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07.03.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«Весны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чарующая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сила»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line="308" w:lineRule="exact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9-11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</w:tc>
      </w:tr>
    </w:tbl>
    <w:p w:rsidR="00EE6A8E" w:rsidRDefault="00EE6A8E">
      <w:pPr>
        <w:spacing w:line="308" w:lineRule="exact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3"/>
        <w:rPr>
          <w:rFonts w:ascii="Microsoft Sans Serif"/>
          <w:sz w:val="2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325"/>
        <w:gridCol w:w="5329"/>
        <w:gridCol w:w="2468"/>
        <w:gridCol w:w="2160"/>
        <w:gridCol w:w="2597"/>
      </w:tblGrid>
      <w:tr w:rsidR="00EE6A8E">
        <w:trPr>
          <w:trHeight w:val="642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Международному</w:t>
            </w:r>
          </w:p>
          <w:p w:rsidR="00EE6A8E" w:rsidRDefault="00EE6A8E">
            <w:pPr>
              <w:pStyle w:val="TableParagraph"/>
              <w:spacing w:before="0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женскому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дню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3.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18.03.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Россией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Беседа,</w:t>
            </w:r>
          </w:p>
          <w:p w:rsidR="00EE6A8E" w:rsidRDefault="00EE6A8E">
            <w:pPr>
              <w:pStyle w:val="TableParagraph"/>
              <w:spacing w:before="0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9-11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9" w:line="268" w:lineRule="auto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библиотекарь, классные</w:t>
            </w:r>
          </w:p>
          <w:p w:rsidR="00EE6A8E" w:rsidRDefault="00EE6A8E">
            <w:pPr>
              <w:pStyle w:val="TableParagraph"/>
              <w:spacing w:before="0" w:line="307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72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4.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230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21.03. </w:t>
            </w:r>
            <w:r>
              <w:rPr>
                <w:color w:val="111115"/>
                <w:spacing w:val="-10"/>
                <w:sz w:val="28"/>
              </w:rPr>
              <w:t>-</w:t>
            </w:r>
          </w:p>
          <w:p w:rsidR="00EE6A8E" w:rsidRDefault="00EE6A8E">
            <w:pPr>
              <w:pStyle w:val="TableParagraph"/>
              <w:spacing w:before="38" w:line="308" w:lineRule="exact"/>
              <w:ind w:left="350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27.03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242" w:lineRule="auto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юношеской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отдельному плану)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64"/>
        </w:trPr>
        <w:tc>
          <w:tcPr>
            <w:tcW w:w="14791" w:type="dxa"/>
            <w:gridSpan w:val="6"/>
          </w:tcPr>
          <w:p w:rsidR="00EE6A8E" w:rsidRDefault="00EE6A8E">
            <w:pPr>
              <w:pStyle w:val="TableParagraph"/>
              <w:spacing w:before="36" w:line="308" w:lineRule="exact"/>
              <w:ind w:left="8" w:right="6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Апрель</w:t>
            </w:r>
          </w:p>
        </w:tc>
      </w:tr>
      <w:tr w:rsidR="00EE6A8E">
        <w:trPr>
          <w:trHeight w:val="72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1.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02.04.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книги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сказкам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Г.Х. </w:t>
            </w:r>
            <w:r>
              <w:rPr>
                <w:spacing w:val="-2"/>
                <w:sz w:val="28"/>
              </w:rPr>
              <w:t>Андерсена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1-4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9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964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2.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07.04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«Здоровье для всех»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106" w:right="1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Интерактивная </w:t>
            </w:r>
            <w:r>
              <w:rPr>
                <w:sz w:val="28"/>
              </w:rPr>
              <w:t>игра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викторина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5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964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3.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12.04.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«Через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звёздам»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Викторина,</w:t>
            </w:r>
          </w:p>
          <w:p w:rsidR="00EE6A8E" w:rsidRDefault="00EE6A8E">
            <w:pPr>
              <w:pStyle w:val="TableParagraph"/>
              <w:spacing w:before="0" w:line="322" w:lineRule="exact"/>
              <w:ind w:left="106" w:right="162"/>
              <w:rPr>
                <w:sz w:val="28"/>
              </w:rPr>
            </w:pPr>
            <w:r>
              <w:rPr>
                <w:sz w:val="28"/>
              </w:rPr>
              <w:t>посвящённая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Дню </w:t>
            </w:r>
            <w:r>
              <w:rPr>
                <w:spacing w:val="-2"/>
                <w:sz w:val="28"/>
              </w:rPr>
              <w:t>космонавтики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5-7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60"/>
        </w:trPr>
        <w:tc>
          <w:tcPr>
            <w:tcW w:w="14791" w:type="dxa"/>
            <w:gridSpan w:val="6"/>
          </w:tcPr>
          <w:p w:rsidR="00EE6A8E" w:rsidRDefault="00EE6A8E">
            <w:pPr>
              <w:pStyle w:val="TableParagraph"/>
              <w:spacing w:line="308" w:lineRule="exact"/>
              <w:ind w:left="8" w:right="2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Май</w:t>
            </w:r>
          </w:p>
        </w:tc>
      </w:tr>
      <w:tr w:rsidR="00EE6A8E">
        <w:trPr>
          <w:trHeight w:val="144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1.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05.05.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242" w:lineRule="auto"/>
              <w:rPr>
                <w:sz w:val="28"/>
              </w:rPr>
            </w:pPr>
            <w:r>
              <w:rPr>
                <w:sz w:val="28"/>
              </w:rPr>
              <w:t>01.05.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Виктора Петровича Астафьева (1924-2001)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242" w:lineRule="auto"/>
              <w:ind w:left="106" w:right="700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Литературная гостиная,</w:t>
            </w:r>
          </w:p>
          <w:p w:rsidR="00EE6A8E" w:rsidRDefault="00EE6A8E">
            <w:pPr>
              <w:pStyle w:val="TableParagraph"/>
              <w:spacing w:before="0"/>
              <w:ind w:left="106" w:right="292"/>
              <w:rPr>
                <w:sz w:val="28"/>
              </w:rPr>
            </w:pPr>
            <w:r>
              <w:rPr>
                <w:sz w:val="28"/>
              </w:rPr>
              <w:t>викторина,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читка </w:t>
            </w:r>
            <w:r>
              <w:rPr>
                <w:spacing w:val="-2"/>
                <w:sz w:val="28"/>
              </w:rPr>
              <w:t>вслух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ГПД,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4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268" w:lineRule="auto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библиотекарь, классные</w:t>
            </w:r>
          </w:p>
          <w:p w:rsidR="00EE6A8E" w:rsidRDefault="00EE6A8E">
            <w:pPr>
              <w:pStyle w:val="TableParagraph"/>
              <w:spacing w:before="0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руководители</w:t>
            </w:r>
          </w:p>
        </w:tc>
      </w:tr>
      <w:tr w:rsidR="00EE6A8E">
        <w:trPr>
          <w:trHeight w:val="1612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36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2.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36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08.05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«Помним.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Гордимся.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Живём»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106" w:right="5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Мероприятие, посвящённое </w:t>
            </w:r>
            <w:r>
              <w:rPr>
                <w:sz w:val="28"/>
              </w:rPr>
              <w:t>годовщине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EE6A8E" w:rsidRDefault="00EE6A8E">
            <w:pPr>
              <w:pStyle w:val="TableParagraph"/>
              <w:spacing w:before="0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Великой </w:t>
            </w:r>
            <w:r>
              <w:rPr>
                <w:spacing w:val="-2"/>
                <w:sz w:val="28"/>
              </w:rPr>
              <w:t>Отечественной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36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5-7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36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</w:tbl>
    <w:p w:rsidR="00EE6A8E" w:rsidRDefault="00EE6A8E">
      <w:pPr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3"/>
        <w:rPr>
          <w:rFonts w:ascii="Microsoft Sans Serif"/>
          <w:sz w:val="2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325"/>
        <w:gridCol w:w="5329"/>
        <w:gridCol w:w="2468"/>
        <w:gridCol w:w="2160"/>
        <w:gridCol w:w="2597"/>
      </w:tblGrid>
      <w:tr w:rsidR="00EE6A8E">
        <w:trPr>
          <w:trHeight w:val="642"/>
        </w:trPr>
        <w:tc>
          <w:tcPr>
            <w:tcW w:w="912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войне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E6A8E">
        <w:trPr>
          <w:trHeight w:val="96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3.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15.05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«Береги,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крепость главную твою»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Мероприятие к </w:t>
            </w:r>
            <w:r>
              <w:rPr>
                <w:spacing w:val="-2"/>
                <w:sz w:val="28"/>
              </w:rPr>
              <w:t>международному</w:t>
            </w:r>
          </w:p>
          <w:p w:rsidR="00EE6A8E" w:rsidRDefault="00EE6A8E">
            <w:pPr>
              <w:pStyle w:val="TableParagraph"/>
              <w:spacing w:before="0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9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1080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4.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24.05.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ind w:right="20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культуры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Беседа,</w:t>
            </w:r>
          </w:p>
          <w:p w:rsidR="00EE6A8E" w:rsidRDefault="00EE6A8E">
            <w:pPr>
              <w:pStyle w:val="TableParagraph"/>
              <w:spacing w:before="0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5-7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0" w:line="360" w:lineRule="atLeast"/>
              <w:ind w:left="111" w:right="482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 xml:space="preserve">библиотекарь, </w:t>
            </w:r>
            <w:r>
              <w:rPr>
                <w:color w:val="111115"/>
                <w:sz w:val="28"/>
              </w:rPr>
              <w:t>учителя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истории</w:t>
            </w:r>
          </w:p>
        </w:tc>
      </w:tr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4.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27.05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Общероссийский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библиотек. </w:t>
            </w:r>
            <w:r>
              <w:rPr>
                <w:spacing w:val="-2"/>
                <w:sz w:val="28"/>
              </w:rPr>
              <w:t>Библионочь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5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8-11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360"/>
        </w:trPr>
        <w:tc>
          <w:tcPr>
            <w:tcW w:w="14791" w:type="dxa"/>
            <w:gridSpan w:val="6"/>
          </w:tcPr>
          <w:p w:rsidR="00EE6A8E" w:rsidRDefault="00EE6A8E">
            <w:pPr>
              <w:pStyle w:val="TableParagraph"/>
              <w:spacing w:line="308" w:lineRule="exact"/>
              <w:ind w:left="8" w:right="1"/>
              <w:jc w:val="center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Июнь</w:t>
            </w:r>
          </w:p>
        </w:tc>
      </w:tr>
      <w:tr w:rsidR="00EE6A8E">
        <w:trPr>
          <w:trHeight w:val="964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1.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1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03.06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01.06</w:t>
            </w:r>
          </w:p>
          <w:p w:rsidR="00EE6A8E" w:rsidRDefault="00EE6A8E">
            <w:pPr>
              <w:pStyle w:val="TableParagraph"/>
              <w:spacing w:before="0" w:line="322" w:lineRule="exact"/>
              <w:ind w:right="206"/>
              <w:rPr>
                <w:sz w:val="28"/>
              </w:rPr>
            </w:pPr>
            <w:r>
              <w:rPr>
                <w:sz w:val="28"/>
              </w:rPr>
              <w:t>Рисуем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асфальте,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игры </w:t>
            </w:r>
            <w:r>
              <w:rPr>
                <w:spacing w:val="-2"/>
                <w:sz w:val="28"/>
              </w:rPr>
              <w:t>развлекательные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106"/>
              <w:rPr>
                <w:sz w:val="28"/>
              </w:rPr>
            </w:pPr>
            <w:r>
              <w:rPr>
                <w:sz w:val="28"/>
              </w:rPr>
              <w:t>Игра ко дню защиты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1-7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71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2.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01.06.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01.06</w:t>
            </w:r>
          </w:p>
          <w:p w:rsidR="00EE6A8E" w:rsidRDefault="00EE6A8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«Главные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планеты»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106" w:right="138"/>
              <w:rPr>
                <w:sz w:val="28"/>
              </w:rPr>
            </w:pPr>
            <w:r>
              <w:rPr>
                <w:sz w:val="28"/>
              </w:rPr>
              <w:t>Фотоколлаж к дню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 w:right="10"/>
              <w:jc w:val="center"/>
              <w:rPr>
                <w:sz w:val="28"/>
              </w:rPr>
            </w:pPr>
            <w:r>
              <w:rPr>
                <w:color w:val="111115"/>
                <w:spacing w:val="-4"/>
                <w:sz w:val="28"/>
              </w:rPr>
              <w:t>1-</w:t>
            </w:r>
            <w:r>
              <w:rPr>
                <w:color w:val="111115"/>
                <w:spacing w:val="-2"/>
                <w:sz w:val="28"/>
              </w:rPr>
              <w:t>11класс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 w:line="308" w:lineRule="exact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  <w:tr w:rsidR="00EE6A8E">
        <w:trPr>
          <w:trHeight w:val="969"/>
        </w:trPr>
        <w:tc>
          <w:tcPr>
            <w:tcW w:w="912" w:type="dxa"/>
          </w:tcPr>
          <w:p w:rsidR="00EE6A8E" w:rsidRDefault="00EE6A8E">
            <w:pPr>
              <w:pStyle w:val="TableParagraph"/>
              <w:ind w:left="14" w:right="7"/>
              <w:jc w:val="center"/>
              <w:rPr>
                <w:sz w:val="28"/>
              </w:rPr>
            </w:pPr>
            <w:r>
              <w:rPr>
                <w:color w:val="111115"/>
                <w:spacing w:val="-5"/>
                <w:sz w:val="28"/>
              </w:rPr>
              <w:t>3.</w:t>
            </w:r>
          </w:p>
        </w:tc>
        <w:tc>
          <w:tcPr>
            <w:tcW w:w="1325" w:type="dxa"/>
          </w:tcPr>
          <w:p w:rsidR="00EE6A8E" w:rsidRDefault="00EE6A8E">
            <w:pPr>
              <w:pStyle w:val="TableParagraph"/>
              <w:ind w:left="14" w:right="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06.06.</w:t>
            </w:r>
          </w:p>
        </w:tc>
        <w:tc>
          <w:tcPr>
            <w:tcW w:w="5329" w:type="dxa"/>
          </w:tcPr>
          <w:p w:rsidR="00EE6A8E" w:rsidRDefault="00EE6A8E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зеленый,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золотая…»</w:t>
            </w:r>
          </w:p>
        </w:tc>
        <w:tc>
          <w:tcPr>
            <w:tcW w:w="2468" w:type="dxa"/>
          </w:tcPr>
          <w:p w:rsidR="00EE6A8E" w:rsidRDefault="00EE6A8E">
            <w:pPr>
              <w:pStyle w:val="TableParagraph"/>
              <w:spacing w:before="0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Викторина к </w:t>
            </w:r>
            <w:r>
              <w:rPr>
                <w:spacing w:val="-2"/>
                <w:sz w:val="28"/>
              </w:rPr>
              <w:t>Пушкинскому</w:t>
            </w:r>
          </w:p>
          <w:p w:rsidR="00EE6A8E" w:rsidRDefault="00EE6A8E">
            <w:pPr>
              <w:pStyle w:val="TableParagraph"/>
              <w:spacing w:before="0" w:line="308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дню</w:t>
            </w:r>
          </w:p>
        </w:tc>
        <w:tc>
          <w:tcPr>
            <w:tcW w:w="2160" w:type="dxa"/>
          </w:tcPr>
          <w:p w:rsidR="00EE6A8E" w:rsidRDefault="00EE6A8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1-7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класс</w:t>
            </w:r>
          </w:p>
        </w:tc>
        <w:tc>
          <w:tcPr>
            <w:tcW w:w="2597" w:type="dxa"/>
          </w:tcPr>
          <w:p w:rsidR="00EE6A8E" w:rsidRDefault="00EE6A8E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Педагог-</w:t>
            </w:r>
          </w:p>
          <w:p w:rsidR="00EE6A8E" w:rsidRDefault="00EE6A8E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библиотекарь</w:t>
            </w:r>
          </w:p>
        </w:tc>
      </w:tr>
    </w:tbl>
    <w:p w:rsidR="00EE6A8E" w:rsidRDefault="00EE6A8E">
      <w:pPr>
        <w:pStyle w:val="BodyText"/>
        <w:rPr>
          <w:rFonts w:ascii="Microsoft Sans Serif"/>
        </w:rPr>
      </w:pPr>
    </w:p>
    <w:p w:rsidR="00EE6A8E" w:rsidRDefault="00EE6A8E">
      <w:pPr>
        <w:pStyle w:val="BodyText"/>
        <w:rPr>
          <w:rFonts w:ascii="Microsoft Sans Serif"/>
        </w:rPr>
      </w:pPr>
    </w:p>
    <w:p w:rsidR="00EE6A8E" w:rsidRDefault="00EE6A8E">
      <w:pPr>
        <w:pStyle w:val="BodyText"/>
        <w:rPr>
          <w:rFonts w:ascii="Microsoft Sans Serif"/>
        </w:rPr>
      </w:pPr>
    </w:p>
    <w:p w:rsidR="00EE6A8E" w:rsidRDefault="00EE6A8E">
      <w:pPr>
        <w:pStyle w:val="BodyText"/>
        <w:rPr>
          <w:rFonts w:ascii="Microsoft Sans Serif"/>
        </w:rPr>
      </w:pPr>
    </w:p>
    <w:p w:rsidR="00EE6A8E" w:rsidRDefault="00EE6A8E">
      <w:pPr>
        <w:pStyle w:val="BodyText"/>
        <w:rPr>
          <w:rFonts w:ascii="Microsoft Sans Serif"/>
        </w:rPr>
      </w:pPr>
    </w:p>
    <w:p w:rsidR="00EE6A8E" w:rsidRDefault="00EE6A8E">
      <w:pPr>
        <w:pStyle w:val="BodyText"/>
        <w:rPr>
          <w:rFonts w:ascii="Microsoft Sans Serif"/>
        </w:rPr>
      </w:pPr>
    </w:p>
    <w:p w:rsidR="00EE6A8E" w:rsidRDefault="00EE6A8E">
      <w:pPr>
        <w:pStyle w:val="BodyText"/>
        <w:spacing w:before="106"/>
        <w:rPr>
          <w:rFonts w:ascii="Microsoft Sans Serif"/>
        </w:rPr>
      </w:pPr>
    </w:p>
    <w:p w:rsidR="00EE6A8E" w:rsidRDefault="00EE6A8E">
      <w:pPr>
        <w:pStyle w:val="BodyText"/>
        <w:ind w:left="1013"/>
        <w:rPr>
          <w:rFonts w:ascii="Microsoft Sans Serif" w:hAnsi="Microsoft Sans Serif"/>
        </w:rPr>
      </w:pPr>
      <w:r>
        <w:rPr>
          <w:rFonts w:ascii="Microsoft Sans Serif" w:hAnsi="Microsoft Sans Serif"/>
          <w:u w:val="single"/>
        </w:rPr>
        <w:t>Приложение №</w:t>
      </w:r>
      <w:r>
        <w:rPr>
          <w:rFonts w:ascii="Microsoft Sans Serif" w:hAnsi="Microsoft Sans Serif"/>
          <w:spacing w:val="-5"/>
          <w:u w:val="single"/>
        </w:rPr>
        <w:t xml:space="preserve"> </w:t>
      </w:r>
      <w:r>
        <w:rPr>
          <w:rFonts w:ascii="Microsoft Sans Serif" w:hAnsi="Microsoft Sans Serif"/>
          <w:spacing w:val="-10"/>
          <w:u w:val="single"/>
        </w:rPr>
        <w:t>1</w:t>
      </w:r>
    </w:p>
    <w:p w:rsidR="00EE6A8E" w:rsidRDefault="00EE6A8E">
      <w:pPr>
        <w:rPr>
          <w:rFonts w:ascii="Microsoft Sans Serif" w:hAnsi="Microsoft Sans Serif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EE6A8E" w:rsidRDefault="00EE6A8E">
      <w:pPr>
        <w:pStyle w:val="Heading1"/>
        <w:rPr>
          <w:u w:val="none"/>
        </w:rPr>
      </w:pPr>
      <w:r>
        <w:rPr>
          <w:w w:val="85"/>
        </w:rPr>
        <w:t>Знаменательные</w:t>
      </w:r>
      <w:r>
        <w:rPr>
          <w:spacing w:val="13"/>
        </w:rPr>
        <w:t xml:space="preserve"> </w:t>
      </w:r>
      <w:r>
        <w:rPr>
          <w:w w:val="85"/>
        </w:rPr>
        <w:t>и</w:t>
      </w:r>
      <w:r>
        <w:rPr>
          <w:spacing w:val="16"/>
        </w:rPr>
        <w:t xml:space="preserve"> </w:t>
      </w:r>
      <w:r>
        <w:rPr>
          <w:w w:val="85"/>
        </w:rPr>
        <w:t>памятные</w:t>
      </w:r>
      <w:r>
        <w:rPr>
          <w:spacing w:val="11"/>
        </w:rPr>
        <w:t xml:space="preserve"> </w:t>
      </w:r>
      <w:r>
        <w:rPr>
          <w:w w:val="85"/>
        </w:rPr>
        <w:t>даты</w:t>
      </w:r>
      <w:r>
        <w:rPr>
          <w:spacing w:val="8"/>
        </w:rPr>
        <w:t xml:space="preserve"> </w:t>
      </w:r>
      <w:r>
        <w:rPr>
          <w:w w:val="85"/>
        </w:rPr>
        <w:t>на</w:t>
      </w:r>
      <w:r>
        <w:rPr>
          <w:spacing w:val="16"/>
        </w:rPr>
        <w:t xml:space="preserve"> </w:t>
      </w:r>
      <w:r>
        <w:rPr>
          <w:w w:val="85"/>
        </w:rPr>
        <w:t>2023</w:t>
      </w:r>
      <w:r>
        <w:rPr>
          <w:spacing w:val="12"/>
        </w:rPr>
        <w:t xml:space="preserve"> </w:t>
      </w:r>
      <w:r>
        <w:rPr>
          <w:w w:val="85"/>
        </w:rPr>
        <w:t>–</w:t>
      </w:r>
      <w:r>
        <w:rPr>
          <w:spacing w:val="16"/>
        </w:rPr>
        <w:t xml:space="preserve"> </w:t>
      </w:r>
      <w:r>
        <w:rPr>
          <w:w w:val="85"/>
        </w:rPr>
        <w:t>2024</w:t>
      </w:r>
      <w:r>
        <w:rPr>
          <w:spacing w:val="71"/>
          <w:w w:val="150"/>
        </w:rPr>
        <w:t xml:space="preserve"> </w:t>
      </w:r>
      <w:r>
        <w:rPr>
          <w:w w:val="85"/>
        </w:rPr>
        <w:t>учебный</w:t>
      </w:r>
      <w:r>
        <w:rPr>
          <w:spacing w:val="19"/>
        </w:rPr>
        <w:t xml:space="preserve"> </w:t>
      </w:r>
      <w:r>
        <w:rPr>
          <w:spacing w:val="-4"/>
          <w:w w:val="85"/>
        </w:rPr>
        <w:t>год:</w:t>
      </w:r>
    </w:p>
    <w:p w:rsidR="00EE6A8E" w:rsidRDefault="00EE6A8E">
      <w:pPr>
        <w:pStyle w:val="BodyText"/>
        <w:spacing w:before="28"/>
        <w:rPr>
          <w:i/>
        </w:rPr>
      </w:pPr>
    </w:p>
    <w:p w:rsidR="00EE6A8E" w:rsidRDefault="00EE6A8E">
      <w:pPr>
        <w:ind w:left="1013"/>
        <w:rPr>
          <w:sz w:val="28"/>
        </w:rPr>
      </w:pPr>
      <w:r>
        <w:rPr>
          <w:rFonts w:ascii="Arial" w:hAnsi="Arial"/>
          <w:i/>
          <w:color w:val="111115"/>
          <w:sz w:val="28"/>
          <w:u w:val="single" w:color="111115"/>
        </w:rPr>
        <w:t>2023</w:t>
      </w:r>
      <w:r>
        <w:rPr>
          <w:rFonts w:ascii="Arial" w:hAnsi="Arial"/>
          <w:i/>
          <w:color w:val="111115"/>
          <w:spacing w:val="-10"/>
          <w:sz w:val="28"/>
          <w:u w:val="single" w:color="111115"/>
        </w:rPr>
        <w:t xml:space="preserve"> </w:t>
      </w:r>
      <w:r>
        <w:rPr>
          <w:rFonts w:ascii="Arial" w:hAnsi="Arial"/>
          <w:i/>
          <w:color w:val="111115"/>
          <w:sz w:val="28"/>
          <w:u w:val="single" w:color="111115"/>
        </w:rPr>
        <w:t>год</w:t>
      </w:r>
      <w:r>
        <w:rPr>
          <w:rFonts w:ascii="Arial" w:hAnsi="Arial"/>
          <w:i/>
          <w:color w:val="111115"/>
          <w:spacing w:val="-3"/>
          <w:sz w:val="28"/>
          <w:u w:val="single" w:color="111115"/>
        </w:rPr>
        <w:t xml:space="preserve"> </w:t>
      </w:r>
      <w:r>
        <w:rPr>
          <w:rFonts w:ascii="Arial" w:hAnsi="Arial"/>
          <w:i/>
          <w:color w:val="111115"/>
          <w:sz w:val="28"/>
          <w:u w:val="single" w:color="111115"/>
        </w:rPr>
        <w:t>-</w:t>
      </w:r>
      <w:r>
        <w:rPr>
          <w:rFonts w:ascii="Arial" w:hAnsi="Arial"/>
          <w:i/>
          <w:color w:val="111115"/>
          <w:spacing w:val="-8"/>
          <w:sz w:val="28"/>
          <w:u w:val="single" w:color="111115"/>
        </w:rPr>
        <w:t xml:space="preserve"> </w:t>
      </w:r>
      <w:r>
        <w:rPr>
          <w:color w:val="111115"/>
          <w:sz w:val="28"/>
        </w:rPr>
        <w:t>год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педагога</w:t>
      </w:r>
      <w:r>
        <w:rPr>
          <w:color w:val="111115"/>
          <w:spacing w:val="-2"/>
          <w:sz w:val="28"/>
        </w:rPr>
        <w:t xml:space="preserve"> </w:t>
      </w:r>
      <w:r>
        <w:rPr>
          <w:color w:val="111115"/>
          <w:sz w:val="28"/>
        </w:rPr>
        <w:t>и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наставника</w:t>
      </w:r>
      <w:r>
        <w:rPr>
          <w:color w:val="111115"/>
          <w:spacing w:val="-2"/>
          <w:sz w:val="28"/>
        </w:rPr>
        <w:t xml:space="preserve"> </w:t>
      </w:r>
      <w:r>
        <w:rPr>
          <w:color w:val="111115"/>
          <w:sz w:val="28"/>
        </w:rPr>
        <w:t>в</w:t>
      </w:r>
      <w:r>
        <w:rPr>
          <w:color w:val="111115"/>
          <w:spacing w:val="-2"/>
          <w:sz w:val="28"/>
        </w:rPr>
        <w:t xml:space="preserve"> России</w:t>
      </w:r>
    </w:p>
    <w:p w:rsidR="00EE6A8E" w:rsidRDefault="00EE6A8E">
      <w:pPr>
        <w:spacing w:before="316"/>
        <w:ind w:left="1013"/>
        <w:rPr>
          <w:sz w:val="28"/>
        </w:rPr>
      </w:pPr>
      <w:r>
        <w:rPr>
          <w:rFonts w:ascii="Arial" w:hAnsi="Arial"/>
          <w:i/>
          <w:color w:val="333333"/>
          <w:sz w:val="28"/>
          <w:u w:val="single" w:color="333333"/>
        </w:rPr>
        <w:t>2024</w:t>
      </w:r>
      <w:r>
        <w:rPr>
          <w:rFonts w:ascii="Arial" w:hAnsi="Arial"/>
          <w:i/>
          <w:color w:val="333333"/>
          <w:spacing w:val="-10"/>
          <w:sz w:val="28"/>
          <w:u w:val="single" w:color="333333"/>
        </w:rPr>
        <w:t xml:space="preserve"> </w:t>
      </w:r>
      <w:r>
        <w:rPr>
          <w:rFonts w:ascii="Arial" w:hAnsi="Arial"/>
          <w:i/>
          <w:color w:val="333333"/>
          <w:sz w:val="28"/>
          <w:u w:val="single" w:color="333333"/>
        </w:rPr>
        <w:t>год</w:t>
      </w:r>
      <w:r>
        <w:rPr>
          <w:rFonts w:ascii="Arial" w:hAnsi="Arial"/>
          <w:i/>
          <w:color w:val="333333"/>
          <w:spacing w:val="-5"/>
          <w:sz w:val="28"/>
          <w:u w:val="single" w:color="333333"/>
        </w:rPr>
        <w:t xml:space="preserve"> </w:t>
      </w:r>
      <w:r>
        <w:rPr>
          <w:rFonts w:ascii="Arial" w:hAnsi="Arial"/>
          <w:i/>
          <w:color w:val="333333"/>
          <w:sz w:val="28"/>
          <w:u w:val="single" w:color="333333"/>
        </w:rPr>
        <w:t>–</w:t>
      </w:r>
      <w:r>
        <w:rPr>
          <w:rFonts w:ascii="Arial" w:hAnsi="Arial"/>
          <w:i/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год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академии</w:t>
      </w:r>
      <w:r>
        <w:rPr>
          <w:color w:val="333333"/>
          <w:spacing w:val="-4"/>
          <w:sz w:val="28"/>
        </w:rPr>
        <w:t xml:space="preserve"> наук</w:t>
      </w:r>
    </w:p>
    <w:p w:rsidR="00EE6A8E" w:rsidRDefault="00EE6A8E">
      <w:pPr>
        <w:pStyle w:val="BodyText"/>
        <w:spacing w:before="317" w:line="268" w:lineRule="auto"/>
        <w:ind w:left="1013" w:right="233"/>
        <w:jc w:val="both"/>
      </w:pPr>
      <w:r>
        <w:rPr>
          <w:rFonts w:ascii="Microsoft Sans Serif" w:hAnsi="Microsoft Sans Serif"/>
          <w:color w:val="111115"/>
        </w:rPr>
        <w:t>22 августа</w:t>
      </w:r>
      <w:r>
        <w:rPr>
          <w:rFonts w:ascii="Microsoft Sans Serif" w:hAnsi="Microsoft Sans Serif"/>
          <w:color w:val="111115"/>
          <w:spacing w:val="-9"/>
        </w:rPr>
        <w:t xml:space="preserve"> </w:t>
      </w:r>
      <w:r>
        <w:rPr>
          <w:color w:val="111115"/>
        </w:rPr>
        <w:t>– День Государственного флага РФ.</w:t>
      </w:r>
      <w:r>
        <w:rPr>
          <w:color w:val="111115"/>
          <w:spacing w:val="-2"/>
        </w:rPr>
        <w:t xml:space="preserve"> </w:t>
      </w:r>
      <w: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EE6A8E" w:rsidRDefault="00EE6A8E">
      <w:pPr>
        <w:pStyle w:val="BodyText"/>
        <w:spacing w:before="282"/>
        <w:ind w:left="1013"/>
        <w:jc w:val="both"/>
      </w:pPr>
      <w:r>
        <w:rPr>
          <w:rFonts w:ascii="Microsoft Sans Serif" w:hAnsi="Microsoft Sans Serif"/>
          <w:color w:val="111115"/>
        </w:rPr>
        <w:t>1</w:t>
      </w:r>
      <w:r>
        <w:rPr>
          <w:rFonts w:ascii="Microsoft Sans Serif" w:hAnsi="Microsoft Sans Serif"/>
          <w:color w:val="111115"/>
          <w:spacing w:val="-5"/>
        </w:rPr>
        <w:t xml:space="preserve"> </w:t>
      </w:r>
      <w:r>
        <w:rPr>
          <w:rFonts w:ascii="Microsoft Sans Serif" w:hAnsi="Microsoft Sans Serif"/>
          <w:color w:val="111115"/>
        </w:rPr>
        <w:t>сентября</w:t>
      </w:r>
      <w:r>
        <w:rPr>
          <w:rFonts w:ascii="Microsoft Sans Serif" w:hAnsi="Microsoft Sans Serif"/>
          <w:color w:val="111115"/>
          <w:spacing w:val="-9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День</w:t>
      </w:r>
      <w:r>
        <w:rPr>
          <w:color w:val="111115"/>
          <w:spacing w:val="-4"/>
        </w:rPr>
        <w:t xml:space="preserve"> </w:t>
      </w:r>
      <w:r>
        <w:rPr>
          <w:color w:val="111115"/>
          <w:spacing w:val="-2"/>
        </w:rPr>
        <w:t>знаний.</w:t>
      </w:r>
    </w:p>
    <w:p w:rsidR="00EE6A8E" w:rsidRDefault="00EE6A8E">
      <w:pPr>
        <w:pStyle w:val="BodyText"/>
        <w:spacing w:before="316" w:line="268" w:lineRule="auto"/>
        <w:ind w:left="1013" w:right="234"/>
        <w:jc w:val="both"/>
      </w:pPr>
      <w:r>
        <w:rPr>
          <w:rFonts w:ascii="Microsoft Sans Serif" w:hAnsi="Microsoft Sans Serif"/>
        </w:rPr>
        <w:t>3 сентября</w:t>
      </w:r>
      <w:r>
        <w:rPr>
          <w:rFonts w:ascii="Microsoft Sans Serif" w:hAnsi="Microsoft Sans Serif"/>
          <w:spacing w:val="-6"/>
        </w:rPr>
        <w:t xml:space="preserve"> </w:t>
      </w:r>
      <w:r>
        <w:t xml:space="preserve">– День солидарности в борьбе с терроризмом. 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</w:t>
      </w:r>
      <w:r>
        <w:rPr>
          <w:spacing w:val="-2"/>
        </w:rPr>
        <w:t>Беслане.</w:t>
      </w:r>
    </w:p>
    <w:p w:rsidR="00EE6A8E" w:rsidRDefault="00EE6A8E">
      <w:pPr>
        <w:pStyle w:val="BodyText"/>
        <w:spacing w:before="277" w:line="268" w:lineRule="auto"/>
        <w:ind w:left="1013" w:right="229"/>
        <w:jc w:val="both"/>
      </w:pPr>
      <w:r>
        <w:rPr>
          <w:rFonts w:ascii="Microsoft Sans Serif" w:hAnsi="Microsoft Sans Serif"/>
        </w:rPr>
        <w:t>11 сентября</w:t>
      </w:r>
      <w:r>
        <w:rPr>
          <w:rFonts w:ascii="Microsoft Sans Serif" w:hAnsi="Microsoft Sans Serif"/>
          <w:spacing w:val="-8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День памяти жертв фашизма -</w:t>
      </w:r>
      <w:r>
        <w:rPr>
          <w:spacing w:val="-5"/>
        </w:rPr>
        <w:t xml:space="preserve"> </w:t>
      </w:r>
      <w: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EE6A8E" w:rsidRDefault="00EE6A8E">
      <w:pPr>
        <w:pStyle w:val="BodyText"/>
        <w:spacing w:before="283" w:line="268" w:lineRule="auto"/>
        <w:ind w:left="1013" w:right="234"/>
        <w:jc w:val="both"/>
      </w:pPr>
      <w:r>
        <w:rPr>
          <w:rFonts w:ascii="Microsoft Sans Serif" w:hAnsi="Microsoft Sans Serif"/>
        </w:rPr>
        <w:t>21 сентября</w:t>
      </w:r>
      <w:r>
        <w:rPr>
          <w:rFonts w:ascii="Microsoft Sans Serif" w:hAnsi="Microsoft Sans Serif"/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Международный день мира. 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EE6A8E" w:rsidRDefault="00EE6A8E">
      <w:pPr>
        <w:pStyle w:val="BodyText"/>
        <w:spacing w:before="277" w:line="268" w:lineRule="auto"/>
        <w:ind w:left="1013"/>
      </w:pPr>
      <w:r>
        <w:rPr>
          <w:rFonts w:ascii="Microsoft Sans Serif" w:hAnsi="Microsoft Sans Serif"/>
          <w:color w:val="111115"/>
          <w:shd w:val="clear" w:color="auto" w:fill="FAFAFA"/>
        </w:rPr>
        <w:t xml:space="preserve"> 27</w:t>
      </w:r>
      <w:r>
        <w:rPr>
          <w:rFonts w:ascii="Microsoft Sans Serif" w:hAnsi="Microsoft Sans Serif"/>
          <w:color w:val="111115"/>
          <w:spacing w:val="40"/>
          <w:shd w:val="clear" w:color="auto" w:fill="FAFAFA"/>
        </w:rPr>
        <w:t xml:space="preserve"> </w:t>
      </w:r>
      <w:r>
        <w:rPr>
          <w:rFonts w:ascii="Microsoft Sans Serif" w:hAnsi="Microsoft Sans Serif"/>
          <w:color w:val="111115"/>
          <w:shd w:val="clear" w:color="auto" w:fill="FAFAFA"/>
        </w:rPr>
        <w:t>сентября</w:t>
      </w:r>
      <w:r>
        <w:rPr>
          <w:rFonts w:ascii="Microsoft Sans Serif" w:hAnsi="Microsoft Sans Serif"/>
          <w:color w:val="111115"/>
          <w:spacing w:val="40"/>
          <w:shd w:val="clear" w:color="auto" w:fill="FAFAFA"/>
        </w:rPr>
        <w:t xml:space="preserve"> </w:t>
      </w:r>
      <w:r>
        <w:rPr>
          <w:rFonts w:ascii="Microsoft Sans Serif" w:hAnsi="Microsoft Sans Serif"/>
          <w:color w:val="111115"/>
          <w:shd w:val="clear" w:color="auto" w:fill="FAFAFA"/>
        </w:rPr>
        <w:t>-</w:t>
      </w:r>
      <w:r>
        <w:rPr>
          <w:rFonts w:ascii="Microsoft Sans Serif" w:hAnsi="Microsoft Sans Serif"/>
          <w:color w:val="111115"/>
          <w:spacing w:val="-2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День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воспитателя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и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всех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дошкольных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работников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в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России.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Он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был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учреждён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по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инициативе</w:t>
      </w:r>
      <w:r>
        <w:rPr>
          <w:color w:val="111115"/>
          <w:spacing w:val="40"/>
          <w:shd w:val="clear" w:color="auto" w:fill="FAFAFA"/>
        </w:rPr>
        <w:t xml:space="preserve"> </w:t>
      </w:r>
      <w:r>
        <w:rPr>
          <w:color w:val="111115"/>
          <w:shd w:val="clear" w:color="auto" w:fill="FAFAFA"/>
        </w:rPr>
        <w:t>ряда</w:t>
      </w:r>
      <w:r>
        <w:rPr>
          <w:color w:val="111115"/>
          <w:spacing w:val="40"/>
        </w:rPr>
        <w:t xml:space="preserve"> </w:t>
      </w:r>
      <w:r>
        <w:rPr>
          <w:color w:val="111115"/>
          <w:shd w:val="clear" w:color="auto" w:fill="FAFAFA"/>
        </w:rPr>
        <w:t>российских педагогических изданий в 2004 году.</w:t>
      </w:r>
      <w:r>
        <w:rPr>
          <w:color w:val="111115"/>
          <w:spacing w:val="40"/>
          <w:shd w:val="clear" w:color="auto" w:fill="FAFAFA"/>
        </w:rPr>
        <w:t xml:space="preserve"> </w:t>
      </w:r>
    </w:p>
    <w:p w:rsidR="00EE6A8E" w:rsidRDefault="00EE6A8E">
      <w:pPr>
        <w:pStyle w:val="BodyText"/>
        <w:spacing w:before="278" w:line="268" w:lineRule="auto"/>
        <w:ind w:left="1013"/>
      </w:pPr>
      <w:r>
        <w:rPr>
          <w:rFonts w:ascii="Microsoft Sans Serif" w:hAnsi="Microsoft Sans Serif"/>
          <w:color w:val="111115"/>
        </w:rPr>
        <w:t>1</w:t>
      </w:r>
      <w:r>
        <w:rPr>
          <w:rFonts w:ascii="Microsoft Sans Serif" w:hAnsi="Microsoft Sans Serif"/>
          <w:color w:val="111115"/>
          <w:spacing w:val="40"/>
        </w:rPr>
        <w:t xml:space="preserve"> </w:t>
      </w:r>
      <w:r>
        <w:rPr>
          <w:rFonts w:ascii="Microsoft Sans Serif" w:hAnsi="Microsoft Sans Serif"/>
          <w:color w:val="111115"/>
        </w:rPr>
        <w:t>октября</w:t>
      </w:r>
      <w:r>
        <w:rPr>
          <w:rFonts w:ascii="Microsoft Sans Serif" w:hAnsi="Microsoft Sans Serif"/>
          <w:color w:val="111115"/>
          <w:spacing w:val="-9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Международный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день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пожилых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 xml:space="preserve">людей. </w:t>
      </w:r>
      <w:r>
        <w:t>14</w:t>
      </w:r>
      <w:r>
        <w:rPr>
          <w:spacing w:val="40"/>
        </w:rPr>
        <w:t xml:space="preserve"> </w:t>
      </w:r>
      <w:r>
        <w:t>декабря</w:t>
      </w:r>
      <w:r>
        <w:rPr>
          <w:spacing w:val="40"/>
        </w:rPr>
        <w:t xml:space="preserve"> </w:t>
      </w:r>
      <w:r>
        <w:t>1990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Генеральная</w:t>
      </w:r>
      <w:r>
        <w:rPr>
          <w:spacing w:val="40"/>
        </w:rPr>
        <w:t xml:space="preserve"> </w:t>
      </w:r>
      <w:r>
        <w:t>Ассамблея</w:t>
      </w:r>
      <w:r>
        <w:rPr>
          <w:spacing w:val="40"/>
        </w:rPr>
        <w:t xml:space="preserve"> </w:t>
      </w:r>
      <w:r>
        <w:t>ООН</w:t>
      </w:r>
      <w:r>
        <w:rPr>
          <w:spacing w:val="40"/>
        </w:rPr>
        <w:t xml:space="preserve"> </w:t>
      </w:r>
      <w:r>
        <w:t>постановила считать 1 октября Международным днем пожилых людей.</w:t>
      </w:r>
    </w:p>
    <w:p w:rsidR="00EE6A8E" w:rsidRDefault="00EE6A8E">
      <w:pPr>
        <w:spacing w:line="268" w:lineRule="auto"/>
        <w:sectPr w:rsidR="00EE6A8E">
          <w:pgSz w:w="16840" w:h="11910" w:orient="landscape"/>
          <w:pgMar w:top="76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77"/>
        <w:ind w:left="1013"/>
      </w:pPr>
      <w:r>
        <w:rPr>
          <w:rFonts w:ascii="Microsoft Sans Serif" w:hAnsi="Microsoft Sans Serif"/>
          <w:color w:val="111115"/>
        </w:rPr>
        <w:t>5</w:t>
      </w:r>
      <w:r>
        <w:rPr>
          <w:rFonts w:ascii="Microsoft Sans Serif" w:hAnsi="Microsoft Sans Serif"/>
          <w:color w:val="111115"/>
          <w:spacing w:val="-9"/>
        </w:rPr>
        <w:t xml:space="preserve"> </w:t>
      </w:r>
      <w:r>
        <w:rPr>
          <w:rFonts w:ascii="Microsoft Sans Serif" w:hAnsi="Microsoft Sans Serif"/>
          <w:color w:val="111115"/>
        </w:rPr>
        <w:t>октября</w:t>
      </w:r>
      <w:r>
        <w:rPr>
          <w:rFonts w:ascii="Microsoft Sans Serif" w:hAnsi="Microsoft Sans Serif"/>
          <w:color w:val="111115"/>
          <w:spacing w:val="-12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День</w:t>
      </w:r>
      <w:r>
        <w:rPr>
          <w:color w:val="111115"/>
          <w:spacing w:val="-5"/>
        </w:rPr>
        <w:t xml:space="preserve"> </w:t>
      </w:r>
      <w:r>
        <w:rPr>
          <w:color w:val="111115"/>
          <w:spacing w:val="-2"/>
        </w:rPr>
        <w:t>учителя.</w:t>
      </w:r>
    </w:p>
    <w:p w:rsidR="00EE6A8E" w:rsidRDefault="00EE6A8E">
      <w:pPr>
        <w:pStyle w:val="BodyText"/>
        <w:tabs>
          <w:tab w:val="left" w:pos="1579"/>
          <w:tab w:val="left" w:pos="5122"/>
          <w:tab w:val="left" w:pos="5920"/>
          <w:tab w:val="left" w:pos="7403"/>
          <w:tab w:val="left" w:pos="10346"/>
          <w:tab w:val="left" w:pos="12584"/>
          <w:tab w:val="left" w:pos="14346"/>
        </w:tabs>
        <w:spacing w:before="317" w:line="268" w:lineRule="auto"/>
        <w:ind w:left="1013" w:right="232"/>
      </w:pPr>
      <w:r>
        <w:rPr>
          <w:rFonts w:ascii="Microsoft Sans Serif" w:hAnsi="Microsoft Sans Serif"/>
          <w:color w:val="111115"/>
          <w:spacing w:val="-6"/>
        </w:rPr>
        <w:t>26</w:t>
      </w:r>
      <w:r>
        <w:rPr>
          <w:rFonts w:ascii="Microsoft Sans Serif" w:hAnsi="Microsoft Sans Serif"/>
          <w:color w:val="111115"/>
        </w:rPr>
        <w:tab/>
        <w:t xml:space="preserve">октября </w:t>
      </w:r>
      <w:r>
        <w:rPr>
          <w:color w:val="111115"/>
        </w:rPr>
        <w:t>- Международный</w:t>
      </w:r>
      <w:r>
        <w:rPr>
          <w:color w:val="111115"/>
        </w:rPr>
        <w:tab/>
      </w:r>
      <w:r>
        <w:rPr>
          <w:color w:val="111115"/>
          <w:spacing w:val="-4"/>
        </w:rPr>
        <w:t>день</w:t>
      </w:r>
      <w:r>
        <w:rPr>
          <w:color w:val="111115"/>
        </w:rPr>
        <w:tab/>
      </w:r>
      <w:r>
        <w:rPr>
          <w:color w:val="111115"/>
          <w:spacing w:val="-2"/>
        </w:rPr>
        <w:t>школьных</w:t>
      </w:r>
      <w:r>
        <w:rPr>
          <w:color w:val="111115"/>
        </w:rPr>
        <w:tab/>
        <w:t>библиотек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(Учреждён</w:t>
      </w:r>
      <w:r>
        <w:rPr>
          <w:color w:val="111115"/>
        </w:rPr>
        <w:tab/>
      </w:r>
      <w:r>
        <w:rPr>
          <w:color w:val="111115"/>
          <w:spacing w:val="-2"/>
        </w:rPr>
        <w:t>Международной</w:t>
      </w:r>
      <w:r>
        <w:rPr>
          <w:color w:val="111115"/>
        </w:rPr>
        <w:tab/>
      </w:r>
      <w:r>
        <w:rPr>
          <w:color w:val="111115"/>
          <w:spacing w:val="-2"/>
        </w:rPr>
        <w:t>ассоциацией</w:t>
      </w:r>
      <w:r>
        <w:rPr>
          <w:color w:val="111115"/>
        </w:rPr>
        <w:tab/>
      </w:r>
      <w:r>
        <w:rPr>
          <w:color w:val="111115"/>
          <w:spacing w:val="-2"/>
        </w:rPr>
        <w:t xml:space="preserve">школьных </w:t>
      </w:r>
      <w:r>
        <w:rPr>
          <w:color w:val="111115"/>
        </w:rPr>
        <w:t>библиотек, отмечается в четвёртый понедельник октября).</w:t>
      </w:r>
    </w:p>
    <w:p w:rsidR="00EE6A8E" w:rsidRDefault="00EE6A8E">
      <w:pPr>
        <w:pStyle w:val="BodyText"/>
        <w:spacing w:before="282" w:line="268" w:lineRule="auto"/>
        <w:ind w:left="1013"/>
      </w:pPr>
      <w:r>
        <w:rPr>
          <w:rFonts w:ascii="Microsoft Sans Serif" w:hAnsi="Microsoft Sans Serif"/>
          <w:color w:val="111115"/>
        </w:rPr>
        <w:t>4 ноября</w:t>
      </w:r>
      <w:r>
        <w:rPr>
          <w:rFonts w:ascii="Microsoft Sans Serif" w:hAnsi="Microsoft Sans Serif"/>
          <w:color w:val="111115"/>
          <w:spacing w:val="-7"/>
        </w:rPr>
        <w:t xml:space="preserve"> </w:t>
      </w:r>
      <w:r>
        <w:rPr>
          <w:color w:val="111115"/>
        </w:rPr>
        <w:t xml:space="preserve">– День народного единства. </w:t>
      </w:r>
      <w:r>
        <w:t>4 ноября — день Казанской иконы Божией Матери — с 2005 года отмечается как День народного единства.</w:t>
      </w:r>
    </w:p>
    <w:p w:rsidR="00EE6A8E" w:rsidRDefault="00EE6A8E">
      <w:pPr>
        <w:pStyle w:val="BodyText"/>
        <w:spacing w:before="278" w:line="268" w:lineRule="auto"/>
        <w:ind w:left="1013" w:right="229"/>
        <w:jc w:val="both"/>
      </w:pPr>
      <w:r>
        <w:rPr>
          <w:rFonts w:ascii="Microsoft Sans Serif" w:hAnsi="Microsoft Sans Serif"/>
          <w:color w:val="111115"/>
          <w:shd w:val="clear" w:color="auto" w:fill="FAFAFA"/>
        </w:rPr>
        <w:t xml:space="preserve">18 ноября - </w:t>
      </w:r>
      <w:r>
        <w:rPr>
          <w:color w:val="111115"/>
          <w:shd w:val="clear" w:color="auto" w:fill="FAFAFA"/>
        </w:rPr>
        <w:t>День рождения Деда Мороза. Считается, что именно 18 ноября на его вотчине — в Великом Устюге — в</w:t>
      </w:r>
      <w:r>
        <w:rPr>
          <w:color w:val="111115"/>
        </w:rPr>
        <w:t xml:space="preserve"> </w:t>
      </w:r>
      <w:r>
        <w:rPr>
          <w:color w:val="111115"/>
          <w:shd w:val="clear" w:color="auto" w:fill="FAFAFA"/>
        </w:rPr>
        <w:t>свои права вступает настоящая зима, и ударяют морозы.</w:t>
      </w:r>
    </w:p>
    <w:p w:rsidR="00EE6A8E" w:rsidRDefault="00EE6A8E">
      <w:pPr>
        <w:pStyle w:val="BodyText"/>
        <w:spacing w:before="277" w:line="268" w:lineRule="auto"/>
        <w:ind w:left="1013" w:right="231"/>
        <w:jc w:val="both"/>
      </w:pPr>
      <w:r>
        <w:rPr>
          <w:rFonts w:ascii="Microsoft Sans Serif" w:hAnsi="Microsoft Sans Serif"/>
          <w:color w:val="111115"/>
        </w:rPr>
        <w:t>29 ноября</w:t>
      </w:r>
      <w:r>
        <w:rPr>
          <w:rFonts w:ascii="Microsoft Sans Serif" w:hAnsi="Microsoft Sans Serif"/>
          <w:color w:val="111115"/>
          <w:spacing w:val="-4"/>
        </w:rPr>
        <w:t xml:space="preserve"> </w:t>
      </w:r>
      <w:r>
        <w:rPr>
          <w:color w:val="111115"/>
        </w:rPr>
        <w:t>– День матери в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России.</w:t>
      </w:r>
      <w:r>
        <w:rPr>
          <w:color w:val="111115"/>
          <w:spacing w:val="-1"/>
        </w:rPr>
        <w:t xml:space="preserve"> </w:t>
      </w:r>
      <w: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EE6A8E" w:rsidRDefault="00EE6A8E">
      <w:pPr>
        <w:pStyle w:val="BodyText"/>
        <w:spacing w:before="283" w:line="268" w:lineRule="auto"/>
        <w:ind w:left="1013" w:right="232"/>
        <w:jc w:val="both"/>
      </w:pPr>
      <w:r>
        <w:rPr>
          <w:rFonts w:ascii="Microsoft Sans Serif" w:hAnsi="Microsoft Sans Serif"/>
        </w:rPr>
        <w:t>3 декабря -</w:t>
      </w:r>
      <w:r>
        <w:rPr>
          <w:rFonts w:ascii="Microsoft Sans Serif" w:hAnsi="Microsoft Sans Serif"/>
          <w:spacing w:val="-4"/>
        </w:rPr>
        <w:t xml:space="preserve"> </w:t>
      </w:r>
      <w: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</w:t>
      </w:r>
      <w:r>
        <w:rPr>
          <w:spacing w:val="40"/>
        </w:rPr>
        <w:t xml:space="preserve"> </w:t>
      </w:r>
      <w:r>
        <w:t>года, а соответствующий указ был подписан президентом РФ 5 ноября 2014 года.</w:t>
      </w:r>
    </w:p>
    <w:p w:rsidR="00EE6A8E" w:rsidRDefault="00EE6A8E">
      <w:pPr>
        <w:pStyle w:val="BodyText"/>
        <w:spacing w:before="277" w:line="268" w:lineRule="auto"/>
        <w:ind w:left="1013" w:right="231"/>
        <w:jc w:val="both"/>
      </w:pPr>
      <w:r>
        <w:rPr>
          <w:rFonts w:ascii="Microsoft Sans Serif" w:hAnsi="Microsoft Sans Serif"/>
        </w:rPr>
        <w:t>8 февраля</w:t>
      </w:r>
      <w:r>
        <w:rPr>
          <w:rFonts w:ascii="Microsoft Sans Serif" w:hAnsi="Microsoft Sans Serif"/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 памяти юного героя-антифашиста</w:t>
      </w:r>
      <w:r>
        <w:rPr>
          <w:spacing w:val="-1"/>
        </w:rPr>
        <w:t xml:space="preserve"> </w:t>
      </w:r>
      <w:r>
        <w:t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Фери (1962) и иракского мальчика Фадыла Джамаля (1963).</w:t>
      </w:r>
    </w:p>
    <w:p w:rsidR="00EE6A8E" w:rsidRDefault="00EE6A8E">
      <w:pPr>
        <w:pStyle w:val="BodyText"/>
        <w:spacing w:before="277" w:line="268" w:lineRule="auto"/>
        <w:ind w:left="1013"/>
      </w:pPr>
      <w:r>
        <w:rPr>
          <w:rFonts w:ascii="Microsoft Sans Serif" w:hAnsi="Microsoft Sans Serif"/>
        </w:rPr>
        <w:t>15</w:t>
      </w:r>
      <w:r>
        <w:rPr>
          <w:rFonts w:ascii="Microsoft Sans Serif" w:hAnsi="Microsoft Sans Serif"/>
          <w:spacing w:val="77"/>
        </w:rPr>
        <w:t xml:space="preserve"> </w:t>
      </w:r>
      <w:r>
        <w:rPr>
          <w:rFonts w:ascii="Microsoft Sans Serif" w:hAnsi="Microsoft Sans Serif"/>
        </w:rPr>
        <w:t>февраля</w:t>
      </w:r>
      <w:r>
        <w:rPr>
          <w:rFonts w:ascii="Microsoft Sans Serif" w:hAnsi="Microsoft Sans Serif"/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color w:val="010C21"/>
        </w:rPr>
        <w:t>День</w:t>
      </w:r>
      <w:r>
        <w:rPr>
          <w:color w:val="010C21"/>
          <w:spacing w:val="76"/>
        </w:rPr>
        <w:t xml:space="preserve"> </w:t>
      </w:r>
      <w:r>
        <w:rPr>
          <w:color w:val="010C21"/>
        </w:rPr>
        <w:t>памяти</w:t>
      </w:r>
      <w:r>
        <w:rPr>
          <w:color w:val="010C21"/>
          <w:spacing w:val="79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78"/>
        </w:rPr>
        <w:t xml:space="preserve"> </w:t>
      </w:r>
      <w:r>
        <w:rPr>
          <w:color w:val="010C21"/>
        </w:rPr>
        <w:t>россиянах,</w:t>
      </w:r>
      <w:r>
        <w:rPr>
          <w:color w:val="010C21"/>
          <w:spacing w:val="80"/>
        </w:rPr>
        <w:t xml:space="preserve"> </w:t>
      </w:r>
      <w:r>
        <w:rPr>
          <w:color w:val="010C21"/>
        </w:rPr>
        <w:t>исполнявших</w:t>
      </w:r>
      <w:r>
        <w:rPr>
          <w:color w:val="010C21"/>
          <w:spacing w:val="74"/>
        </w:rPr>
        <w:t xml:space="preserve"> </w:t>
      </w:r>
      <w:r>
        <w:rPr>
          <w:color w:val="010C21"/>
        </w:rPr>
        <w:t>служебный</w:t>
      </w:r>
      <w:r>
        <w:rPr>
          <w:color w:val="010C21"/>
          <w:spacing w:val="79"/>
        </w:rPr>
        <w:t xml:space="preserve"> </w:t>
      </w:r>
      <w:r>
        <w:rPr>
          <w:color w:val="010C21"/>
        </w:rPr>
        <w:t>долг</w:t>
      </w:r>
      <w:r>
        <w:rPr>
          <w:color w:val="010C21"/>
          <w:spacing w:val="80"/>
        </w:rPr>
        <w:t xml:space="preserve"> </w:t>
      </w:r>
      <w:r>
        <w:rPr>
          <w:color w:val="010C21"/>
        </w:rPr>
        <w:t>за</w:t>
      </w:r>
      <w:r>
        <w:rPr>
          <w:color w:val="010C21"/>
          <w:spacing w:val="70"/>
        </w:rPr>
        <w:t xml:space="preserve"> </w:t>
      </w:r>
      <w:r>
        <w:rPr>
          <w:color w:val="010C21"/>
        </w:rPr>
        <w:t>пределами</w:t>
      </w:r>
      <w:r>
        <w:rPr>
          <w:color w:val="010C21"/>
          <w:spacing w:val="80"/>
        </w:rPr>
        <w:t xml:space="preserve"> </w:t>
      </w:r>
      <w:r>
        <w:rPr>
          <w:color w:val="010C21"/>
        </w:rPr>
        <w:t>Отечества.</w:t>
      </w:r>
      <w:r>
        <w:rPr>
          <w:color w:val="010C21"/>
          <w:spacing w:val="80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75"/>
        </w:rPr>
        <w:t xml:space="preserve"> </w:t>
      </w:r>
      <w:r>
        <w:rPr>
          <w:color w:val="010C21"/>
        </w:rPr>
        <w:t>этот</w:t>
      </w:r>
      <w:r>
        <w:rPr>
          <w:color w:val="010C21"/>
          <w:spacing w:val="77"/>
        </w:rPr>
        <w:t xml:space="preserve"> </w:t>
      </w:r>
      <w:r>
        <w:rPr>
          <w:color w:val="010C21"/>
        </w:rPr>
        <w:t>день,</w:t>
      </w:r>
      <w:r>
        <w:rPr>
          <w:color w:val="010C21"/>
          <w:spacing w:val="80"/>
        </w:rPr>
        <w:t xml:space="preserve"> </w:t>
      </w:r>
      <w:r>
        <w:rPr>
          <w:color w:val="010C21"/>
        </w:rPr>
        <w:t>15 февраля 1989 года, последняя колонна советских войск покинула территорию Афганистана.</w:t>
      </w:r>
    </w:p>
    <w:p w:rsidR="00EE6A8E" w:rsidRDefault="00EE6A8E">
      <w:pPr>
        <w:spacing w:line="268" w:lineRule="auto"/>
        <w:sectPr w:rsidR="00EE6A8E">
          <w:pgSz w:w="16840" w:h="11910" w:orient="landscape"/>
          <w:pgMar w:top="80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77" w:line="268" w:lineRule="auto"/>
        <w:ind w:left="1013" w:right="233"/>
        <w:jc w:val="both"/>
      </w:pPr>
      <w:r>
        <w:rPr>
          <w:rFonts w:ascii="Microsoft Sans Serif" w:hAnsi="Microsoft Sans Serif"/>
          <w:color w:val="111115"/>
        </w:rPr>
        <w:t>21 февраля</w:t>
      </w:r>
      <w:r>
        <w:rPr>
          <w:rFonts w:ascii="Microsoft Sans Serif" w:hAnsi="Microsoft Sans Serif"/>
          <w:color w:val="111115"/>
          <w:spacing w:val="-6"/>
        </w:rPr>
        <w:t xml:space="preserve"> </w:t>
      </w:r>
      <w:r>
        <w:rPr>
          <w:color w:val="111115"/>
        </w:rPr>
        <w:t xml:space="preserve">– Международный день родного языка. </w:t>
      </w:r>
      <w: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EE6A8E" w:rsidRDefault="00EE6A8E">
      <w:pPr>
        <w:pStyle w:val="BodyText"/>
        <w:spacing w:before="277" w:line="268" w:lineRule="auto"/>
        <w:ind w:left="1013" w:right="234"/>
        <w:jc w:val="both"/>
      </w:pPr>
      <w:r>
        <w:rPr>
          <w:rFonts w:ascii="Microsoft Sans Serif" w:hAnsi="Microsoft Sans Serif"/>
          <w:color w:val="010C21"/>
        </w:rPr>
        <w:t>23 февраля</w:t>
      </w:r>
      <w:r>
        <w:rPr>
          <w:rFonts w:ascii="Microsoft Sans Serif" w:hAnsi="Microsoft Sans Serif"/>
          <w:color w:val="010C21"/>
          <w:spacing w:val="-6"/>
        </w:rPr>
        <w:t xml:space="preserve"> </w:t>
      </w:r>
      <w:r>
        <w:rPr>
          <w:color w:val="010C21"/>
        </w:rPr>
        <w:t>– День защитника Отечества. С 1922 года 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СССР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эта дата ежегодно традиционно отмечалась как «День Красной армии», с 1946 года —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«День Советской армии», с 1949 по 1991 годы —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«День Советской армии и Военно- морского флота», с 1995 г – «День защитников Отечества», с 2006 – «День защитника Отечества».</w:t>
      </w:r>
    </w:p>
    <w:p w:rsidR="00EE6A8E" w:rsidRDefault="00EE6A8E">
      <w:pPr>
        <w:pStyle w:val="BodyText"/>
        <w:spacing w:before="282"/>
        <w:ind w:left="1013"/>
      </w:pPr>
      <w:r>
        <w:rPr>
          <w:rFonts w:ascii="Microsoft Sans Serif" w:hAnsi="Microsoft Sans Serif"/>
          <w:color w:val="111115"/>
        </w:rPr>
        <w:t>8</w:t>
      </w:r>
      <w:r>
        <w:rPr>
          <w:rFonts w:ascii="Microsoft Sans Serif" w:hAnsi="Microsoft Sans Serif"/>
          <w:color w:val="111115"/>
          <w:spacing w:val="-9"/>
        </w:rPr>
        <w:t xml:space="preserve"> </w:t>
      </w:r>
      <w:r>
        <w:rPr>
          <w:rFonts w:ascii="Microsoft Sans Serif" w:hAnsi="Microsoft Sans Serif"/>
          <w:color w:val="111115"/>
        </w:rPr>
        <w:t>марта</w:t>
      </w:r>
      <w:r>
        <w:rPr>
          <w:rFonts w:ascii="Microsoft Sans Serif" w:hAnsi="Microsoft Sans Serif"/>
          <w:color w:val="111115"/>
          <w:spacing w:val="-13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Международный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женский</w:t>
      </w:r>
      <w:r>
        <w:rPr>
          <w:color w:val="111115"/>
          <w:spacing w:val="-8"/>
        </w:rPr>
        <w:t xml:space="preserve"> </w:t>
      </w:r>
      <w:r>
        <w:rPr>
          <w:color w:val="111115"/>
          <w:spacing w:val="-4"/>
        </w:rPr>
        <w:t>день.</w:t>
      </w:r>
    </w:p>
    <w:p w:rsidR="00EE6A8E" w:rsidRDefault="00EE6A8E">
      <w:pPr>
        <w:pStyle w:val="BodyText"/>
        <w:spacing w:before="317" w:line="268" w:lineRule="auto"/>
        <w:ind w:left="1013" w:right="231"/>
        <w:jc w:val="both"/>
      </w:pPr>
      <w:r>
        <w:rPr>
          <w:rFonts w:ascii="Microsoft Sans Serif" w:hAnsi="Microsoft Sans Serif"/>
          <w:color w:val="111115"/>
        </w:rPr>
        <w:t>21 марта</w:t>
      </w:r>
      <w:r>
        <w:rPr>
          <w:rFonts w:ascii="Microsoft Sans Serif" w:hAnsi="Microsoft Sans Serif"/>
          <w:color w:val="111115"/>
          <w:spacing w:val="-8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 xml:space="preserve">Всемирный день поэзии. </w:t>
      </w:r>
      <w:r>
        <w:t>В 1999 году на 30-й сессии генеральной конференции ЮНЕСКО было решено ежегодно отмечать Всемирный день поэзии 21 марта.</w:t>
      </w:r>
    </w:p>
    <w:p w:rsidR="00EE6A8E" w:rsidRDefault="00EE6A8E">
      <w:pPr>
        <w:pStyle w:val="BodyText"/>
        <w:spacing w:before="277"/>
        <w:ind w:left="1013"/>
      </w:pPr>
      <w:r>
        <w:rPr>
          <w:rFonts w:ascii="Microsoft Sans Serif" w:hAnsi="Microsoft Sans Serif"/>
          <w:color w:val="111115"/>
        </w:rPr>
        <w:t>27</w:t>
      </w:r>
      <w:r>
        <w:rPr>
          <w:rFonts w:ascii="Microsoft Sans Serif" w:hAnsi="Microsoft Sans Serif"/>
          <w:color w:val="111115"/>
          <w:spacing w:val="-9"/>
        </w:rPr>
        <w:t xml:space="preserve"> </w:t>
      </w:r>
      <w:r>
        <w:rPr>
          <w:rFonts w:ascii="Microsoft Sans Serif" w:hAnsi="Microsoft Sans Serif"/>
          <w:color w:val="111115"/>
        </w:rPr>
        <w:t>марта</w:t>
      </w:r>
      <w:r>
        <w:rPr>
          <w:rFonts w:ascii="Microsoft Sans Serif" w:hAnsi="Microsoft Sans Serif"/>
          <w:color w:val="111115"/>
          <w:spacing w:val="-12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Всемирный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день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театра.</w:t>
      </w:r>
      <w:r>
        <w:rPr>
          <w:color w:val="111115"/>
          <w:spacing w:val="-4"/>
        </w:rPr>
        <w:t xml:space="preserve"> </w:t>
      </w:r>
      <w:r>
        <w:t>Установлен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1961</w:t>
      </w:r>
      <w:r>
        <w:rPr>
          <w:spacing w:val="-7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IX</w:t>
      </w:r>
      <w:r>
        <w:rPr>
          <w:spacing w:val="-6"/>
        </w:rPr>
        <w:t xml:space="preserve"> </w:t>
      </w:r>
      <w:r>
        <w:t>конгрессом</w:t>
      </w:r>
      <w:r>
        <w:rPr>
          <w:spacing w:val="-5"/>
        </w:rPr>
        <w:t xml:space="preserve"> </w:t>
      </w:r>
      <w:r>
        <w:t>Международного</w:t>
      </w:r>
      <w:r>
        <w:rPr>
          <w:spacing w:val="-5"/>
        </w:rPr>
        <w:t xml:space="preserve"> </w:t>
      </w:r>
      <w:r>
        <w:t>института</w:t>
      </w:r>
      <w:r>
        <w:rPr>
          <w:spacing w:val="-5"/>
        </w:rPr>
        <w:t xml:space="preserve"> </w:t>
      </w:r>
      <w:r>
        <w:rPr>
          <w:spacing w:val="-2"/>
        </w:rPr>
        <w:t>театра.</w:t>
      </w:r>
    </w:p>
    <w:p w:rsidR="00EE6A8E" w:rsidRDefault="00EE6A8E">
      <w:pPr>
        <w:pStyle w:val="BodyText"/>
      </w:pPr>
    </w:p>
    <w:p w:rsidR="00EE6A8E" w:rsidRDefault="00EE6A8E">
      <w:pPr>
        <w:pStyle w:val="BodyText"/>
        <w:ind w:left="1013"/>
      </w:pPr>
      <w:r>
        <w:rPr>
          <w:rFonts w:ascii="Microsoft Sans Serif" w:hAnsi="Microsoft Sans Serif"/>
          <w:color w:val="111115"/>
        </w:rPr>
        <w:t>1</w:t>
      </w:r>
      <w:r>
        <w:rPr>
          <w:rFonts w:ascii="Microsoft Sans Serif" w:hAnsi="Microsoft Sans Serif"/>
          <w:color w:val="111115"/>
          <w:spacing w:val="-4"/>
        </w:rPr>
        <w:t xml:space="preserve"> </w:t>
      </w:r>
      <w:r>
        <w:rPr>
          <w:rFonts w:ascii="Microsoft Sans Serif" w:hAnsi="Microsoft Sans Serif"/>
          <w:color w:val="111115"/>
        </w:rPr>
        <w:t>апреля</w:t>
      </w:r>
      <w:r>
        <w:rPr>
          <w:rFonts w:ascii="Microsoft Sans Serif" w:hAnsi="Microsoft Sans Serif"/>
          <w:color w:val="111115"/>
          <w:spacing w:val="-9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День</w:t>
      </w:r>
      <w:r>
        <w:rPr>
          <w:color w:val="111115"/>
          <w:spacing w:val="-4"/>
        </w:rPr>
        <w:t xml:space="preserve"> </w:t>
      </w:r>
      <w:r>
        <w:rPr>
          <w:color w:val="111115"/>
          <w:spacing w:val="-2"/>
        </w:rPr>
        <w:t>смеха.</w:t>
      </w:r>
    </w:p>
    <w:p w:rsidR="00EE6A8E" w:rsidRDefault="00EE6A8E">
      <w:pPr>
        <w:pStyle w:val="BodyText"/>
        <w:spacing w:before="316" w:line="268" w:lineRule="auto"/>
        <w:ind w:left="1013" w:right="236"/>
        <w:jc w:val="both"/>
      </w:pPr>
      <w:r>
        <w:rPr>
          <w:rFonts w:ascii="Microsoft Sans Serif" w:hAnsi="Microsoft Sans Serif"/>
          <w:color w:val="111115"/>
        </w:rPr>
        <w:t>2 апреля</w:t>
      </w:r>
      <w:r>
        <w:rPr>
          <w:rFonts w:ascii="Microsoft Sans Serif" w:hAnsi="Microsoft Sans Serif"/>
          <w:color w:val="111115"/>
          <w:spacing w:val="-9"/>
        </w:rPr>
        <w:t xml:space="preserve"> </w:t>
      </w:r>
      <w:r>
        <w:rPr>
          <w:color w:val="111115"/>
        </w:rPr>
        <w:t xml:space="preserve">– Международный день детской книги. </w:t>
      </w:r>
      <w:r>
        <w:t>Начиная с 1967 года по инициативе и решению Международного совета по детской книге 2 апреля, в день рождения великого сказочника из Дании Ганса Христиана Андерсена, весь мир отмечает Международный день детской книги.</w:t>
      </w:r>
    </w:p>
    <w:p w:rsidR="00EE6A8E" w:rsidRDefault="00EE6A8E">
      <w:pPr>
        <w:pStyle w:val="BodyText"/>
        <w:spacing w:before="277" w:line="268" w:lineRule="auto"/>
        <w:ind w:left="1013" w:right="237"/>
        <w:jc w:val="both"/>
      </w:pPr>
      <w:r>
        <w:rPr>
          <w:rFonts w:ascii="Microsoft Sans Serif" w:hAnsi="Microsoft Sans Serif"/>
          <w:color w:val="111115"/>
        </w:rPr>
        <w:t>7 апреля</w:t>
      </w:r>
      <w:r>
        <w:rPr>
          <w:rFonts w:ascii="Microsoft Sans Serif" w:hAnsi="Microsoft Sans Serif"/>
          <w:color w:val="111115"/>
          <w:spacing w:val="-6"/>
        </w:rPr>
        <w:t xml:space="preserve"> </w:t>
      </w:r>
      <w:r>
        <w:rPr>
          <w:color w:val="111115"/>
        </w:rPr>
        <w:t xml:space="preserve">– Всемирный день здоровья, </w:t>
      </w:r>
      <w:r>
        <w:t xml:space="preserve">отмечается ежегодно в день создания в 1948 году Всемирной организации </w:t>
      </w:r>
      <w:r>
        <w:rPr>
          <w:spacing w:val="-2"/>
        </w:rPr>
        <w:t>здравоохранения.</w:t>
      </w:r>
    </w:p>
    <w:p w:rsidR="00EE6A8E" w:rsidRDefault="00EE6A8E">
      <w:pPr>
        <w:pStyle w:val="BodyText"/>
        <w:spacing w:before="283" w:line="268" w:lineRule="auto"/>
        <w:ind w:left="1013" w:right="223"/>
        <w:jc w:val="both"/>
      </w:pPr>
      <w:r>
        <w:rPr>
          <w:rFonts w:ascii="Microsoft Sans Serif" w:hAnsi="Microsoft Sans Serif"/>
          <w:color w:val="111115"/>
        </w:rPr>
        <w:t>11 апреля</w:t>
      </w:r>
      <w:r>
        <w:rPr>
          <w:rFonts w:ascii="Microsoft Sans Serif" w:hAnsi="Microsoft Sans Serif"/>
          <w:color w:val="111115"/>
          <w:spacing w:val="-6"/>
        </w:rPr>
        <w:t xml:space="preserve"> </w:t>
      </w:r>
      <w:r>
        <w:rPr>
          <w:color w:val="111115"/>
        </w:rPr>
        <w:t>-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Международный день освобождения узников фашистских. Дата установлена в память об интернациональном восстании узников концлагеря Бухенвальд, произошедшем 11 апреля 1945 года.</w:t>
      </w:r>
    </w:p>
    <w:p w:rsidR="00EE6A8E" w:rsidRDefault="00EE6A8E">
      <w:pPr>
        <w:spacing w:line="268" w:lineRule="auto"/>
        <w:jc w:val="both"/>
        <w:sectPr w:rsidR="00EE6A8E">
          <w:pgSz w:w="16840" w:h="11910" w:orient="landscape"/>
          <w:pgMar w:top="80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77"/>
        <w:ind w:left="1013"/>
      </w:pPr>
      <w:r>
        <w:rPr>
          <w:rFonts w:ascii="Microsoft Sans Serif" w:hAnsi="Microsoft Sans Serif"/>
          <w:color w:val="111115"/>
        </w:rPr>
        <w:t>12</w:t>
      </w:r>
      <w:r>
        <w:rPr>
          <w:rFonts w:ascii="Microsoft Sans Serif" w:hAnsi="Microsoft Sans Serif"/>
          <w:color w:val="111115"/>
          <w:spacing w:val="-3"/>
        </w:rPr>
        <w:t xml:space="preserve"> </w:t>
      </w:r>
      <w:r>
        <w:rPr>
          <w:rFonts w:ascii="Microsoft Sans Serif" w:hAnsi="Microsoft Sans Serif"/>
          <w:color w:val="111115"/>
        </w:rPr>
        <w:t>апреля</w:t>
      </w:r>
      <w:r>
        <w:rPr>
          <w:rFonts w:ascii="Microsoft Sans Serif" w:hAnsi="Microsoft Sans Serif"/>
          <w:color w:val="111115"/>
          <w:spacing w:val="-11"/>
        </w:rPr>
        <w:t xml:space="preserve"> </w:t>
      </w:r>
      <w:r>
        <w:rPr>
          <w:color w:val="111115"/>
        </w:rPr>
        <w:t>-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Всемирный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день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авиации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1"/>
        </w:rPr>
        <w:t xml:space="preserve"> </w:t>
      </w:r>
      <w:r>
        <w:rPr>
          <w:color w:val="111115"/>
          <w:spacing w:val="-2"/>
        </w:rPr>
        <w:t>космонавтики.</w:t>
      </w:r>
    </w:p>
    <w:p w:rsidR="00EE6A8E" w:rsidRDefault="00EE6A8E">
      <w:pPr>
        <w:pStyle w:val="BodyText"/>
        <w:spacing w:before="317"/>
        <w:ind w:left="1013"/>
      </w:pPr>
      <w:r>
        <w:rPr>
          <w:rFonts w:ascii="Microsoft Sans Serif" w:hAnsi="Microsoft Sans Serif"/>
          <w:color w:val="111115"/>
        </w:rPr>
        <w:t>1</w:t>
      </w:r>
      <w:r>
        <w:rPr>
          <w:rFonts w:ascii="Microsoft Sans Serif" w:hAnsi="Microsoft Sans Serif"/>
          <w:color w:val="111115"/>
          <w:spacing w:val="-7"/>
        </w:rPr>
        <w:t xml:space="preserve"> </w:t>
      </w:r>
      <w:r>
        <w:rPr>
          <w:rFonts w:ascii="Microsoft Sans Serif" w:hAnsi="Microsoft Sans Serif"/>
          <w:color w:val="111115"/>
        </w:rPr>
        <w:t>мая</w:t>
      </w:r>
      <w:r>
        <w:rPr>
          <w:rFonts w:ascii="Microsoft Sans Serif" w:hAnsi="Microsoft Sans Serif"/>
          <w:color w:val="111115"/>
          <w:spacing w:val="-10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Праздник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труда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(День</w:t>
      </w:r>
      <w:r>
        <w:rPr>
          <w:color w:val="111115"/>
          <w:spacing w:val="-7"/>
        </w:rPr>
        <w:t xml:space="preserve"> </w:t>
      </w:r>
      <w:r>
        <w:rPr>
          <w:color w:val="111115"/>
          <w:spacing w:val="-2"/>
        </w:rPr>
        <w:t>труда).</w:t>
      </w:r>
    </w:p>
    <w:p w:rsidR="00EE6A8E" w:rsidRDefault="00EE6A8E">
      <w:pPr>
        <w:pStyle w:val="BodyText"/>
        <w:spacing w:before="321"/>
        <w:ind w:left="1013"/>
      </w:pPr>
      <w:r>
        <w:rPr>
          <w:rFonts w:ascii="Microsoft Sans Serif" w:hAnsi="Microsoft Sans Serif"/>
          <w:color w:val="111115"/>
        </w:rPr>
        <w:t>9</w:t>
      </w:r>
      <w:r>
        <w:rPr>
          <w:rFonts w:ascii="Microsoft Sans Serif" w:hAnsi="Microsoft Sans Serif"/>
          <w:color w:val="111115"/>
          <w:spacing w:val="-7"/>
        </w:rPr>
        <w:t xml:space="preserve"> </w:t>
      </w:r>
      <w:r>
        <w:rPr>
          <w:rFonts w:ascii="Microsoft Sans Serif" w:hAnsi="Microsoft Sans Serif"/>
          <w:color w:val="111115"/>
        </w:rPr>
        <w:t>мая</w:t>
      </w:r>
      <w:r>
        <w:rPr>
          <w:rFonts w:ascii="Microsoft Sans Serif" w:hAnsi="Microsoft Sans Serif"/>
          <w:color w:val="111115"/>
          <w:spacing w:val="-11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День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Победы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Великой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Отечественной</w:t>
      </w:r>
      <w:r>
        <w:rPr>
          <w:color w:val="111115"/>
          <w:spacing w:val="-4"/>
        </w:rPr>
        <w:t xml:space="preserve"> </w:t>
      </w:r>
      <w:r>
        <w:rPr>
          <w:color w:val="111115"/>
          <w:spacing w:val="-2"/>
        </w:rPr>
        <w:t>войне.</w:t>
      </w:r>
    </w:p>
    <w:p w:rsidR="00EE6A8E" w:rsidRDefault="00EE6A8E">
      <w:pPr>
        <w:pStyle w:val="BodyText"/>
        <w:spacing w:before="317"/>
        <w:ind w:left="1013"/>
      </w:pPr>
      <w:r>
        <w:rPr>
          <w:rFonts w:ascii="Microsoft Sans Serif" w:hAnsi="Microsoft Sans Serif"/>
          <w:color w:val="111115"/>
        </w:rPr>
        <w:t>15</w:t>
      </w:r>
      <w:r>
        <w:rPr>
          <w:rFonts w:ascii="Microsoft Sans Serif" w:hAnsi="Microsoft Sans Serif"/>
          <w:color w:val="111115"/>
          <w:spacing w:val="-9"/>
        </w:rPr>
        <w:t xml:space="preserve"> </w:t>
      </w:r>
      <w:r>
        <w:rPr>
          <w:rFonts w:ascii="Microsoft Sans Serif" w:hAnsi="Microsoft Sans Serif"/>
          <w:color w:val="111115"/>
        </w:rPr>
        <w:t>мая</w:t>
      </w:r>
      <w:r>
        <w:rPr>
          <w:rFonts w:ascii="Microsoft Sans Serif" w:hAnsi="Microsoft Sans Serif"/>
          <w:color w:val="111115"/>
          <w:spacing w:val="-13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Международный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день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семьи,</w:t>
      </w:r>
      <w:r>
        <w:rPr>
          <w:color w:val="111115"/>
          <w:spacing w:val="-4"/>
        </w:rPr>
        <w:t xml:space="preserve"> </w:t>
      </w:r>
      <w:r>
        <w:t>учрежден</w:t>
      </w:r>
      <w:r>
        <w:rPr>
          <w:spacing w:val="-7"/>
        </w:rPr>
        <w:t xml:space="preserve"> </w:t>
      </w:r>
      <w:r>
        <w:t>Генеральной</w:t>
      </w:r>
      <w:r>
        <w:rPr>
          <w:spacing w:val="-2"/>
        </w:rPr>
        <w:t xml:space="preserve"> </w:t>
      </w:r>
      <w:r>
        <w:t>Ассамблеей</w:t>
      </w:r>
      <w:r>
        <w:rPr>
          <w:spacing w:val="-5"/>
        </w:rPr>
        <w:t xml:space="preserve"> </w:t>
      </w:r>
      <w:r>
        <w:t>ООН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1993</w:t>
      </w:r>
      <w:r>
        <w:rPr>
          <w:spacing w:val="-7"/>
        </w:rPr>
        <w:t xml:space="preserve"> </w:t>
      </w:r>
      <w:r>
        <w:rPr>
          <w:spacing w:val="-2"/>
        </w:rPr>
        <w:t>году.</w:t>
      </w:r>
    </w:p>
    <w:p w:rsidR="00EE6A8E" w:rsidRDefault="00EE6A8E">
      <w:pPr>
        <w:pStyle w:val="BodyText"/>
        <w:spacing w:before="317" w:line="268" w:lineRule="auto"/>
        <w:ind w:left="1013"/>
      </w:pPr>
      <w:r>
        <w:rPr>
          <w:rFonts w:ascii="Microsoft Sans Serif" w:hAnsi="Microsoft Sans Serif"/>
          <w:color w:val="111115"/>
        </w:rPr>
        <w:t>24</w:t>
      </w:r>
      <w:r>
        <w:rPr>
          <w:rFonts w:ascii="Microsoft Sans Serif" w:hAnsi="Microsoft Sans Serif"/>
          <w:color w:val="111115"/>
          <w:spacing w:val="80"/>
        </w:rPr>
        <w:t xml:space="preserve"> </w:t>
      </w:r>
      <w:r>
        <w:rPr>
          <w:rFonts w:ascii="Microsoft Sans Serif" w:hAnsi="Microsoft Sans Serif"/>
          <w:color w:val="111115"/>
        </w:rPr>
        <w:t>мая</w:t>
      </w:r>
      <w:r>
        <w:rPr>
          <w:rFonts w:ascii="Microsoft Sans Serif" w:hAnsi="Microsoft Sans Serif"/>
          <w:color w:val="111115"/>
          <w:spacing w:val="-7"/>
        </w:rPr>
        <w:t xml:space="preserve"> </w:t>
      </w:r>
      <w:r>
        <w:rPr>
          <w:color w:val="111115"/>
        </w:rPr>
        <w:t>-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День</w:t>
      </w:r>
      <w:r>
        <w:rPr>
          <w:color w:val="111115"/>
          <w:spacing w:val="78"/>
        </w:rPr>
        <w:t xml:space="preserve"> </w:t>
      </w:r>
      <w:r>
        <w:rPr>
          <w:color w:val="111115"/>
        </w:rPr>
        <w:t>славянской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письменности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79"/>
        </w:rPr>
        <w:t xml:space="preserve"> </w:t>
      </w:r>
      <w:r>
        <w:rPr>
          <w:color w:val="111115"/>
        </w:rPr>
        <w:t xml:space="preserve">культуры. </w:t>
      </w:r>
      <w:r>
        <w:t>Ежегодно</w:t>
      </w:r>
      <w:r>
        <w:rPr>
          <w:spacing w:val="80"/>
        </w:rPr>
        <w:t xml:space="preserve"> </w:t>
      </w:r>
      <w:r>
        <w:t>24</w:t>
      </w:r>
      <w:r>
        <w:rPr>
          <w:spacing w:val="79"/>
        </w:rPr>
        <w:t xml:space="preserve"> </w:t>
      </w:r>
      <w:r>
        <w:t>мая</w:t>
      </w:r>
      <w:r>
        <w:rPr>
          <w:spacing w:val="8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всех</w:t>
      </w:r>
      <w:r>
        <w:rPr>
          <w:spacing w:val="76"/>
        </w:rPr>
        <w:t xml:space="preserve"> </w:t>
      </w:r>
      <w:r>
        <w:t>славянских</w:t>
      </w:r>
      <w:r>
        <w:rPr>
          <w:spacing w:val="76"/>
        </w:rPr>
        <w:t xml:space="preserve"> </w:t>
      </w:r>
      <w:r>
        <w:t>странах</w:t>
      </w:r>
      <w:r>
        <w:rPr>
          <w:spacing w:val="76"/>
        </w:rPr>
        <w:t xml:space="preserve"> </w:t>
      </w:r>
      <w:r>
        <w:t>торжественно прославляют создателей славянской письменности Кирилла и Мефодия — учителей словенских.</w:t>
      </w:r>
    </w:p>
    <w:p w:rsidR="00EE6A8E" w:rsidRDefault="00EE6A8E">
      <w:pPr>
        <w:pStyle w:val="BodyText"/>
        <w:spacing w:before="282"/>
        <w:ind w:left="1013"/>
      </w:pPr>
      <w:r>
        <w:rPr>
          <w:rFonts w:ascii="Microsoft Sans Serif" w:hAnsi="Microsoft Sans Serif"/>
          <w:color w:val="111115"/>
        </w:rPr>
        <w:t>27</w:t>
      </w:r>
      <w:r>
        <w:rPr>
          <w:rFonts w:ascii="Microsoft Sans Serif" w:hAnsi="Microsoft Sans Serif"/>
          <w:color w:val="111115"/>
          <w:spacing w:val="-3"/>
        </w:rPr>
        <w:t xml:space="preserve"> </w:t>
      </w:r>
      <w:r>
        <w:rPr>
          <w:rFonts w:ascii="Microsoft Sans Serif" w:hAnsi="Microsoft Sans Serif"/>
          <w:color w:val="111115"/>
        </w:rPr>
        <w:t>мая</w:t>
      </w:r>
      <w:r>
        <w:rPr>
          <w:rFonts w:ascii="Microsoft Sans Serif" w:hAnsi="Microsoft Sans Serif"/>
          <w:color w:val="111115"/>
          <w:spacing w:val="2"/>
        </w:rPr>
        <w:t xml:space="preserve"> </w:t>
      </w:r>
      <w:r>
        <w:rPr>
          <w:rFonts w:ascii="Microsoft Sans Serif" w:hAnsi="Microsoft Sans Serif"/>
          <w:color w:val="111115"/>
        </w:rPr>
        <w:t>–</w:t>
      </w:r>
      <w:r>
        <w:rPr>
          <w:rFonts w:ascii="Microsoft Sans Serif" w:hAnsi="Microsoft Sans Serif"/>
          <w:color w:val="111115"/>
          <w:spacing w:val="-2"/>
        </w:rPr>
        <w:t xml:space="preserve"> </w:t>
      </w:r>
      <w:r>
        <w:rPr>
          <w:color w:val="111115"/>
        </w:rPr>
        <w:t>Общероссийский день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библиотек.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Установлен Указом Президента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РФ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Б.Н.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Ельцина №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539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от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27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мая 1995</w:t>
      </w:r>
      <w:r>
        <w:rPr>
          <w:color w:val="111115"/>
          <w:spacing w:val="-1"/>
        </w:rPr>
        <w:t xml:space="preserve"> </w:t>
      </w:r>
      <w:r>
        <w:rPr>
          <w:color w:val="111115"/>
          <w:spacing w:val="-2"/>
        </w:rPr>
        <w:t>года.</w:t>
      </w:r>
    </w:p>
    <w:p w:rsidR="00EE6A8E" w:rsidRDefault="00EE6A8E">
      <w:pPr>
        <w:spacing w:before="320"/>
        <w:ind w:left="1013"/>
        <w:rPr>
          <w:rFonts w:ascii="Arial" w:hAnsi="Arial"/>
          <w:i/>
          <w:sz w:val="28"/>
        </w:rPr>
      </w:pPr>
      <w:r>
        <w:rPr>
          <w:rFonts w:ascii="Arial" w:hAnsi="Arial"/>
          <w:i/>
          <w:color w:val="111115"/>
          <w:spacing w:val="-2"/>
          <w:sz w:val="28"/>
          <w:u w:val="single" w:color="111115"/>
        </w:rPr>
        <w:t>Юбилеи:</w:t>
      </w:r>
    </w:p>
    <w:p w:rsidR="00EE6A8E" w:rsidRDefault="00EE6A8E">
      <w:pPr>
        <w:pStyle w:val="BodyText"/>
        <w:spacing w:before="52"/>
        <w:rPr>
          <w:rFonts w:ascii="Arial"/>
          <w:i/>
          <w:sz w:val="20"/>
        </w:rPr>
      </w:pPr>
    </w:p>
    <w:tbl>
      <w:tblPr>
        <w:tblW w:w="0" w:type="auto"/>
        <w:tblInd w:w="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3"/>
        <w:gridCol w:w="9848"/>
      </w:tblGrid>
      <w:tr w:rsidR="00EE6A8E">
        <w:trPr>
          <w:trHeight w:val="724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9"/>
              <w:rPr>
                <w:sz w:val="20"/>
              </w:rPr>
            </w:pPr>
            <w:r>
              <w:rPr>
                <w:color w:val="111115"/>
                <w:sz w:val="20"/>
              </w:rPr>
              <w:t>7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сентября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Эдуарда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Аркадьевича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Асадова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(1923-2004),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советского </w:t>
            </w:r>
            <w:r>
              <w:rPr>
                <w:color w:val="111115"/>
                <w:spacing w:val="-2"/>
                <w:sz w:val="28"/>
              </w:rPr>
              <w:t>поэта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/>
              <w:rPr>
                <w:sz w:val="20"/>
              </w:rPr>
            </w:pPr>
            <w:r>
              <w:rPr>
                <w:color w:val="111115"/>
                <w:sz w:val="20"/>
              </w:rPr>
              <w:t>8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сентября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Расула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Гамзатовича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Гамзатова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(1923-2003),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советского </w:t>
            </w:r>
            <w:r>
              <w:rPr>
                <w:color w:val="111115"/>
                <w:spacing w:val="-2"/>
                <w:sz w:val="28"/>
              </w:rPr>
              <w:t>поэта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4"/>
              <w:rPr>
                <w:sz w:val="20"/>
              </w:rPr>
            </w:pPr>
            <w:r>
              <w:rPr>
                <w:color w:val="111115"/>
                <w:sz w:val="20"/>
              </w:rPr>
              <w:t>9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сентября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195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Льва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Николаевича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Толстого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(1828-1910),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русского </w:t>
            </w:r>
            <w:r>
              <w:rPr>
                <w:color w:val="111115"/>
                <w:spacing w:val="-2"/>
                <w:sz w:val="28"/>
              </w:rPr>
              <w:t>писателя</w:t>
            </w:r>
          </w:p>
        </w:tc>
      </w:tr>
      <w:tr w:rsidR="00EE6A8E">
        <w:trPr>
          <w:trHeight w:val="718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4"/>
              <w:rPr>
                <w:sz w:val="20"/>
              </w:rPr>
            </w:pPr>
            <w:r>
              <w:rPr>
                <w:color w:val="111115"/>
                <w:sz w:val="20"/>
              </w:rPr>
              <w:t xml:space="preserve">15 </w:t>
            </w:r>
            <w:r>
              <w:rPr>
                <w:color w:val="111115"/>
                <w:spacing w:val="-2"/>
                <w:sz w:val="20"/>
              </w:rPr>
              <w:t>сентября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 w:right="683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Михаила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Танича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(1923-2008),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советского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 российского поэта-песенника</w:t>
            </w:r>
          </w:p>
        </w:tc>
      </w:tr>
      <w:tr w:rsidR="00EE6A8E">
        <w:trPr>
          <w:trHeight w:val="718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3"/>
              <w:rPr>
                <w:sz w:val="20"/>
              </w:rPr>
            </w:pPr>
            <w:r>
              <w:rPr>
                <w:color w:val="111115"/>
                <w:sz w:val="20"/>
              </w:rPr>
              <w:t xml:space="preserve">28 </w:t>
            </w:r>
            <w:r>
              <w:rPr>
                <w:color w:val="111115"/>
                <w:spacing w:val="-2"/>
                <w:sz w:val="20"/>
              </w:rPr>
              <w:t>сентября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450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Микеланджело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Караваджо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(1573-1610),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итальянского </w:t>
            </w:r>
            <w:r>
              <w:rPr>
                <w:color w:val="111115"/>
                <w:spacing w:val="-2"/>
                <w:sz w:val="28"/>
              </w:rPr>
              <w:t>художника</w:t>
            </w:r>
          </w:p>
        </w:tc>
      </w:tr>
      <w:tr w:rsidR="00EE6A8E">
        <w:trPr>
          <w:trHeight w:val="722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3"/>
              <w:rPr>
                <w:sz w:val="20"/>
              </w:rPr>
            </w:pPr>
            <w:r>
              <w:rPr>
                <w:color w:val="111115"/>
                <w:sz w:val="20"/>
              </w:rPr>
              <w:t>8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октября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200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Ивана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Сергеевича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Аксакова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(1823-1866),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русского </w:t>
            </w:r>
            <w:r>
              <w:rPr>
                <w:color w:val="111115"/>
                <w:spacing w:val="-2"/>
                <w:sz w:val="28"/>
              </w:rPr>
              <w:t>писателя</w:t>
            </w:r>
          </w:p>
        </w:tc>
      </w:tr>
    </w:tbl>
    <w:p w:rsidR="00EE6A8E" w:rsidRDefault="00EE6A8E">
      <w:pPr>
        <w:spacing w:line="360" w:lineRule="exact"/>
        <w:rPr>
          <w:sz w:val="28"/>
        </w:rPr>
        <w:sectPr w:rsidR="00EE6A8E">
          <w:pgSz w:w="16840" w:h="11910" w:orient="landscape"/>
          <w:pgMar w:top="80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3"/>
        <w:rPr>
          <w:rFonts w:ascii="Arial"/>
          <w:i/>
          <w:sz w:val="2"/>
        </w:rPr>
      </w:pPr>
    </w:p>
    <w:tbl>
      <w:tblPr>
        <w:tblW w:w="0" w:type="auto"/>
        <w:tblInd w:w="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3"/>
        <w:gridCol w:w="9848"/>
      </w:tblGrid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/>
              <w:rPr>
                <w:sz w:val="20"/>
              </w:rPr>
            </w:pPr>
            <w:r>
              <w:rPr>
                <w:color w:val="111115"/>
                <w:sz w:val="20"/>
              </w:rPr>
              <w:t>10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октября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 w:right="683"/>
              <w:rPr>
                <w:sz w:val="28"/>
              </w:rPr>
            </w:pPr>
            <w:r>
              <w:rPr>
                <w:color w:val="111115"/>
                <w:sz w:val="28"/>
              </w:rPr>
              <w:t>160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В.А.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Обручева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(1863-1956),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геолога,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географа, </w:t>
            </w:r>
            <w:r>
              <w:rPr>
                <w:color w:val="111115"/>
                <w:spacing w:val="-2"/>
                <w:sz w:val="28"/>
              </w:rPr>
              <w:t>писателя</w:t>
            </w:r>
          </w:p>
        </w:tc>
      </w:tr>
      <w:tr w:rsidR="00EE6A8E">
        <w:trPr>
          <w:trHeight w:val="1078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4"/>
              <w:rPr>
                <w:sz w:val="20"/>
              </w:rPr>
            </w:pPr>
            <w:r>
              <w:rPr>
                <w:color w:val="111115"/>
                <w:sz w:val="20"/>
              </w:rPr>
              <w:t>14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октября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30" w:line="268" w:lineRule="auto"/>
              <w:ind w:left="109" w:right="683"/>
              <w:rPr>
                <w:sz w:val="28"/>
              </w:rPr>
            </w:pPr>
            <w:r>
              <w:rPr>
                <w:color w:val="111115"/>
                <w:sz w:val="28"/>
              </w:rPr>
              <w:t>85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Владислава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Петровича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Крапивина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(1938-2020), русского писателя</w:t>
            </w:r>
          </w:p>
          <w:p w:rsidR="00EE6A8E" w:rsidRDefault="00EE6A8E">
            <w:pPr>
              <w:pStyle w:val="TableParagraph"/>
              <w:spacing w:before="0" w:line="307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70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Т.Ш.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Крюковой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(1953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г.р.),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писательницы</w:t>
            </w:r>
          </w:p>
        </w:tc>
      </w:tr>
      <w:tr w:rsidR="00EE6A8E">
        <w:trPr>
          <w:trHeight w:val="364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9" w:line="214" w:lineRule="exact"/>
              <w:rPr>
                <w:sz w:val="20"/>
              </w:rPr>
            </w:pPr>
            <w:r>
              <w:rPr>
                <w:color w:val="111115"/>
                <w:sz w:val="20"/>
              </w:rPr>
              <w:t>22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октября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35" w:line="308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Н.К.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Доризо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(1923-2011),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поэта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/>
              <w:rPr>
                <w:sz w:val="20"/>
              </w:rPr>
            </w:pPr>
            <w:r>
              <w:rPr>
                <w:color w:val="111115"/>
                <w:sz w:val="20"/>
              </w:rPr>
              <w:t xml:space="preserve">20 </w:t>
            </w:r>
            <w:r>
              <w:rPr>
                <w:color w:val="111115"/>
                <w:spacing w:val="-2"/>
                <w:sz w:val="20"/>
              </w:rPr>
              <w:t>ноября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 w:right="683"/>
              <w:rPr>
                <w:sz w:val="28"/>
              </w:rPr>
            </w:pPr>
            <w:r>
              <w:rPr>
                <w:color w:val="111115"/>
                <w:sz w:val="28"/>
              </w:rPr>
              <w:t>165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шведской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писательницы,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лауреата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Нобелевской премии по литературе 1909 года, Сельмы Лагерлёф (1858 – 1940)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4"/>
              <w:rPr>
                <w:sz w:val="20"/>
              </w:rPr>
            </w:pPr>
            <w:r>
              <w:rPr>
                <w:color w:val="111115"/>
                <w:sz w:val="20"/>
              </w:rPr>
              <w:t>5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декабря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Владимира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Федоровича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Тендрякова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(1923-1984), советского писателя</w:t>
            </w:r>
          </w:p>
        </w:tc>
      </w:tr>
      <w:tr w:rsidR="00EE6A8E">
        <w:trPr>
          <w:trHeight w:val="718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4"/>
              <w:rPr>
                <w:sz w:val="20"/>
              </w:rPr>
            </w:pPr>
            <w:r>
              <w:rPr>
                <w:color w:val="111115"/>
                <w:sz w:val="20"/>
              </w:rPr>
              <w:t>13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декабря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150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Валерия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Яковлевича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Брюсова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(1873-1924),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русского писателя, критика, литературоведа и переводчика</w:t>
            </w:r>
          </w:p>
        </w:tc>
      </w:tr>
      <w:tr w:rsidR="00EE6A8E">
        <w:trPr>
          <w:trHeight w:val="718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3"/>
              <w:rPr>
                <w:sz w:val="20"/>
              </w:rPr>
            </w:pPr>
            <w:r>
              <w:rPr>
                <w:color w:val="111115"/>
                <w:sz w:val="20"/>
              </w:rPr>
              <w:t>15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декабря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Якова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Лазаревича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Акима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(1923),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детского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писателя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и </w:t>
            </w:r>
            <w:r>
              <w:rPr>
                <w:color w:val="111115"/>
                <w:spacing w:val="-2"/>
                <w:sz w:val="28"/>
              </w:rPr>
              <w:t>поэта</w:t>
            </w:r>
          </w:p>
        </w:tc>
      </w:tr>
      <w:tr w:rsidR="00EE6A8E">
        <w:trPr>
          <w:trHeight w:val="717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3"/>
              <w:rPr>
                <w:sz w:val="20"/>
              </w:rPr>
            </w:pPr>
            <w:r>
              <w:rPr>
                <w:color w:val="111115"/>
                <w:sz w:val="20"/>
              </w:rPr>
              <w:t>4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января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 w:right="683"/>
              <w:rPr>
                <w:sz w:val="28"/>
              </w:rPr>
            </w:pPr>
            <w:r>
              <w:rPr>
                <w:color w:val="111115"/>
                <w:sz w:val="28"/>
              </w:rPr>
              <w:t>190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русского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живописца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Василия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Григорьевича Перова (1834 – 1882).</w:t>
            </w:r>
          </w:p>
        </w:tc>
      </w:tr>
      <w:tr w:rsidR="00EE6A8E">
        <w:trPr>
          <w:trHeight w:val="721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7"/>
              <w:rPr>
                <w:sz w:val="20"/>
              </w:rPr>
            </w:pPr>
            <w:r>
              <w:rPr>
                <w:color w:val="111115"/>
                <w:sz w:val="20"/>
              </w:rPr>
              <w:t>8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января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200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Уильяма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Уилки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Коллинза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(1824-1889),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английского </w:t>
            </w:r>
            <w:r>
              <w:rPr>
                <w:color w:val="111115"/>
                <w:spacing w:val="-2"/>
                <w:sz w:val="28"/>
              </w:rPr>
              <w:t>писателя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/>
              <w:rPr>
                <w:sz w:val="20"/>
              </w:rPr>
            </w:pPr>
            <w:r>
              <w:rPr>
                <w:color w:val="111115"/>
                <w:sz w:val="20"/>
              </w:rPr>
              <w:t xml:space="preserve">22 </w:t>
            </w:r>
            <w:r>
              <w:rPr>
                <w:color w:val="111115"/>
                <w:spacing w:val="-2"/>
                <w:sz w:val="20"/>
              </w:rPr>
              <w:t>января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120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Аркадия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Петровича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Гайдара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(Голикова)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(1904-1941) </w:t>
            </w:r>
            <w:r>
              <w:rPr>
                <w:color w:val="111115"/>
                <w:spacing w:val="-2"/>
                <w:sz w:val="28"/>
              </w:rPr>
              <w:t>писателя</w:t>
            </w:r>
          </w:p>
        </w:tc>
      </w:tr>
      <w:tr w:rsidR="00EE6A8E">
        <w:trPr>
          <w:trHeight w:val="35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4" w:line="214" w:lineRule="exact"/>
              <w:rPr>
                <w:sz w:val="20"/>
              </w:rPr>
            </w:pPr>
            <w:r>
              <w:rPr>
                <w:color w:val="111115"/>
                <w:sz w:val="20"/>
              </w:rPr>
              <w:t xml:space="preserve">29 </w:t>
            </w:r>
            <w:r>
              <w:rPr>
                <w:color w:val="111115"/>
                <w:spacing w:val="-2"/>
                <w:sz w:val="20"/>
              </w:rPr>
              <w:t>января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30" w:line="308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180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В.М.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Максимова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(1844-1911),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русского</w:t>
            </w:r>
            <w:r>
              <w:rPr>
                <w:color w:val="111115"/>
                <w:spacing w:val="-2"/>
                <w:sz w:val="28"/>
              </w:rPr>
              <w:t xml:space="preserve"> художника</w:t>
            </w:r>
          </w:p>
        </w:tc>
      </w:tr>
      <w:tr w:rsidR="00EE6A8E">
        <w:trPr>
          <w:trHeight w:val="35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 w:line="214" w:lineRule="exact"/>
              <w:rPr>
                <w:sz w:val="20"/>
              </w:rPr>
            </w:pPr>
            <w:r>
              <w:rPr>
                <w:color w:val="111115"/>
                <w:sz w:val="20"/>
              </w:rPr>
              <w:t>8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февраля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190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Д.И.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Менделеева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(1834-1907),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учёного-</w:t>
            </w:r>
            <w:r>
              <w:rPr>
                <w:color w:val="111115"/>
                <w:spacing w:val="-2"/>
                <w:sz w:val="28"/>
              </w:rPr>
              <w:t>энциклопедиста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/>
              <w:rPr>
                <w:sz w:val="20"/>
              </w:rPr>
            </w:pPr>
            <w:r>
              <w:rPr>
                <w:color w:val="111115"/>
                <w:sz w:val="20"/>
              </w:rPr>
              <w:t>9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февраля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 w:right="183"/>
              <w:rPr>
                <w:sz w:val="28"/>
              </w:rPr>
            </w:pPr>
            <w:r>
              <w:rPr>
                <w:color w:val="111115"/>
                <w:sz w:val="28"/>
              </w:rPr>
              <w:t>85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российского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писателя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Юрия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Иосифовича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Коваля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(1939 – 1995)</w:t>
            </w:r>
          </w:p>
        </w:tc>
      </w:tr>
      <w:tr w:rsidR="00EE6A8E">
        <w:trPr>
          <w:trHeight w:val="364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4" w:line="219" w:lineRule="exact"/>
              <w:rPr>
                <w:sz w:val="20"/>
              </w:rPr>
            </w:pPr>
            <w:r>
              <w:rPr>
                <w:color w:val="111115"/>
                <w:sz w:val="20"/>
              </w:rPr>
              <w:t>11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февраля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30" w:line="313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130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Виталия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Валентиновича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Бианки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(1894-1959),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писателя</w:t>
            </w:r>
          </w:p>
        </w:tc>
      </w:tr>
    </w:tbl>
    <w:p w:rsidR="00EE6A8E" w:rsidRDefault="00EE6A8E">
      <w:pPr>
        <w:spacing w:line="313" w:lineRule="exact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3"/>
        <w:rPr>
          <w:rFonts w:ascii="Arial"/>
          <w:i/>
          <w:sz w:val="2"/>
        </w:rPr>
      </w:pPr>
    </w:p>
    <w:tbl>
      <w:tblPr>
        <w:tblW w:w="0" w:type="auto"/>
        <w:tblInd w:w="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3"/>
        <w:gridCol w:w="9848"/>
      </w:tblGrid>
      <w:tr w:rsidR="00EE6A8E">
        <w:trPr>
          <w:trHeight w:val="35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 w:line="214" w:lineRule="exact"/>
              <w:rPr>
                <w:sz w:val="20"/>
              </w:rPr>
            </w:pPr>
            <w:r>
              <w:rPr>
                <w:color w:val="111115"/>
                <w:sz w:val="20"/>
              </w:rPr>
              <w:t>13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февраля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255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баснописца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Ивана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Андреевича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Крылова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(1769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–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1844)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/>
              <w:rPr>
                <w:sz w:val="20"/>
              </w:rPr>
            </w:pPr>
            <w:r>
              <w:rPr>
                <w:color w:val="111115"/>
                <w:sz w:val="20"/>
              </w:rPr>
              <w:t>9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марта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90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Юрия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Алексеевича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Гагарина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(1934-1968),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Первого </w:t>
            </w:r>
            <w:r>
              <w:rPr>
                <w:color w:val="111115"/>
                <w:spacing w:val="-2"/>
                <w:sz w:val="28"/>
              </w:rPr>
              <w:t>космонавта</w:t>
            </w:r>
          </w:p>
        </w:tc>
      </w:tr>
      <w:tr w:rsidR="00EE6A8E">
        <w:trPr>
          <w:trHeight w:val="364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9" w:line="214" w:lineRule="exact"/>
              <w:rPr>
                <w:sz w:val="20"/>
              </w:rPr>
            </w:pPr>
            <w:r>
              <w:rPr>
                <w:color w:val="111115"/>
                <w:sz w:val="20"/>
              </w:rPr>
              <w:t>15</w:t>
            </w:r>
            <w:r>
              <w:rPr>
                <w:color w:val="111115"/>
                <w:spacing w:val="-5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марта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35" w:line="308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Юрия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Васильевича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Бондарева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(1924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-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2020),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писателя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/>
              <w:rPr>
                <w:sz w:val="20"/>
              </w:rPr>
            </w:pPr>
            <w:r>
              <w:rPr>
                <w:color w:val="111115"/>
                <w:sz w:val="20"/>
              </w:rPr>
              <w:t>16</w:t>
            </w:r>
            <w:r>
              <w:rPr>
                <w:color w:val="111115"/>
                <w:spacing w:val="-5"/>
                <w:sz w:val="20"/>
              </w:rPr>
              <w:t xml:space="preserve"> </w:t>
            </w:r>
            <w:r>
              <w:rPr>
                <w:color w:val="111115"/>
                <w:spacing w:val="-2"/>
                <w:sz w:val="20"/>
              </w:rPr>
              <w:t>марта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 w:right="1259"/>
              <w:rPr>
                <w:sz w:val="28"/>
              </w:rPr>
            </w:pPr>
            <w:r>
              <w:rPr>
                <w:color w:val="111115"/>
                <w:sz w:val="28"/>
              </w:rPr>
              <w:t>140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Александра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Романовича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Беляева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(1884-1942), </w:t>
            </w:r>
            <w:r>
              <w:rPr>
                <w:color w:val="111115"/>
                <w:spacing w:val="-2"/>
                <w:sz w:val="28"/>
              </w:rPr>
              <w:t>писателя-фантаста</w:t>
            </w:r>
          </w:p>
        </w:tc>
      </w:tr>
      <w:tr w:rsidR="00EE6A8E">
        <w:trPr>
          <w:trHeight w:val="718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4"/>
              <w:rPr>
                <w:sz w:val="20"/>
              </w:rPr>
            </w:pPr>
            <w:r>
              <w:rPr>
                <w:color w:val="111115"/>
                <w:sz w:val="20"/>
              </w:rPr>
              <w:t xml:space="preserve">19 </w:t>
            </w:r>
            <w:r>
              <w:rPr>
                <w:color w:val="111115"/>
                <w:spacing w:val="-2"/>
                <w:sz w:val="20"/>
              </w:rPr>
              <w:t>апреля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190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Григория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Григорьевича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Мясоедова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(1834-1911), </w:t>
            </w:r>
            <w:r>
              <w:rPr>
                <w:color w:val="111115"/>
                <w:spacing w:val="-2"/>
                <w:sz w:val="28"/>
              </w:rPr>
              <w:t>художника</w:t>
            </w:r>
          </w:p>
        </w:tc>
      </w:tr>
      <w:tr w:rsidR="00EE6A8E">
        <w:trPr>
          <w:trHeight w:val="718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3"/>
              <w:rPr>
                <w:sz w:val="20"/>
              </w:rPr>
            </w:pPr>
            <w:r>
              <w:rPr>
                <w:color w:val="111115"/>
                <w:sz w:val="20"/>
              </w:rPr>
              <w:t xml:space="preserve">23 </w:t>
            </w:r>
            <w:r>
              <w:rPr>
                <w:color w:val="111115"/>
                <w:spacing w:val="-2"/>
                <w:sz w:val="20"/>
              </w:rPr>
              <w:t>апреля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460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Уильяма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Шекспира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(1564-1616),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английского драматурга, поэта</w:t>
            </w:r>
          </w:p>
        </w:tc>
      </w:tr>
      <w:tr w:rsidR="00EE6A8E">
        <w:trPr>
          <w:trHeight w:val="358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3" w:line="214" w:lineRule="exact"/>
              <w:rPr>
                <w:sz w:val="20"/>
              </w:rPr>
            </w:pPr>
            <w:r>
              <w:rPr>
                <w:color w:val="111115"/>
                <w:sz w:val="20"/>
              </w:rPr>
              <w:t>1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5"/>
                <w:sz w:val="20"/>
              </w:rPr>
              <w:t>мая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29" w:line="308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Виктора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Петровича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Астафьева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(1924-2001),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писателя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/>
              <w:rPr>
                <w:sz w:val="20"/>
              </w:rPr>
            </w:pPr>
            <w:r>
              <w:rPr>
                <w:color w:val="111115"/>
                <w:sz w:val="20"/>
              </w:rPr>
              <w:t>9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5"/>
                <w:sz w:val="20"/>
              </w:rPr>
              <w:t>мая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Булата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Шалвовича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Окуджавы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(1924-1997),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поэта, </w:t>
            </w:r>
            <w:r>
              <w:rPr>
                <w:color w:val="111115"/>
                <w:spacing w:val="-2"/>
                <w:sz w:val="28"/>
              </w:rPr>
              <w:t>писателя</w:t>
            </w:r>
          </w:p>
        </w:tc>
      </w:tr>
      <w:tr w:rsidR="00EE6A8E">
        <w:trPr>
          <w:trHeight w:val="364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9" w:line="214" w:lineRule="exact"/>
              <w:rPr>
                <w:sz w:val="20"/>
              </w:rPr>
            </w:pPr>
            <w:r>
              <w:rPr>
                <w:color w:val="111115"/>
                <w:sz w:val="20"/>
              </w:rPr>
              <w:t>10</w:t>
            </w:r>
            <w:r>
              <w:rPr>
                <w:color w:val="111115"/>
                <w:spacing w:val="-3"/>
                <w:sz w:val="20"/>
              </w:rPr>
              <w:t xml:space="preserve"> </w:t>
            </w:r>
            <w:r>
              <w:rPr>
                <w:color w:val="111115"/>
                <w:spacing w:val="-5"/>
                <w:sz w:val="20"/>
              </w:rPr>
              <w:t>мая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35" w:line="308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Юлии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Владимировны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Друниной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(1924-1991),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поэтессы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/>
              <w:rPr>
                <w:sz w:val="20"/>
              </w:rPr>
            </w:pPr>
            <w:r>
              <w:rPr>
                <w:color w:val="111115"/>
                <w:sz w:val="20"/>
              </w:rPr>
              <w:t>11</w:t>
            </w:r>
            <w:r>
              <w:rPr>
                <w:color w:val="111115"/>
                <w:spacing w:val="-3"/>
                <w:sz w:val="20"/>
              </w:rPr>
              <w:t xml:space="preserve"> </w:t>
            </w:r>
            <w:r>
              <w:rPr>
                <w:color w:val="111115"/>
                <w:spacing w:val="-5"/>
                <w:sz w:val="20"/>
              </w:rPr>
              <w:t>мая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160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Этель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Лилиан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Войнич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(1864-1960),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английской </w:t>
            </w:r>
            <w:r>
              <w:rPr>
                <w:color w:val="111115"/>
                <w:spacing w:val="-2"/>
                <w:sz w:val="28"/>
              </w:rPr>
              <w:t>писательницы</w:t>
            </w:r>
          </w:p>
        </w:tc>
      </w:tr>
      <w:tr w:rsidR="00EE6A8E">
        <w:trPr>
          <w:trHeight w:val="358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4" w:line="214" w:lineRule="exact"/>
              <w:rPr>
                <w:sz w:val="20"/>
              </w:rPr>
            </w:pPr>
            <w:r>
              <w:rPr>
                <w:color w:val="111115"/>
                <w:sz w:val="20"/>
              </w:rPr>
              <w:t>21</w:t>
            </w:r>
            <w:r>
              <w:rPr>
                <w:color w:val="111115"/>
                <w:spacing w:val="-3"/>
                <w:sz w:val="20"/>
              </w:rPr>
              <w:t xml:space="preserve"> </w:t>
            </w:r>
            <w:r>
              <w:rPr>
                <w:color w:val="111115"/>
                <w:spacing w:val="-5"/>
                <w:sz w:val="20"/>
              </w:rPr>
              <w:t>мая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30" w:line="308" w:lineRule="exact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Бориса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Львовича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Васильева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(1924-2013),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писателя</w:t>
            </w:r>
          </w:p>
        </w:tc>
      </w:tr>
      <w:tr w:rsidR="00EE6A8E">
        <w:trPr>
          <w:trHeight w:val="719"/>
        </w:trPr>
        <w:tc>
          <w:tcPr>
            <w:tcW w:w="1873" w:type="dxa"/>
          </w:tcPr>
          <w:p w:rsidR="00EE6A8E" w:rsidRDefault="00EE6A8E">
            <w:pPr>
              <w:pStyle w:val="TableParagraph"/>
              <w:spacing w:before="125"/>
              <w:rPr>
                <w:sz w:val="20"/>
              </w:rPr>
            </w:pPr>
            <w:r>
              <w:rPr>
                <w:color w:val="111115"/>
                <w:sz w:val="20"/>
              </w:rPr>
              <w:t>1</w:t>
            </w:r>
            <w:r>
              <w:rPr>
                <w:color w:val="111115"/>
                <w:spacing w:val="2"/>
                <w:sz w:val="20"/>
              </w:rPr>
              <w:t xml:space="preserve"> </w:t>
            </w:r>
            <w:r>
              <w:rPr>
                <w:color w:val="111115"/>
                <w:spacing w:val="-4"/>
                <w:sz w:val="20"/>
              </w:rPr>
              <w:t>июня</w:t>
            </w:r>
          </w:p>
        </w:tc>
        <w:tc>
          <w:tcPr>
            <w:tcW w:w="9848" w:type="dxa"/>
          </w:tcPr>
          <w:p w:rsidR="00EE6A8E" w:rsidRDefault="00EE6A8E">
            <w:pPr>
              <w:pStyle w:val="TableParagraph"/>
              <w:spacing w:before="0" w:line="360" w:lineRule="exact"/>
              <w:ind w:left="109" w:right="683"/>
              <w:rPr>
                <w:sz w:val="28"/>
              </w:rPr>
            </w:pPr>
            <w:r>
              <w:rPr>
                <w:color w:val="111115"/>
                <w:sz w:val="28"/>
              </w:rPr>
              <w:t>180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рождения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Василия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Дмитриевича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Поленова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(1844-1927), </w:t>
            </w:r>
            <w:r>
              <w:rPr>
                <w:color w:val="111115"/>
                <w:spacing w:val="-2"/>
                <w:sz w:val="28"/>
              </w:rPr>
              <w:t>художника</w:t>
            </w:r>
          </w:p>
        </w:tc>
      </w:tr>
    </w:tbl>
    <w:p w:rsidR="00EE6A8E" w:rsidRDefault="00EE6A8E">
      <w:pPr>
        <w:pStyle w:val="BodyText"/>
        <w:spacing w:before="43"/>
        <w:ind w:left="1013"/>
        <w:rPr>
          <w:rFonts w:ascii="Microsoft Sans Serif" w:hAnsi="Microsoft Sans Serif"/>
        </w:rPr>
      </w:pPr>
      <w:r>
        <w:rPr>
          <w:rFonts w:ascii="Microsoft Sans Serif" w:hAnsi="Microsoft Sans Serif"/>
          <w:u w:val="single"/>
        </w:rPr>
        <w:t>Приложение №</w:t>
      </w:r>
      <w:r>
        <w:rPr>
          <w:rFonts w:ascii="Microsoft Sans Serif" w:hAnsi="Microsoft Sans Serif"/>
          <w:spacing w:val="-5"/>
          <w:u w:val="single"/>
        </w:rPr>
        <w:t xml:space="preserve"> </w:t>
      </w:r>
      <w:r>
        <w:rPr>
          <w:rFonts w:ascii="Microsoft Sans Serif" w:hAnsi="Microsoft Sans Serif"/>
          <w:spacing w:val="-10"/>
          <w:u w:val="single"/>
        </w:rPr>
        <w:t>2</w:t>
      </w:r>
    </w:p>
    <w:p w:rsidR="00EE6A8E" w:rsidRDefault="00EE6A8E">
      <w:pPr>
        <w:spacing w:before="39"/>
        <w:ind w:left="1013"/>
        <w:rPr>
          <w:rFonts w:ascii="Arial" w:hAnsi="Arial"/>
          <w:i/>
          <w:sz w:val="28"/>
        </w:rPr>
      </w:pPr>
      <w:r>
        <w:rPr>
          <w:rFonts w:ascii="Arial" w:hAnsi="Arial"/>
          <w:i/>
          <w:color w:val="111115"/>
          <w:spacing w:val="-2"/>
          <w:sz w:val="28"/>
        </w:rPr>
        <w:t>Книги-юбиляры:</w:t>
      </w:r>
    </w:p>
    <w:p w:rsidR="00EE6A8E" w:rsidRDefault="00EE6A8E">
      <w:pPr>
        <w:pStyle w:val="BodyText"/>
        <w:spacing w:before="96"/>
        <w:rPr>
          <w:rFonts w:ascii="Arial"/>
          <w:i/>
          <w:sz w:val="20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8"/>
      </w:tblGrid>
      <w:tr w:rsidR="00EE6A8E">
        <w:trPr>
          <w:trHeight w:val="348"/>
        </w:trPr>
        <w:tc>
          <w:tcPr>
            <w:tcW w:w="5188" w:type="dxa"/>
          </w:tcPr>
          <w:p w:rsidR="00EE6A8E" w:rsidRDefault="00EE6A8E">
            <w:pPr>
              <w:pStyle w:val="TableParagraph"/>
              <w:spacing w:before="0" w:line="309" w:lineRule="exact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195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А.С.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Пушкин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«Полтава»</w:t>
            </w:r>
          </w:p>
        </w:tc>
      </w:tr>
      <w:tr w:rsidR="00EE6A8E">
        <w:trPr>
          <w:trHeight w:val="348"/>
        </w:trPr>
        <w:tc>
          <w:tcPr>
            <w:tcW w:w="5188" w:type="dxa"/>
          </w:tcPr>
          <w:p w:rsidR="00EE6A8E" w:rsidRDefault="00EE6A8E">
            <w:pPr>
              <w:pStyle w:val="TableParagraph"/>
              <w:spacing w:before="27" w:line="302" w:lineRule="exact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190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В.Ф.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Одоевский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«Пестрые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сказки»</w:t>
            </w:r>
          </w:p>
        </w:tc>
      </w:tr>
    </w:tbl>
    <w:p w:rsidR="00EE6A8E" w:rsidRDefault="00EE6A8E">
      <w:pPr>
        <w:spacing w:line="302" w:lineRule="exact"/>
        <w:rPr>
          <w:sz w:val="28"/>
        </w:rPr>
        <w:sectPr w:rsidR="00EE6A8E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2"/>
        <w:rPr>
          <w:rFonts w:ascii="Arial"/>
          <w:i/>
          <w:sz w:val="2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65"/>
      </w:tblGrid>
      <w:tr w:rsidR="00EE6A8E">
        <w:trPr>
          <w:trHeight w:val="348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0" w:line="309" w:lineRule="exact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190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А.С.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Пушкин</w:t>
            </w:r>
            <w:r>
              <w:rPr>
                <w:color w:val="111115"/>
                <w:spacing w:val="6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«Евгений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Онегин»</w:t>
            </w:r>
          </w:p>
        </w:tc>
      </w:tr>
      <w:tr w:rsidR="00EE6A8E">
        <w:trPr>
          <w:trHeight w:val="751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0" w:line="360" w:lineRule="exact"/>
              <w:ind w:left="50" w:right="1"/>
              <w:rPr>
                <w:sz w:val="28"/>
              </w:rPr>
            </w:pPr>
            <w:r>
              <w:rPr>
                <w:color w:val="111115"/>
                <w:sz w:val="28"/>
              </w:rPr>
              <w:t>185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Лермонтов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«Песня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про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царя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Ивана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Васильевича,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молодого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опричника и удалого купца Калашникова»</w:t>
            </w:r>
          </w:p>
        </w:tc>
      </w:tr>
      <w:tr w:rsidR="00EE6A8E">
        <w:trPr>
          <w:trHeight w:val="391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9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175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Ф.М.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Достоевский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«Белые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4"/>
                <w:sz w:val="28"/>
              </w:rPr>
              <w:t>ночи»</w:t>
            </w:r>
          </w:p>
        </w:tc>
      </w:tr>
      <w:tr w:rsidR="00EE6A8E">
        <w:trPr>
          <w:trHeight w:val="388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165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И.С.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Тургенев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повесть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4"/>
                <w:sz w:val="28"/>
              </w:rPr>
              <w:t>«Ася»</w:t>
            </w:r>
          </w:p>
        </w:tc>
      </w:tr>
      <w:tr w:rsidR="00EE6A8E">
        <w:trPr>
          <w:trHeight w:val="388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165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С.Т.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Аксаков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«Аленький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цветочек»</w:t>
            </w:r>
          </w:p>
        </w:tc>
      </w:tr>
      <w:tr w:rsidR="00EE6A8E">
        <w:trPr>
          <w:trHeight w:val="391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165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С.Т.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Аксаков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«Детские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годы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Багрова-</w:t>
            </w:r>
            <w:r>
              <w:rPr>
                <w:color w:val="111115"/>
                <w:spacing w:val="-2"/>
                <w:sz w:val="28"/>
              </w:rPr>
              <w:t>внука»</w:t>
            </w:r>
          </w:p>
        </w:tc>
      </w:tr>
      <w:tr w:rsidR="00EE6A8E">
        <w:trPr>
          <w:trHeight w:val="391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9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160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А.К.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Толстой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«Князь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Серебряный»</w:t>
            </w:r>
          </w:p>
        </w:tc>
      </w:tr>
      <w:tr w:rsidR="00EE6A8E">
        <w:trPr>
          <w:trHeight w:val="389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160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В.И.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Даль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«Толковый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словарь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живого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великорусского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языка»</w:t>
            </w:r>
          </w:p>
        </w:tc>
      </w:tr>
      <w:tr w:rsidR="00EE6A8E">
        <w:trPr>
          <w:trHeight w:val="389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155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Ф.М.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Достоевский</w:t>
            </w:r>
            <w:r>
              <w:rPr>
                <w:color w:val="111115"/>
                <w:spacing w:val="63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«Идиот»</w:t>
            </w:r>
          </w:p>
        </w:tc>
      </w:tr>
      <w:tr w:rsidR="00EE6A8E">
        <w:trPr>
          <w:trHeight w:val="391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150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А.Н.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Островский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«Снегурочка»</w:t>
            </w:r>
          </w:p>
        </w:tc>
      </w:tr>
      <w:tr w:rsidR="00EE6A8E">
        <w:trPr>
          <w:trHeight w:val="391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9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150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Н.С.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Лесков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«Очарованный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странник»</w:t>
            </w:r>
          </w:p>
        </w:tc>
      </w:tr>
      <w:tr w:rsidR="00EE6A8E">
        <w:trPr>
          <w:trHeight w:val="568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140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дня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Д.Н.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Мамин-Сибиряк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«Приваловские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миллионы»</w:t>
            </w:r>
          </w:p>
        </w:tc>
      </w:tr>
      <w:tr w:rsidR="00EE6A8E">
        <w:trPr>
          <w:trHeight w:val="569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0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125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А.П.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Чехов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«Человек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футляре»,</w:t>
            </w:r>
            <w:r>
              <w:rPr>
                <w:color w:val="111115"/>
                <w:spacing w:val="6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«Крыжовник»,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«О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любви»,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«Ионыч»</w:t>
            </w:r>
          </w:p>
        </w:tc>
      </w:tr>
      <w:tr w:rsidR="00EE6A8E">
        <w:trPr>
          <w:trHeight w:val="391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120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Л.Н.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Толстой</w:t>
            </w:r>
            <w:r>
              <w:rPr>
                <w:color w:val="111115"/>
                <w:spacing w:val="6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«После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pacing w:val="-4"/>
                <w:sz w:val="28"/>
              </w:rPr>
              <w:t>бала»</w:t>
            </w:r>
          </w:p>
        </w:tc>
      </w:tr>
      <w:tr w:rsidR="00EE6A8E">
        <w:trPr>
          <w:trHeight w:val="391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9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115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А.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Куприн</w:t>
            </w:r>
            <w:r>
              <w:rPr>
                <w:color w:val="111115"/>
                <w:spacing w:val="68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«Суламифь»</w:t>
            </w:r>
          </w:p>
        </w:tc>
      </w:tr>
      <w:tr w:rsidR="00EE6A8E">
        <w:trPr>
          <w:trHeight w:val="388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100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В.К.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Арсеньев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«Дерсу</w:t>
            </w:r>
            <w:r>
              <w:rPr>
                <w:color w:val="111115"/>
                <w:spacing w:val="-9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Узала»</w:t>
            </w:r>
          </w:p>
        </w:tc>
      </w:tr>
      <w:tr w:rsidR="00EE6A8E">
        <w:trPr>
          <w:trHeight w:val="389"/>
        </w:trPr>
        <w:tc>
          <w:tcPr>
            <w:tcW w:w="9965" w:type="dxa"/>
          </w:tcPr>
          <w:p w:rsidR="00EE6A8E" w:rsidRDefault="00EE6A8E">
            <w:pPr>
              <w:pStyle w:val="TableParagraph"/>
              <w:tabs>
                <w:tab w:val="left" w:pos="1000"/>
              </w:tabs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95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pacing w:val="-5"/>
                <w:sz w:val="28"/>
              </w:rPr>
              <w:t>лет</w:t>
            </w:r>
            <w:r>
              <w:rPr>
                <w:color w:val="111115"/>
                <w:sz w:val="28"/>
              </w:rPr>
              <w:tab/>
              <w:t>А.</w:t>
            </w:r>
            <w:r>
              <w:rPr>
                <w:color w:val="111115"/>
                <w:spacing w:val="-1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Беляев</w:t>
            </w:r>
            <w:r>
              <w:rPr>
                <w:color w:val="111115"/>
                <w:spacing w:val="-1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«Человек-</w:t>
            </w:r>
            <w:r>
              <w:rPr>
                <w:color w:val="111115"/>
                <w:spacing w:val="-2"/>
                <w:sz w:val="28"/>
              </w:rPr>
              <w:t>амфибия»</w:t>
            </w:r>
          </w:p>
        </w:tc>
      </w:tr>
      <w:tr w:rsidR="00EE6A8E">
        <w:trPr>
          <w:trHeight w:val="434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27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90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назад</w:t>
            </w:r>
            <w:r>
              <w:rPr>
                <w:color w:val="111115"/>
                <w:spacing w:val="-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И.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Шмелев</w:t>
            </w:r>
            <w:r>
              <w:rPr>
                <w:color w:val="111115"/>
                <w:spacing w:val="-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«Лето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Господне»</w:t>
            </w:r>
          </w:p>
        </w:tc>
      </w:tr>
      <w:tr w:rsidR="00EE6A8E">
        <w:trPr>
          <w:trHeight w:val="480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72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80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И.А.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Бунин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«Темные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аллеи»</w:t>
            </w:r>
          </w:p>
        </w:tc>
      </w:tr>
      <w:tr w:rsidR="00EE6A8E">
        <w:trPr>
          <w:trHeight w:val="754"/>
        </w:trPr>
        <w:tc>
          <w:tcPr>
            <w:tcW w:w="9965" w:type="dxa"/>
          </w:tcPr>
          <w:p w:rsidR="00EE6A8E" w:rsidRDefault="00EE6A8E">
            <w:pPr>
              <w:pStyle w:val="TableParagraph"/>
              <w:spacing w:before="72"/>
              <w:ind w:left="50"/>
              <w:rPr>
                <w:sz w:val="28"/>
              </w:rPr>
            </w:pPr>
            <w:r>
              <w:rPr>
                <w:color w:val="111115"/>
                <w:sz w:val="28"/>
              </w:rPr>
              <w:t>65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лет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Солженицын</w:t>
            </w:r>
            <w:r>
              <w:rPr>
                <w:color w:val="111115"/>
                <w:spacing w:val="-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«В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круге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первом»</w:t>
            </w:r>
          </w:p>
          <w:p w:rsidR="00EE6A8E" w:rsidRDefault="00EE6A8E">
            <w:pPr>
              <w:pStyle w:val="TableParagraph"/>
              <w:spacing w:before="38" w:line="302" w:lineRule="exact"/>
              <w:ind w:left="50"/>
              <w:rPr>
                <w:sz w:val="28"/>
              </w:rPr>
            </w:pPr>
            <w:r>
              <w:rPr>
                <w:color w:val="333333"/>
                <w:sz w:val="28"/>
              </w:rPr>
              <w:t>305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лет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Дефо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Д.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«Жизнь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удивительные приключения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Робинзона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pacing w:val="-2"/>
                <w:sz w:val="28"/>
              </w:rPr>
              <w:t>Крузо»</w:t>
            </w:r>
          </w:p>
        </w:tc>
      </w:tr>
    </w:tbl>
    <w:p w:rsidR="00EE6A8E" w:rsidRDefault="00EE6A8E">
      <w:pPr>
        <w:spacing w:line="302" w:lineRule="exact"/>
        <w:rPr>
          <w:sz w:val="28"/>
        </w:rPr>
        <w:sectPr w:rsidR="00EE6A8E">
          <w:pgSz w:w="16840" w:h="11910" w:orient="landscape"/>
          <w:pgMar w:top="880" w:right="900" w:bottom="280" w:left="120" w:header="720" w:footer="720" w:gutter="0"/>
          <w:cols w:space="720"/>
        </w:sectPr>
      </w:pPr>
    </w:p>
    <w:p w:rsidR="00EE6A8E" w:rsidRDefault="00EE6A8E">
      <w:pPr>
        <w:pStyle w:val="BodyText"/>
        <w:spacing w:before="71" w:line="268" w:lineRule="auto"/>
        <w:ind w:left="1013" w:right="10087"/>
      </w:pPr>
      <w:r>
        <w:rPr>
          <w:color w:val="333333"/>
        </w:rPr>
        <w:t>200 лет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Грибоедов А. «Горе 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ума» 190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лет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Ершов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«Конѐк-</w:t>
      </w:r>
      <w:r>
        <w:rPr>
          <w:color w:val="333333"/>
          <w:spacing w:val="-2"/>
        </w:rPr>
        <w:t>горбунок»</w:t>
      </w:r>
    </w:p>
    <w:p w:rsidR="00EE6A8E" w:rsidRDefault="00EE6A8E">
      <w:pPr>
        <w:pStyle w:val="BodyText"/>
        <w:spacing w:line="268" w:lineRule="auto"/>
        <w:ind w:left="1013" w:right="6595"/>
      </w:pPr>
      <w:r>
        <w:rPr>
          <w:color w:val="333333"/>
        </w:rPr>
        <w:t>190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лет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Пушкин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«Пиковая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дама», «Сказка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золотом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петушке» 185 лет Лермонтов М. «Мцыри»</w:t>
      </w:r>
    </w:p>
    <w:p w:rsidR="00EE6A8E" w:rsidRDefault="00EE6A8E">
      <w:pPr>
        <w:pStyle w:val="BodyText"/>
        <w:spacing w:line="268" w:lineRule="auto"/>
        <w:ind w:left="1085" w:right="9075" w:hanging="72"/>
      </w:pPr>
      <w:r>
        <w:rPr>
          <w:color w:val="333333"/>
        </w:rPr>
        <w:t>185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лет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Одоевский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«Городок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табакерке» 180 лет Дюма А. «Три мушкетѐра»</w:t>
      </w:r>
    </w:p>
    <w:p w:rsidR="00EE6A8E" w:rsidRDefault="00EE6A8E">
      <w:pPr>
        <w:pStyle w:val="BodyText"/>
        <w:spacing w:line="268" w:lineRule="auto"/>
        <w:ind w:left="1013" w:right="9448"/>
      </w:pPr>
      <w:r>
        <w:rPr>
          <w:color w:val="333333"/>
        </w:rPr>
        <w:t>180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лет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Андерсен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Х.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«Снежная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королева» 175 лет Андерсен Х. «Оле-Лукойе».</w:t>
      </w:r>
    </w:p>
    <w:sectPr w:rsidR="00EE6A8E" w:rsidSect="00951832">
      <w:pgSz w:w="16840" w:h="11910" w:orient="landscape"/>
      <w:pgMar w:top="820" w:right="90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3E"/>
    <w:multiLevelType w:val="hybridMultilevel"/>
    <w:tmpl w:val="FFFFFFFF"/>
    <w:lvl w:ilvl="0" w:tplc="3E6E51F2">
      <w:numFmt w:val="bullet"/>
      <w:lvlText w:val=""/>
      <w:lvlJc w:val="left"/>
      <w:pPr>
        <w:ind w:left="844" w:hanging="375"/>
      </w:pPr>
      <w:rPr>
        <w:rFonts w:ascii="Symbol" w:eastAsia="Times New Roman" w:hAnsi="Symbol" w:hint="default"/>
        <w:b w:val="0"/>
        <w:i w:val="0"/>
        <w:spacing w:val="0"/>
        <w:w w:val="99"/>
        <w:sz w:val="28"/>
      </w:rPr>
    </w:lvl>
    <w:lvl w:ilvl="1" w:tplc="2B2A322E">
      <w:numFmt w:val="bullet"/>
      <w:lvlText w:val="•"/>
      <w:lvlJc w:val="left"/>
      <w:pPr>
        <w:ind w:left="1668" w:hanging="375"/>
      </w:pPr>
      <w:rPr>
        <w:rFonts w:hint="default"/>
      </w:rPr>
    </w:lvl>
    <w:lvl w:ilvl="2" w:tplc="8662F4EE">
      <w:numFmt w:val="bullet"/>
      <w:lvlText w:val="•"/>
      <w:lvlJc w:val="left"/>
      <w:pPr>
        <w:ind w:left="2496" w:hanging="375"/>
      </w:pPr>
      <w:rPr>
        <w:rFonts w:hint="default"/>
      </w:rPr>
    </w:lvl>
    <w:lvl w:ilvl="3" w:tplc="EFBA3A68">
      <w:numFmt w:val="bullet"/>
      <w:lvlText w:val="•"/>
      <w:lvlJc w:val="left"/>
      <w:pPr>
        <w:ind w:left="3324" w:hanging="375"/>
      </w:pPr>
      <w:rPr>
        <w:rFonts w:hint="default"/>
      </w:rPr>
    </w:lvl>
    <w:lvl w:ilvl="4" w:tplc="F4A4CCA8">
      <w:numFmt w:val="bullet"/>
      <w:lvlText w:val="•"/>
      <w:lvlJc w:val="left"/>
      <w:pPr>
        <w:ind w:left="4152" w:hanging="375"/>
      </w:pPr>
      <w:rPr>
        <w:rFonts w:hint="default"/>
      </w:rPr>
    </w:lvl>
    <w:lvl w:ilvl="5" w:tplc="FDDA3A82">
      <w:numFmt w:val="bullet"/>
      <w:lvlText w:val="•"/>
      <w:lvlJc w:val="left"/>
      <w:pPr>
        <w:ind w:left="4981" w:hanging="375"/>
      </w:pPr>
      <w:rPr>
        <w:rFonts w:hint="default"/>
      </w:rPr>
    </w:lvl>
    <w:lvl w:ilvl="6" w:tplc="0BCAAB66">
      <w:numFmt w:val="bullet"/>
      <w:lvlText w:val="•"/>
      <w:lvlJc w:val="left"/>
      <w:pPr>
        <w:ind w:left="5809" w:hanging="375"/>
      </w:pPr>
      <w:rPr>
        <w:rFonts w:hint="default"/>
      </w:rPr>
    </w:lvl>
    <w:lvl w:ilvl="7" w:tplc="E3A6EAD4">
      <w:numFmt w:val="bullet"/>
      <w:lvlText w:val="•"/>
      <w:lvlJc w:val="left"/>
      <w:pPr>
        <w:ind w:left="6637" w:hanging="375"/>
      </w:pPr>
      <w:rPr>
        <w:rFonts w:hint="default"/>
      </w:rPr>
    </w:lvl>
    <w:lvl w:ilvl="8" w:tplc="72B62A88">
      <w:numFmt w:val="bullet"/>
      <w:lvlText w:val="•"/>
      <w:lvlJc w:val="left"/>
      <w:pPr>
        <w:ind w:left="7465" w:hanging="375"/>
      </w:pPr>
      <w:rPr>
        <w:rFonts w:hint="default"/>
      </w:rPr>
    </w:lvl>
  </w:abstractNum>
  <w:abstractNum w:abstractNumId="1">
    <w:nsid w:val="02854C03"/>
    <w:multiLevelType w:val="hybridMultilevel"/>
    <w:tmpl w:val="FFFFFFFF"/>
    <w:lvl w:ilvl="0" w:tplc="CD7E17C6">
      <w:start w:val="1"/>
      <w:numFmt w:val="decimal"/>
      <w:lvlText w:val="%1."/>
      <w:lvlJc w:val="left"/>
      <w:pPr>
        <w:ind w:left="2314" w:hanging="212"/>
      </w:pPr>
      <w:rPr>
        <w:rFonts w:cs="Times New Roman" w:hint="default"/>
        <w:spacing w:val="0"/>
        <w:w w:val="90"/>
      </w:rPr>
    </w:lvl>
    <w:lvl w:ilvl="1" w:tplc="87E26F34">
      <w:numFmt w:val="bullet"/>
      <w:lvlText w:val="•"/>
      <w:lvlJc w:val="left"/>
      <w:pPr>
        <w:ind w:left="3669" w:hanging="212"/>
      </w:pPr>
      <w:rPr>
        <w:rFonts w:hint="default"/>
      </w:rPr>
    </w:lvl>
    <w:lvl w:ilvl="2" w:tplc="A4B2D524">
      <w:numFmt w:val="bullet"/>
      <w:lvlText w:val="•"/>
      <w:lvlJc w:val="left"/>
      <w:pPr>
        <w:ind w:left="5019" w:hanging="212"/>
      </w:pPr>
      <w:rPr>
        <w:rFonts w:hint="default"/>
      </w:rPr>
    </w:lvl>
    <w:lvl w:ilvl="3" w:tplc="7F380B70">
      <w:numFmt w:val="bullet"/>
      <w:lvlText w:val="•"/>
      <w:lvlJc w:val="left"/>
      <w:pPr>
        <w:ind w:left="6369" w:hanging="212"/>
      </w:pPr>
      <w:rPr>
        <w:rFonts w:hint="default"/>
      </w:rPr>
    </w:lvl>
    <w:lvl w:ilvl="4" w:tplc="101EBBCA">
      <w:numFmt w:val="bullet"/>
      <w:lvlText w:val="•"/>
      <w:lvlJc w:val="left"/>
      <w:pPr>
        <w:ind w:left="7719" w:hanging="212"/>
      </w:pPr>
      <w:rPr>
        <w:rFonts w:hint="default"/>
      </w:rPr>
    </w:lvl>
    <w:lvl w:ilvl="5" w:tplc="D95A01AC">
      <w:numFmt w:val="bullet"/>
      <w:lvlText w:val="•"/>
      <w:lvlJc w:val="left"/>
      <w:pPr>
        <w:ind w:left="9069" w:hanging="212"/>
      </w:pPr>
      <w:rPr>
        <w:rFonts w:hint="default"/>
      </w:rPr>
    </w:lvl>
    <w:lvl w:ilvl="6" w:tplc="6E6CBAAC">
      <w:numFmt w:val="bullet"/>
      <w:lvlText w:val="•"/>
      <w:lvlJc w:val="left"/>
      <w:pPr>
        <w:ind w:left="10419" w:hanging="212"/>
      </w:pPr>
      <w:rPr>
        <w:rFonts w:hint="default"/>
      </w:rPr>
    </w:lvl>
    <w:lvl w:ilvl="7" w:tplc="C740736A">
      <w:numFmt w:val="bullet"/>
      <w:lvlText w:val="•"/>
      <w:lvlJc w:val="left"/>
      <w:pPr>
        <w:ind w:left="11768" w:hanging="212"/>
      </w:pPr>
      <w:rPr>
        <w:rFonts w:hint="default"/>
      </w:rPr>
    </w:lvl>
    <w:lvl w:ilvl="8" w:tplc="2FCC1D00">
      <w:numFmt w:val="bullet"/>
      <w:lvlText w:val="•"/>
      <w:lvlJc w:val="left"/>
      <w:pPr>
        <w:ind w:left="13118" w:hanging="212"/>
      </w:pPr>
      <w:rPr>
        <w:rFonts w:hint="default"/>
      </w:rPr>
    </w:lvl>
  </w:abstractNum>
  <w:abstractNum w:abstractNumId="2">
    <w:nsid w:val="0F143259"/>
    <w:multiLevelType w:val="hybridMultilevel"/>
    <w:tmpl w:val="FFFFFFFF"/>
    <w:lvl w:ilvl="0" w:tplc="96BACEA0">
      <w:numFmt w:val="bullet"/>
      <w:lvlText w:val=""/>
      <w:lvlJc w:val="left"/>
      <w:pPr>
        <w:ind w:left="830" w:hanging="375"/>
      </w:pPr>
      <w:rPr>
        <w:rFonts w:ascii="Symbol" w:eastAsia="Times New Roman" w:hAnsi="Symbol" w:hint="default"/>
        <w:b w:val="0"/>
        <w:i w:val="0"/>
        <w:spacing w:val="0"/>
        <w:w w:val="99"/>
        <w:sz w:val="28"/>
      </w:rPr>
    </w:lvl>
    <w:lvl w:ilvl="1" w:tplc="66FAE716">
      <w:numFmt w:val="bullet"/>
      <w:lvlText w:val="•"/>
      <w:lvlJc w:val="left"/>
      <w:pPr>
        <w:ind w:left="1668" w:hanging="375"/>
      </w:pPr>
      <w:rPr>
        <w:rFonts w:hint="default"/>
      </w:rPr>
    </w:lvl>
    <w:lvl w:ilvl="2" w:tplc="BB368D92">
      <w:numFmt w:val="bullet"/>
      <w:lvlText w:val="•"/>
      <w:lvlJc w:val="left"/>
      <w:pPr>
        <w:ind w:left="2496" w:hanging="375"/>
      </w:pPr>
      <w:rPr>
        <w:rFonts w:hint="default"/>
      </w:rPr>
    </w:lvl>
    <w:lvl w:ilvl="3" w:tplc="BEC03F26">
      <w:numFmt w:val="bullet"/>
      <w:lvlText w:val="•"/>
      <w:lvlJc w:val="left"/>
      <w:pPr>
        <w:ind w:left="3324" w:hanging="375"/>
      </w:pPr>
      <w:rPr>
        <w:rFonts w:hint="default"/>
      </w:rPr>
    </w:lvl>
    <w:lvl w:ilvl="4" w:tplc="2848DCE0">
      <w:numFmt w:val="bullet"/>
      <w:lvlText w:val="•"/>
      <w:lvlJc w:val="left"/>
      <w:pPr>
        <w:ind w:left="4152" w:hanging="375"/>
      </w:pPr>
      <w:rPr>
        <w:rFonts w:hint="default"/>
      </w:rPr>
    </w:lvl>
    <w:lvl w:ilvl="5" w:tplc="FF4A485E">
      <w:numFmt w:val="bullet"/>
      <w:lvlText w:val="•"/>
      <w:lvlJc w:val="left"/>
      <w:pPr>
        <w:ind w:left="4981" w:hanging="375"/>
      </w:pPr>
      <w:rPr>
        <w:rFonts w:hint="default"/>
      </w:rPr>
    </w:lvl>
    <w:lvl w:ilvl="6" w:tplc="A94EAA26">
      <w:numFmt w:val="bullet"/>
      <w:lvlText w:val="•"/>
      <w:lvlJc w:val="left"/>
      <w:pPr>
        <w:ind w:left="5809" w:hanging="375"/>
      </w:pPr>
      <w:rPr>
        <w:rFonts w:hint="default"/>
      </w:rPr>
    </w:lvl>
    <w:lvl w:ilvl="7" w:tplc="E34A207C">
      <w:numFmt w:val="bullet"/>
      <w:lvlText w:val="•"/>
      <w:lvlJc w:val="left"/>
      <w:pPr>
        <w:ind w:left="6637" w:hanging="375"/>
      </w:pPr>
      <w:rPr>
        <w:rFonts w:hint="default"/>
      </w:rPr>
    </w:lvl>
    <w:lvl w:ilvl="8" w:tplc="85B86EC2">
      <w:numFmt w:val="bullet"/>
      <w:lvlText w:val="•"/>
      <w:lvlJc w:val="left"/>
      <w:pPr>
        <w:ind w:left="7465" w:hanging="375"/>
      </w:pPr>
      <w:rPr>
        <w:rFonts w:hint="default"/>
      </w:rPr>
    </w:lvl>
  </w:abstractNum>
  <w:abstractNum w:abstractNumId="3">
    <w:nsid w:val="132060B3"/>
    <w:multiLevelType w:val="hybridMultilevel"/>
    <w:tmpl w:val="FFFFFFFF"/>
    <w:lvl w:ilvl="0" w:tplc="044E97A2">
      <w:numFmt w:val="bullet"/>
      <w:lvlText w:val=""/>
      <w:lvlJc w:val="left"/>
      <w:pPr>
        <w:ind w:left="844" w:hanging="375"/>
      </w:pPr>
      <w:rPr>
        <w:rFonts w:ascii="Symbol" w:eastAsia="Times New Roman" w:hAnsi="Symbol" w:hint="default"/>
        <w:spacing w:val="0"/>
        <w:w w:val="99"/>
      </w:rPr>
    </w:lvl>
    <w:lvl w:ilvl="1" w:tplc="B746AAFA">
      <w:numFmt w:val="bullet"/>
      <w:lvlText w:val="•"/>
      <w:lvlJc w:val="left"/>
      <w:pPr>
        <w:ind w:left="1668" w:hanging="375"/>
      </w:pPr>
      <w:rPr>
        <w:rFonts w:hint="default"/>
      </w:rPr>
    </w:lvl>
    <w:lvl w:ilvl="2" w:tplc="BE44EF1A">
      <w:numFmt w:val="bullet"/>
      <w:lvlText w:val="•"/>
      <w:lvlJc w:val="left"/>
      <w:pPr>
        <w:ind w:left="2496" w:hanging="375"/>
      </w:pPr>
      <w:rPr>
        <w:rFonts w:hint="default"/>
      </w:rPr>
    </w:lvl>
    <w:lvl w:ilvl="3" w:tplc="55FAE514">
      <w:numFmt w:val="bullet"/>
      <w:lvlText w:val="•"/>
      <w:lvlJc w:val="left"/>
      <w:pPr>
        <w:ind w:left="3324" w:hanging="375"/>
      </w:pPr>
      <w:rPr>
        <w:rFonts w:hint="default"/>
      </w:rPr>
    </w:lvl>
    <w:lvl w:ilvl="4" w:tplc="F26CD63A">
      <w:numFmt w:val="bullet"/>
      <w:lvlText w:val="•"/>
      <w:lvlJc w:val="left"/>
      <w:pPr>
        <w:ind w:left="4152" w:hanging="375"/>
      </w:pPr>
      <w:rPr>
        <w:rFonts w:hint="default"/>
      </w:rPr>
    </w:lvl>
    <w:lvl w:ilvl="5" w:tplc="2E2EF6DA">
      <w:numFmt w:val="bullet"/>
      <w:lvlText w:val="•"/>
      <w:lvlJc w:val="left"/>
      <w:pPr>
        <w:ind w:left="4981" w:hanging="375"/>
      </w:pPr>
      <w:rPr>
        <w:rFonts w:hint="default"/>
      </w:rPr>
    </w:lvl>
    <w:lvl w:ilvl="6" w:tplc="B0A4151E">
      <w:numFmt w:val="bullet"/>
      <w:lvlText w:val="•"/>
      <w:lvlJc w:val="left"/>
      <w:pPr>
        <w:ind w:left="5809" w:hanging="375"/>
      </w:pPr>
      <w:rPr>
        <w:rFonts w:hint="default"/>
      </w:rPr>
    </w:lvl>
    <w:lvl w:ilvl="7" w:tplc="77DCCCE6">
      <w:numFmt w:val="bullet"/>
      <w:lvlText w:val="•"/>
      <w:lvlJc w:val="left"/>
      <w:pPr>
        <w:ind w:left="6637" w:hanging="375"/>
      </w:pPr>
      <w:rPr>
        <w:rFonts w:hint="default"/>
      </w:rPr>
    </w:lvl>
    <w:lvl w:ilvl="8" w:tplc="187833C8">
      <w:numFmt w:val="bullet"/>
      <w:lvlText w:val="•"/>
      <w:lvlJc w:val="left"/>
      <w:pPr>
        <w:ind w:left="7465" w:hanging="375"/>
      </w:pPr>
      <w:rPr>
        <w:rFonts w:hint="default"/>
      </w:rPr>
    </w:lvl>
  </w:abstractNum>
  <w:abstractNum w:abstractNumId="4">
    <w:nsid w:val="361B63C7"/>
    <w:multiLevelType w:val="hybridMultilevel"/>
    <w:tmpl w:val="FFFFFFFF"/>
    <w:lvl w:ilvl="0" w:tplc="36A22F0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hint="default"/>
        <w:b w:val="0"/>
        <w:i w:val="0"/>
        <w:spacing w:val="0"/>
        <w:w w:val="99"/>
        <w:sz w:val="28"/>
      </w:rPr>
    </w:lvl>
    <w:lvl w:ilvl="1" w:tplc="673870A6">
      <w:numFmt w:val="bullet"/>
      <w:lvlText w:val="•"/>
      <w:lvlJc w:val="left"/>
      <w:pPr>
        <w:ind w:left="1020" w:hanging="164"/>
      </w:pPr>
      <w:rPr>
        <w:rFonts w:hint="default"/>
      </w:rPr>
    </w:lvl>
    <w:lvl w:ilvl="2" w:tplc="2C08B8EE">
      <w:numFmt w:val="bullet"/>
      <w:lvlText w:val="•"/>
      <w:lvlJc w:val="left"/>
      <w:pPr>
        <w:ind w:left="1920" w:hanging="164"/>
      </w:pPr>
      <w:rPr>
        <w:rFonts w:hint="default"/>
      </w:rPr>
    </w:lvl>
    <w:lvl w:ilvl="3" w:tplc="0394C092">
      <w:numFmt w:val="bullet"/>
      <w:lvlText w:val="•"/>
      <w:lvlJc w:val="left"/>
      <w:pPr>
        <w:ind w:left="2820" w:hanging="164"/>
      </w:pPr>
      <w:rPr>
        <w:rFonts w:hint="default"/>
      </w:rPr>
    </w:lvl>
    <w:lvl w:ilvl="4" w:tplc="139461BC">
      <w:numFmt w:val="bullet"/>
      <w:lvlText w:val="•"/>
      <w:lvlJc w:val="left"/>
      <w:pPr>
        <w:ind w:left="3720" w:hanging="164"/>
      </w:pPr>
      <w:rPr>
        <w:rFonts w:hint="default"/>
      </w:rPr>
    </w:lvl>
    <w:lvl w:ilvl="5" w:tplc="BD32E000">
      <w:numFmt w:val="bullet"/>
      <w:lvlText w:val="•"/>
      <w:lvlJc w:val="left"/>
      <w:pPr>
        <w:ind w:left="4621" w:hanging="164"/>
      </w:pPr>
      <w:rPr>
        <w:rFonts w:hint="default"/>
      </w:rPr>
    </w:lvl>
    <w:lvl w:ilvl="6" w:tplc="EA8A523A">
      <w:numFmt w:val="bullet"/>
      <w:lvlText w:val="•"/>
      <w:lvlJc w:val="left"/>
      <w:pPr>
        <w:ind w:left="5521" w:hanging="164"/>
      </w:pPr>
      <w:rPr>
        <w:rFonts w:hint="default"/>
      </w:rPr>
    </w:lvl>
    <w:lvl w:ilvl="7" w:tplc="EAD48D8E">
      <w:numFmt w:val="bullet"/>
      <w:lvlText w:val="•"/>
      <w:lvlJc w:val="left"/>
      <w:pPr>
        <w:ind w:left="6421" w:hanging="164"/>
      </w:pPr>
      <w:rPr>
        <w:rFonts w:hint="default"/>
      </w:rPr>
    </w:lvl>
    <w:lvl w:ilvl="8" w:tplc="04CC780A">
      <w:numFmt w:val="bullet"/>
      <w:lvlText w:val="•"/>
      <w:lvlJc w:val="left"/>
      <w:pPr>
        <w:ind w:left="7321" w:hanging="164"/>
      </w:pPr>
      <w:rPr>
        <w:rFonts w:hint="default"/>
      </w:rPr>
    </w:lvl>
  </w:abstractNum>
  <w:abstractNum w:abstractNumId="5">
    <w:nsid w:val="38DF12A4"/>
    <w:multiLevelType w:val="hybridMultilevel"/>
    <w:tmpl w:val="FFFFFFFF"/>
    <w:lvl w:ilvl="0" w:tplc="AEFC78B4">
      <w:start w:val="1"/>
      <w:numFmt w:val="decimal"/>
      <w:lvlText w:val="%1."/>
      <w:lvlJc w:val="left"/>
      <w:pPr>
        <w:ind w:left="1320" w:hanging="308"/>
      </w:pPr>
      <w:rPr>
        <w:rFonts w:cs="Times New Roman" w:hint="default"/>
        <w:spacing w:val="-2"/>
        <w:w w:val="99"/>
      </w:rPr>
    </w:lvl>
    <w:lvl w:ilvl="1" w:tplc="F7DAF20A">
      <w:numFmt w:val="bullet"/>
      <w:lvlText w:val="-"/>
      <w:lvlJc w:val="left"/>
      <w:pPr>
        <w:ind w:left="1013" w:hanging="236"/>
      </w:pPr>
      <w:rPr>
        <w:rFonts w:ascii="Times New Roman" w:eastAsia="Times New Roman" w:hAnsi="Times New Roman" w:hint="default"/>
        <w:spacing w:val="0"/>
        <w:w w:val="99"/>
      </w:rPr>
    </w:lvl>
    <w:lvl w:ilvl="2" w:tplc="0164C86C">
      <w:numFmt w:val="bullet"/>
      <w:lvlText w:val="•"/>
      <w:lvlJc w:val="left"/>
      <w:pPr>
        <w:ind w:left="2930" w:hanging="236"/>
      </w:pPr>
      <w:rPr>
        <w:rFonts w:hint="default"/>
      </w:rPr>
    </w:lvl>
    <w:lvl w:ilvl="3" w:tplc="77F094B2">
      <w:numFmt w:val="bullet"/>
      <w:lvlText w:val="•"/>
      <w:lvlJc w:val="left"/>
      <w:pPr>
        <w:ind w:left="4541" w:hanging="236"/>
      </w:pPr>
      <w:rPr>
        <w:rFonts w:hint="default"/>
      </w:rPr>
    </w:lvl>
    <w:lvl w:ilvl="4" w:tplc="1FCAE19C">
      <w:numFmt w:val="bullet"/>
      <w:lvlText w:val="•"/>
      <w:lvlJc w:val="left"/>
      <w:pPr>
        <w:ind w:left="6152" w:hanging="236"/>
      </w:pPr>
      <w:rPr>
        <w:rFonts w:hint="default"/>
      </w:rPr>
    </w:lvl>
    <w:lvl w:ilvl="5" w:tplc="D49628D4">
      <w:numFmt w:val="bullet"/>
      <w:lvlText w:val="•"/>
      <w:lvlJc w:val="left"/>
      <w:pPr>
        <w:ind w:left="7763" w:hanging="236"/>
      </w:pPr>
      <w:rPr>
        <w:rFonts w:hint="default"/>
      </w:rPr>
    </w:lvl>
    <w:lvl w:ilvl="6" w:tplc="BF88658E">
      <w:numFmt w:val="bullet"/>
      <w:lvlText w:val="•"/>
      <w:lvlJc w:val="left"/>
      <w:pPr>
        <w:ind w:left="9374" w:hanging="236"/>
      </w:pPr>
      <w:rPr>
        <w:rFonts w:hint="default"/>
      </w:rPr>
    </w:lvl>
    <w:lvl w:ilvl="7" w:tplc="8B5A8D1E">
      <w:numFmt w:val="bullet"/>
      <w:lvlText w:val="•"/>
      <w:lvlJc w:val="left"/>
      <w:pPr>
        <w:ind w:left="10985" w:hanging="236"/>
      </w:pPr>
      <w:rPr>
        <w:rFonts w:hint="default"/>
      </w:rPr>
    </w:lvl>
    <w:lvl w:ilvl="8" w:tplc="59A22126">
      <w:numFmt w:val="bullet"/>
      <w:lvlText w:val="•"/>
      <w:lvlJc w:val="left"/>
      <w:pPr>
        <w:ind w:left="12596" w:hanging="236"/>
      </w:pPr>
      <w:rPr>
        <w:rFonts w:hint="default"/>
      </w:rPr>
    </w:lvl>
  </w:abstractNum>
  <w:abstractNum w:abstractNumId="6">
    <w:nsid w:val="443D22F0"/>
    <w:multiLevelType w:val="hybridMultilevel"/>
    <w:tmpl w:val="FFFFFFFF"/>
    <w:lvl w:ilvl="0" w:tplc="026AF5C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hint="default"/>
        <w:spacing w:val="0"/>
        <w:w w:val="99"/>
      </w:rPr>
    </w:lvl>
    <w:lvl w:ilvl="1" w:tplc="E07C7484">
      <w:numFmt w:val="bullet"/>
      <w:lvlText w:val="•"/>
      <w:lvlJc w:val="left"/>
      <w:pPr>
        <w:ind w:left="1020" w:hanging="164"/>
      </w:pPr>
      <w:rPr>
        <w:rFonts w:hint="default"/>
      </w:rPr>
    </w:lvl>
    <w:lvl w:ilvl="2" w:tplc="535687E0">
      <w:numFmt w:val="bullet"/>
      <w:lvlText w:val="•"/>
      <w:lvlJc w:val="left"/>
      <w:pPr>
        <w:ind w:left="1920" w:hanging="164"/>
      </w:pPr>
      <w:rPr>
        <w:rFonts w:hint="default"/>
      </w:rPr>
    </w:lvl>
    <w:lvl w:ilvl="3" w:tplc="2CA2B23A">
      <w:numFmt w:val="bullet"/>
      <w:lvlText w:val="•"/>
      <w:lvlJc w:val="left"/>
      <w:pPr>
        <w:ind w:left="2820" w:hanging="164"/>
      </w:pPr>
      <w:rPr>
        <w:rFonts w:hint="default"/>
      </w:rPr>
    </w:lvl>
    <w:lvl w:ilvl="4" w:tplc="D17E5310">
      <w:numFmt w:val="bullet"/>
      <w:lvlText w:val="•"/>
      <w:lvlJc w:val="left"/>
      <w:pPr>
        <w:ind w:left="3720" w:hanging="164"/>
      </w:pPr>
      <w:rPr>
        <w:rFonts w:hint="default"/>
      </w:rPr>
    </w:lvl>
    <w:lvl w:ilvl="5" w:tplc="0E7063A2">
      <w:numFmt w:val="bullet"/>
      <w:lvlText w:val="•"/>
      <w:lvlJc w:val="left"/>
      <w:pPr>
        <w:ind w:left="4621" w:hanging="164"/>
      </w:pPr>
      <w:rPr>
        <w:rFonts w:hint="default"/>
      </w:rPr>
    </w:lvl>
    <w:lvl w:ilvl="6" w:tplc="A53C8F1A">
      <w:numFmt w:val="bullet"/>
      <w:lvlText w:val="•"/>
      <w:lvlJc w:val="left"/>
      <w:pPr>
        <w:ind w:left="5521" w:hanging="164"/>
      </w:pPr>
      <w:rPr>
        <w:rFonts w:hint="default"/>
      </w:rPr>
    </w:lvl>
    <w:lvl w:ilvl="7" w:tplc="7994C43E">
      <w:numFmt w:val="bullet"/>
      <w:lvlText w:val="•"/>
      <w:lvlJc w:val="left"/>
      <w:pPr>
        <w:ind w:left="6421" w:hanging="164"/>
      </w:pPr>
      <w:rPr>
        <w:rFonts w:hint="default"/>
      </w:rPr>
    </w:lvl>
    <w:lvl w:ilvl="8" w:tplc="2C6A5E86">
      <w:numFmt w:val="bullet"/>
      <w:lvlText w:val="•"/>
      <w:lvlJc w:val="left"/>
      <w:pPr>
        <w:ind w:left="7321" w:hanging="164"/>
      </w:pPr>
      <w:rPr>
        <w:rFonts w:hint="default"/>
      </w:rPr>
    </w:lvl>
  </w:abstractNum>
  <w:abstractNum w:abstractNumId="7">
    <w:nsid w:val="4C1A414B"/>
    <w:multiLevelType w:val="hybridMultilevel"/>
    <w:tmpl w:val="FFFFFFFF"/>
    <w:lvl w:ilvl="0" w:tplc="1778A7BA">
      <w:numFmt w:val="bullet"/>
      <w:lvlText w:val="—"/>
      <w:lvlJc w:val="left"/>
      <w:pPr>
        <w:ind w:left="460" w:hanging="351"/>
      </w:pPr>
      <w:rPr>
        <w:rFonts w:ascii="Times New Roman" w:eastAsia="Times New Roman" w:hAnsi="Times New Roman" w:hint="default"/>
        <w:b w:val="0"/>
        <w:i w:val="0"/>
        <w:spacing w:val="0"/>
        <w:w w:val="99"/>
        <w:sz w:val="28"/>
      </w:rPr>
    </w:lvl>
    <w:lvl w:ilvl="1" w:tplc="3E4C7D26">
      <w:numFmt w:val="bullet"/>
      <w:lvlText w:val="•"/>
      <w:lvlJc w:val="left"/>
      <w:pPr>
        <w:ind w:left="1326" w:hanging="351"/>
      </w:pPr>
      <w:rPr>
        <w:rFonts w:hint="default"/>
      </w:rPr>
    </w:lvl>
    <w:lvl w:ilvl="2" w:tplc="9E188902">
      <w:numFmt w:val="bullet"/>
      <w:lvlText w:val="•"/>
      <w:lvlJc w:val="left"/>
      <w:pPr>
        <w:ind w:left="2192" w:hanging="351"/>
      </w:pPr>
      <w:rPr>
        <w:rFonts w:hint="default"/>
      </w:rPr>
    </w:lvl>
    <w:lvl w:ilvl="3" w:tplc="9EEA096A">
      <w:numFmt w:val="bullet"/>
      <w:lvlText w:val="•"/>
      <w:lvlJc w:val="left"/>
      <w:pPr>
        <w:ind w:left="3058" w:hanging="351"/>
      </w:pPr>
      <w:rPr>
        <w:rFonts w:hint="default"/>
      </w:rPr>
    </w:lvl>
    <w:lvl w:ilvl="4" w:tplc="A016F710">
      <w:numFmt w:val="bullet"/>
      <w:lvlText w:val="•"/>
      <w:lvlJc w:val="left"/>
      <w:pPr>
        <w:ind w:left="3924" w:hanging="351"/>
      </w:pPr>
      <w:rPr>
        <w:rFonts w:hint="default"/>
      </w:rPr>
    </w:lvl>
    <w:lvl w:ilvl="5" w:tplc="ED0EE978">
      <w:numFmt w:val="bullet"/>
      <w:lvlText w:val="•"/>
      <w:lvlJc w:val="left"/>
      <w:pPr>
        <w:ind w:left="4791" w:hanging="351"/>
      </w:pPr>
      <w:rPr>
        <w:rFonts w:hint="default"/>
      </w:rPr>
    </w:lvl>
    <w:lvl w:ilvl="6" w:tplc="2578F4D2">
      <w:numFmt w:val="bullet"/>
      <w:lvlText w:val="•"/>
      <w:lvlJc w:val="left"/>
      <w:pPr>
        <w:ind w:left="5657" w:hanging="351"/>
      </w:pPr>
      <w:rPr>
        <w:rFonts w:hint="default"/>
      </w:rPr>
    </w:lvl>
    <w:lvl w:ilvl="7" w:tplc="A350C0D2">
      <w:numFmt w:val="bullet"/>
      <w:lvlText w:val="•"/>
      <w:lvlJc w:val="left"/>
      <w:pPr>
        <w:ind w:left="6523" w:hanging="351"/>
      </w:pPr>
      <w:rPr>
        <w:rFonts w:hint="default"/>
      </w:rPr>
    </w:lvl>
    <w:lvl w:ilvl="8" w:tplc="DC0E80AC">
      <w:numFmt w:val="bullet"/>
      <w:lvlText w:val="•"/>
      <w:lvlJc w:val="left"/>
      <w:pPr>
        <w:ind w:left="7389" w:hanging="351"/>
      </w:pPr>
      <w:rPr>
        <w:rFonts w:hint="default"/>
      </w:rPr>
    </w:lvl>
  </w:abstractNum>
  <w:abstractNum w:abstractNumId="8">
    <w:nsid w:val="6AFD467D"/>
    <w:multiLevelType w:val="hybridMultilevel"/>
    <w:tmpl w:val="FFFFFFFF"/>
    <w:lvl w:ilvl="0" w:tplc="BE3A6DDA">
      <w:numFmt w:val="bullet"/>
      <w:lvlText w:val="•"/>
      <w:lvlJc w:val="left"/>
      <w:pPr>
        <w:ind w:left="1013" w:hanging="226"/>
      </w:pPr>
      <w:rPr>
        <w:rFonts w:ascii="Arial" w:eastAsia="Times New Roman" w:hAnsi="Arial" w:hint="default"/>
        <w:spacing w:val="0"/>
        <w:w w:val="100"/>
      </w:rPr>
    </w:lvl>
    <w:lvl w:ilvl="1" w:tplc="DA58F4C2">
      <w:numFmt w:val="bullet"/>
      <w:lvlText w:val="•"/>
      <w:lvlJc w:val="left"/>
      <w:pPr>
        <w:ind w:left="2499" w:hanging="226"/>
      </w:pPr>
      <w:rPr>
        <w:rFonts w:hint="default"/>
      </w:rPr>
    </w:lvl>
    <w:lvl w:ilvl="2" w:tplc="7DAC8D20">
      <w:numFmt w:val="bullet"/>
      <w:lvlText w:val="•"/>
      <w:lvlJc w:val="left"/>
      <w:pPr>
        <w:ind w:left="3979" w:hanging="226"/>
      </w:pPr>
      <w:rPr>
        <w:rFonts w:hint="default"/>
      </w:rPr>
    </w:lvl>
    <w:lvl w:ilvl="3" w:tplc="8A6818B2">
      <w:numFmt w:val="bullet"/>
      <w:lvlText w:val="•"/>
      <w:lvlJc w:val="left"/>
      <w:pPr>
        <w:ind w:left="5459" w:hanging="226"/>
      </w:pPr>
      <w:rPr>
        <w:rFonts w:hint="default"/>
      </w:rPr>
    </w:lvl>
    <w:lvl w:ilvl="4" w:tplc="DBDADF18">
      <w:numFmt w:val="bullet"/>
      <w:lvlText w:val="•"/>
      <w:lvlJc w:val="left"/>
      <w:pPr>
        <w:ind w:left="6939" w:hanging="226"/>
      </w:pPr>
      <w:rPr>
        <w:rFonts w:hint="default"/>
      </w:rPr>
    </w:lvl>
    <w:lvl w:ilvl="5" w:tplc="300E065C">
      <w:numFmt w:val="bullet"/>
      <w:lvlText w:val="•"/>
      <w:lvlJc w:val="left"/>
      <w:pPr>
        <w:ind w:left="8419" w:hanging="226"/>
      </w:pPr>
      <w:rPr>
        <w:rFonts w:hint="default"/>
      </w:rPr>
    </w:lvl>
    <w:lvl w:ilvl="6" w:tplc="31DE56EC">
      <w:numFmt w:val="bullet"/>
      <w:lvlText w:val="•"/>
      <w:lvlJc w:val="left"/>
      <w:pPr>
        <w:ind w:left="9899" w:hanging="226"/>
      </w:pPr>
      <w:rPr>
        <w:rFonts w:hint="default"/>
      </w:rPr>
    </w:lvl>
    <w:lvl w:ilvl="7" w:tplc="0AD872F8">
      <w:numFmt w:val="bullet"/>
      <w:lvlText w:val="•"/>
      <w:lvlJc w:val="left"/>
      <w:pPr>
        <w:ind w:left="11378" w:hanging="226"/>
      </w:pPr>
      <w:rPr>
        <w:rFonts w:hint="default"/>
      </w:rPr>
    </w:lvl>
    <w:lvl w:ilvl="8" w:tplc="23AAB7D2">
      <w:numFmt w:val="bullet"/>
      <w:lvlText w:val="•"/>
      <w:lvlJc w:val="left"/>
      <w:pPr>
        <w:ind w:left="12858" w:hanging="226"/>
      </w:pPr>
      <w:rPr>
        <w:rFonts w:hint="default"/>
      </w:rPr>
    </w:lvl>
  </w:abstractNum>
  <w:abstractNum w:abstractNumId="9">
    <w:nsid w:val="732A6627"/>
    <w:multiLevelType w:val="hybridMultilevel"/>
    <w:tmpl w:val="FFFFFFFF"/>
    <w:lvl w:ilvl="0" w:tplc="72580C6A">
      <w:start w:val="1"/>
      <w:numFmt w:val="decimal"/>
      <w:lvlText w:val="%1."/>
      <w:lvlJc w:val="left"/>
      <w:pPr>
        <w:ind w:left="32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</w:rPr>
    </w:lvl>
    <w:lvl w:ilvl="1" w:tplc="A2842DC4">
      <w:numFmt w:val="bullet"/>
      <w:lvlText w:val="•"/>
      <w:lvlJc w:val="left"/>
      <w:pPr>
        <w:ind w:left="110" w:hanging="240"/>
      </w:pPr>
      <w:rPr>
        <w:rFonts w:ascii="Times New Roman" w:eastAsia="Times New Roman" w:hAnsi="Times New Roman" w:hint="default"/>
        <w:b w:val="0"/>
        <w:i w:val="0"/>
        <w:spacing w:val="0"/>
        <w:w w:val="99"/>
        <w:sz w:val="28"/>
      </w:rPr>
    </w:lvl>
    <w:lvl w:ilvl="2" w:tplc="39F60CD8">
      <w:numFmt w:val="bullet"/>
      <w:lvlText w:val="•"/>
      <w:lvlJc w:val="left"/>
      <w:pPr>
        <w:ind w:left="1298" w:hanging="240"/>
      </w:pPr>
      <w:rPr>
        <w:rFonts w:hint="default"/>
      </w:rPr>
    </w:lvl>
    <w:lvl w:ilvl="3" w:tplc="19B21694">
      <w:numFmt w:val="bullet"/>
      <w:lvlText w:val="•"/>
      <w:lvlJc w:val="left"/>
      <w:pPr>
        <w:ind w:left="2276" w:hanging="240"/>
      </w:pPr>
      <w:rPr>
        <w:rFonts w:hint="default"/>
      </w:rPr>
    </w:lvl>
    <w:lvl w:ilvl="4" w:tplc="B0E82E38">
      <w:numFmt w:val="bullet"/>
      <w:lvlText w:val="•"/>
      <w:lvlJc w:val="left"/>
      <w:pPr>
        <w:ind w:left="3254" w:hanging="240"/>
      </w:pPr>
      <w:rPr>
        <w:rFonts w:hint="default"/>
      </w:rPr>
    </w:lvl>
    <w:lvl w:ilvl="5" w:tplc="858CB9A6">
      <w:numFmt w:val="bullet"/>
      <w:lvlText w:val="•"/>
      <w:lvlJc w:val="left"/>
      <w:pPr>
        <w:ind w:left="4232" w:hanging="240"/>
      </w:pPr>
      <w:rPr>
        <w:rFonts w:hint="default"/>
      </w:rPr>
    </w:lvl>
    <w:lvl w:ilvl="6" w:tplc="99A6EB50">
      <w:numFmt w:val="bullet"/>
      <w:lvlText w:val="•"/>
      <w:lvlJc w:val="left"/>
      <w:pPr>
        <w:ind w:left="5210" w:hanging="240"/>
      </w:pPr>
      <w:rPr>
        <w:rFonts w:hint="default"/>
      </w:rPr>
    </w:lvl>
    <w:lvl w:ilvl="7" w:tplc="F85A2E52">
      <w:numFmt w:val="bullet"/>
      <w:lvlText w:val="•"/>
      <w:lvlJc w:val="left"/>
      <w:pPr>
        <w:ind w:left="6188" w:hanging="240"/>
      </w:pPr>
      <w:rPr>
        <w:rFonts w:hint="default"/>
      </w:rPr>
    </w:lvl>
    <w:lvl w:ilvl="8" w:tplc="8AB277EA">
      <w:numFmt w:val="bullet"/>
      <w:lvlText w:val="•"/>
      <w:lvlJc w:val="left"/>
      <w:pPr>
        <w:ind w:left="7166" w:hanging="2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832"/>
    <w:rsid w:val="0030298B"/>
    <w:rsid w:val="00951832"/>
    <w:rsid w:val="00A52E97"/>
    <w:rsid w:val="00B8472E"/>
    <w:rsid w:val="00B86029"/>
    <w:rsid w:val="00BA2858"/>
    <w:rsid w:val="00EC0734"/>
    <w:rsid w:val="00EE6A8E"/>
    <w:rsid w:val="00F2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3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51832"/>
    <w:pPr>
      <w:spacing w:before="38"/>
      <w:ind w:left="1013"/>
      <w:outlineLvl w:val="0"/>
    </w:pPr>
    <w:rPr>
      <w:i/>
      <w:i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9"/>
    <w:qFormat/>
    <w:rsid w:val="00951832"/>
    <w:pPr>
      <w:ind w:left="1367" w:hanging="359"/>
      <w:outlineLvl w:val="1"/>
    </w:pPr>
    <w:rPr>
      <w:rFonts w:ascii="Arial" w:eastAsia="Calibri" w:hAnsi="Arial" w:cs="Arial"/>
      <w:i/>
      <w:i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95183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51832"/>
    <w:pPr>
      <w:spacing w:before="278"/>
      <w:ind w:left="1013"/>
    </w:pPr>
  </w:style>
  <w:style w:type="paragraph" w:customStyle="1" w:styleId="TableParagraph">
    <w:name w:val="Table Paragraph"/>
    <w:basedOn w:val="Normal"/>
    <w:uiPriority w:val="99"/>
    <w:rsid w:val="00951832"/>
    <w:pPr>
      <w:spacing w:before="31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30</Pages>
  <Words>4645</Words>
  <Characters>26480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3-4</dc:creator>
  <cp:keywords/>
  <dc:description/>
  <cp:lastModifiedBy>user75757</cp:lastModifiedBy>
  <cp:revision>3</cp:revision>
  <dcterms:created xsi:type="dcterms:W3CDTF">2023-11-03T06:55:00Z</dcterms:created>
  <dcterms:modified xsi:type="dcterms:W3CDTF">2023-11-03T08:03:00Z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www.ilovepdf.com</vt:lpwstr>
  </property>
</Properties>
</file>